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B3" w:rsidRPr="0059682C" w:rsidRDefault="00C26840" w:rsidP="0059682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>Załącznik nr 1</w:t>
      </w:r>
    </w:p>
    <w:p w:rsidR="00C26840" w:rsidRPr="0059682C" w:rsidRDefault="00C26840" w:rsidP="0059682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F13B3" w:rsidRPr="0059682C" w:rsidRDefault="00B42118" w:rsidP="0059682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="006F13B3" w:rsidRPr="0059682C">
        <w:rPr>
          <w:rFonts w:asciiTheme="minorHAnsi" w:hAnsiTheme="minorHAnsi" w:cstheme="minorHAnsi"/>
          <w:sz w:val="22"/>
          <w:szCs w:val="22"/>
        </w:rPr>
        <w:t>………………………..……</w:t>
      </w:r>
    </w:p>
    <w:p w:rsidR="006F13B3" w:rsidRPr="0059682C" w:rsidRDefault="006F13B3" w:rsidP="0059682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>(miejscowość i data)</w:t>
      </w:r>
    </w:p>
    <w:p w:rsidR="006F13B3" w:rsidRPr="0059682C" w:rsidRDefault="006F13B3" w:rsidP="0059682C">
      <w:pPr>
        <w:tabs>
          <w:tab w:val="left" w:leader="dot" w:pos="3686"/>
          <w:tab w:val="left" w:pos="6804"/>
          <w:tab w:val="left" w:leader="dot" w:pos="9355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ab/>
      </w:r>
    </w:p>
    <w:p w:rsidR="006F13B3" w:rsidRPr="0059682C" w:rsidRDefault="00F31D92" w:rsidP="0059682C">
      <w:pPr>
        <w:tabs>
          <w:tab w:val="left" w:leader="dot" w:pos="3686"/>
          <w:tab w:val="left" w:pos="6804"/>
          <w:tab w:val="left" w:leader="dot" w:pos="9355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F13B3" w:rsidRPr="0059682C" w:rsidRDefault="00F31D92" w:rsidP="0059682C">
      <w:pPr>
        <w:tabs>
          <w:tab w:val="left" w:leader="dot" w:pos="3686"/>
          <w:tab w:val="left" w:pos="6804"/>
          <w:tab w:val="left" w:leader="dot" w:pos="9355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F13B3" w:rsidRPr="0059682C" w:rsidRDefault="006F13B3" w:rsidP="0059682C">
      <w:pPr>
        <w:tabs>
          <w:tab w:val="left" w:pos="3686"/>
          <w:tab w:val="left" w:pos="6804"/>
          <w:tab w:val="left" w:leader="dot" w:pos="9355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>(imię i nazwisko oraz adres Oferenta</w:t>
      </w:r>
      <w:r w:rsidR="00F31D92">
        <w:rPr>
          <w:rFonts w:asciiTheme="minorHAnsi" w:hAnsiTheme="minorHAnsi" w:cstheme="minorHAnsi"/>
          <w:sz w:val="22"/>
          <w:szCs w:val="22"/>
        </w:rPr>
        <w:t>, nr Tel.)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82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21B5" w:rsidRDefault="006F13B3" w:rsidP="0059682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>W odpowiedzi na ogłoszon</w:t>
      </w:r>
      <w:r w:rsidR="007E2CE5" w:rsidRPr="0059682C">
        <w:rPr>
          <w:rFonts w:asciiTheme="minorHAnsi" w:hAnsiTheme="minorHAnsi" w:cstheme="minorHAnsi"/>
          <w:sz w:val="22"/>
          <w:szCs w:val="22"/>
        </w:rPr>
        <w:t>e</w:t>
      </w:r>
      <w:r w:rsidRPr="0059682C">
        <w:rPr>
          <w:rFonts w:asciiTheme="minorHAnsi" w:hAnsiTheme="minorHAnsi" w:cstheme="minorHAnsi"/>
          <w:sz w:val="22"/>
          <w:szCs w:val="22"/>
        </w:rPr>
        <w:t xml:space="preserve"> </w:t>
      </w:r>
      <w:r w:rsidR="007E2CE5" w:rsidRPr="0059682C">
        <w:rPr>
          <w:rFonts w:asciiTheme="minorHAnsi" w:hAnsiTheme="minorHAnsi" w:cstheme="minorHAnsi"/>
          <w:sz w:val="22"/>
          <w:szCs w:val="22"/>
        </w:rPr>
        <w:t>zapytanie ofertowe</w:t>
      </w:r>
      <w:r w:rsidRPr="0059682C">
        <w:rPr>
          <w:rFonts w:asciiTheme="minorHAnsi" w:hAnsiTheme="minorHAnsi" w:cstheme="minorHAnsi"/>
          <w:sz w:val="22"/>
          <w:szCs w:val="22"/>
        </w:rPr>
        <w:t xml:space="preserve"> </w:t>
      </w:r>
      <w:r w:rsidR="004521B5" w:rsidRPr="0059682C">
        <w:rPr>
          <w:rFonts w:asciiTheme="minorHAnsi" w:hAnsiTheme="minorHAnsi" w:cstheme="minorHAnsi"/>
          <w:b/>
          <w:sz w:val="22"/>
          <w:szCs w:val="22"/>
        </w:rPr>
        <w:t>na</w:t>
      </w:r>
      <w:r w:rsidR="004521B5" w:rsidRPr="0059682C">
        <w:rPr>
          <w:rFonts w:asciiTheme="minorHAnsi" w:hAnsiTheme="minorHAnsi" w:cstheme="minorHAnsi"/>
          <w:sz w:val="22"/>
          <w:szCs w:val="22"/>
        </w:rPr>
        <w:t xml:space="preserve"> </w:t>
      </w:r>
      <w:r w:rsidR="004521B5" w:rsidRPr="0059682C">
        <w:rPr>
          <w:rFonts w:asciiTheme="minorHAnsi" w:hAnsiTheme="minorHAnsi" w:cstheme="minorHAnsi"/>
          <w:b/>
          <w:sz w:val="22"/>
          <w:szCs w:val="22"/>
        </w:rPr>
        <w:t xml:space="preserve">zapewnienie opieki w trakcie wyjazdów edukacyjnych </w:t>
      </w:r>
      <w:r w:rsidR="004521B5" w:rsidRPr="0059682C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4521B5" w:rsidRPr="0059682C">
        <w:rPr>
          <w:rFonts w:asciiTheme="minorHAnsi" w:hAnsiTheme="minorHAnsi" w:cstheme="minorHAnsi"/>
          <w:i/>
          <w:sz w:val="22"/>
          <w:szCs w:val="22"/>
        </w:rPr>
        <w:t>„SUPERMOC PRZEDSZKOLAKÓW - utworzenie nowych miejsc wychowania przedszkolnego i podniesienie jakości edukacji przedszkolnej na terenie Gminy Sadlinki”, współfinansowanego z Regionalnego Programu Operacyjnego Województwa Pomorskiego 2014-2020, Oś 3 Edukacja, Działanie 3.1 Edukacja przedszkolna</w:t>
      </w:r>
    </w:p>
    <w:p w:rsidR="004521B5" w:rsidRPr="0059682C" w:rsidRDefault="004521B5" w:rsidP="00596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82C">
        <w:rPr>
          <w:rFonts w:asciiTheme="minorHAnsi" w:hAnsiTheme="minorHAnsi" w:cstheme="minorHAnsi"/>
          <w:b/>
          <w:sz w:val="22"/>
          <w:szCs w:val="22"/>
        </w:rPr>
        <w:t>Nr projektu:</w:t>
      </w:r>
      <w:r w:rsidRPr="0059682C">
        <w:rPr>
          <w:rFonts w:asciiTheme="minorHAnsi" w:hAnsiTheme="minorHAnsi" w:cstheme="minorHAnsi"/>
          <w:sz w:val="22"/>
          <w:szCs w:val="22"/>
        </w:rPr>
        <w:t xml:space="preserve"> </w:t>
      </w:r>
      <w:r w:rsidRPr="0059682C">
        <w:rPr>
          <w:rFonts w:asciiTheme="minorHAnsi" w:hAnsiTheme="minorHAnsi" w:cstheme="minorHAnsi"/>
          <w:b/>
          <w:sz w:val="22"/>
          <w:szCs w:val="22"/>
        </w:rPr>
        <w:t>RPPM.03.01.00-22-0039/18</w:t>
      </w:r>
    </w:p>
    <w:p w:rsidR="006F13B3" w:rsidRPr="0059682C" w:rsidRDefault="006F13B3" w:rsidP="00596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>oferuję pełnienie ww. funkcji za cenę ostateczną: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534"/>
        <w:gridCol w:w="1418"/>
        <w:gridCol w:w="1701"/>
        <w:gridCol w:w="1835"/>
      </w:tblGrid>
      <w:tr w:rsidR="001F2DD8" w:rsidRPr="0059682C" w:rsidTr="00F31D92">
        <w:trPr>
          <w:trHeight w:val="1087"/>
        </w:trPr>
        <w:tc>
          <w:tcPr>
            <w:tcW w:w="572" w:type="dxa"/>
            <w:vAlign w:val="center"/>
          </w:tcPr>
          <w:p w:rsidR="001F2DD8" w:rsidRPr="00F31D92" w:rsidRDefault="001F2DD8" w:rsidP="00F31D92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Lp.</w:t>
            </w:r>
          </w:p>
        </w:tc>
        <w:tc>
          <w:tcPr>
            <w:tcW w:w="3534" w:type="dxa"/>
            <w:vAlign w:val="center"/>
          </w:tcPr>
          <w:p w:rsidR="001F2DD8" w:rsidRPr="00F31D92" w:rsidRDefault="001F2DD8" w:rsidP="00F31D92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Rodzaj zajęć</w:t>
            </w:r>
          </w:p>
        </w:tc>
        <w:tc>
          <w:tcPr>
            <w:tcW w:w="1418" w:type="dxa"/>
            <w:vAlign w:val="center"/>
          </w:tcPr>
          <w:p w:rsidR="001F2DD8" w:rsidRPr="00F31D92" w:rsidRDefault="001F2DD8" w:rsidP="00F31D92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Łączna liczba dni sprawowania opieki</w:t>
            </w:r>
          </w:p>
        </w:tc>
        <w:tc>
          <w:tcPr>
            <w:tcW w:w="1701" w:type="dxa"/>
            <w:vAlign w:val="center"/>
          </w:tcPr>
          <w:p w:rsidR="001F2DD8" w:rsidRPr="00F31D92" w:rsidRDefault="001F2DD8" w:rsidP="00F31D9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 brutto za jeden dzień opieki</w:t>
            </w:r>
            <w:r w:rsidR="00CC42BE" w:rsidRPr="00F31D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(5 godzin)</w:t>
            </w:r>
          </w:p>
        </w:tc>
        <w:tc>
          <w:tcPr>
            <w:tcW w:w="1835" w:type="dxa"/>
            <w:vAlign w:val="center"/>
          </w:tcPr>
          <w:p w:rsidR="001F2DD8" w:rsidRPr="00F31D92" w:rsidRDefault="001F2DD8" w:rsidP="00F31D9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b/>
                <w:sz w:val="20"/>
                <w:szCs w:val="22"/>
              </w:rPr>
              <w:t>Łączna cena brutto (liczba wyjazdów x cena jednostkowa)</w:t>
            </w:r>
          </w:p>
        </w:tc>
      </w:tr>
      <w:tr w:rsidR="001F2DD8" w:rsidRPr="0059682C" w:rsidTr="00F31D92">
        <w:trPr>
          <w:trHeight w:val="304"/>
        </w:trPr>
        <w:tc>
          <w:tcPr>
            <w:tcW w:w="572" w:type="dxa"/>
            <w:vAlign w:val="center"/>
          </w:tcPr>
          <w:p w:rsidR="001F2DD8" w:rsidRPr="00F31D92" w:rsidRDefault="00CF4FA6" w:rsidP="00F31D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534" w:type="dxa"/>
          </w:tcPr>
          <w:p w:rsidR="0059682C" w:rsidRPr="00F31D92" w:rsidRDefault="0059682C" w:rsidP="00F31D92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Część 1. Opiekunowie wyjazdu - Przedszkole Publiczne w Sadlinkach</w:t>
            </w:r>
          </w:p>
        </w:tc>
        <w:tc>
          <w:tcPr>
            <w:tcW w:w="1418" w:type="dxa"/>
            <w:vAlign w:val="center"/>
          </w:tcPr>
          <w:p w:rsidR="001F2DD8" w:rsidRPr="00F31D92" w:rsidRDefault="00CF4FA6" w:rsidP="00F31D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701" w:type="dxa"/>
          </w:tcPr>
          <w:p w:rsidR="001F2DD8" w:rsidRPr="00F31D92" w:rsidRDefault="001F2DD8" w:rsidP="00F31D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5" w:type="dxa"/>
          </w:tcPr>
          <w:p w:rsidR="001F2DD8" w:rsidRPr="00F31D92" w:rsidRDefault="001F2DD8" w:rsidP="00F31D92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E4E1D" w:rsidRPr="0059682C" w:rsidTr="00F31D92">
        <w:trPr>
          <w:trHeight w:val="304"/>
        </w:trPr>
        <w:tc>
          <w:tcPr>
            <w:tcW w:w="572" w:type="dxa"/>
            <w:vAlign w:val="center"/>
          </w:tcPr>
          <w:p w:rsidR="005E4E1D" w:rsidRPr="00F31D92" w:rsidRDefault="00CF4FA6" w:rsidP="00F31D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534" w:type="dxa"/>
          </w:tcPr>
          <w:p w:rsidR="005E4E1D" w:rsidRPr="00F31D92" w:rsidRDefault="00CF4FA6" w:rsidP="00F31D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 xml:space="preserve">Część </w:t>
            </w:r>
            <w:r w:rsidR="00B42118" w:rsidRPr="00F31D9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 xml:space="preserve">.  Opiekunowie wyjazdu – organizowanych wspólnie </w:t>
            </w:r>
            <w:r w:rsidR="00F31D92" w:rsidRPr="00F31D92">
              <w:rPr>
                <w:rFonts w:asciiTheme="minorHAnsi" w:hAnsiTheme="minorHAnsi" w:cstheme="minorHAnsi"/>
                <w:sz w:val="20"/>
                <w:szCs w:val="22"/>
              </w:rPr>
              <w:t>Przedszkole Publiczne w Sadlinkach oraz Szkoła Podstawowa z oddziałami przedszkolnymi w Nebrowie Wielkim</w:t>
            </w:r>
          </w:p>
        </w:tc>
        <w:tc>
          <w:tcPr>
            <w:tcW w:w="1418" w:type="dxa"/>
            <w:vAlign w:val="center"/>
          </w:tcPr>
          <w:p w:rsidR="005E4E1D" w:rsidRPr="00F31D92" w:rsidRDefault="00CF4FA6" w:rsidP="00F31D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:rsidR="005E4E1D" w:rsidRPr="00F31D92" w:rsidRDefault="005E4E1D" w:rsidP="00F31D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5" w:type="dxa"/>
          </w:tcPr>
          <w:p w:rsidR="005E4E1D" w:rsidRPr="00F31D92" w:rsidRDefault="005E4E1D" w:rsidP="00F31D92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F2DD8" w:rsidRPr="0059682C" w:rsidTr="00F31D92">
        <w:trPr>
          <w:trHeight w:val="712"/>
        </w:trPr>
        <w:tc>
          <w:tcPr>
            <w:tcW w:w="572" w:type="dxa"/>
            <w:vAlign w:val="center"/>
          </w:tcPr>
          <w:p w:rsidR="001F2DD8" w:rsidRPr="00F31D92" w:rsidRDefault="00B42118" w:rsidP="00F31D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534" w:type="dxa"/>
          </w:tcPr>
          <w:p w:rsidR="001F2DD8" w:rsidRPr="00F31D92" w:rsidRDefault="0059682C" w:rsidP="00F31D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 xml:space="preserve">Część </w:t>
            </w:r>
            <w:r w:rsidR="007B4A34" w:rsidRPr="00F31D9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. Opiekunowie wyjazdu - Szkoła Podstawowa z oddziałami przedszkolnymi w Nebrowie Wielkim</w:t>
            </w:r>
          </w:p>
        </w:tc>
        <w:tc>
          <w:tcPr>
            <w:tcW w:w="1418" w:type="dxa"/>
            <w:vAlign w:val="center"/>
          </w:tcPr>
          <w:p w:rsidR="001F2DD8" w:rsidRPr="00F31D92" w:rsidRDefault="00CF4FA6" w:rsidP="00F31D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1D92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:rsidR="001F2DD8" w:rsidRPr="00F31D92" w:rsidRDefault="001F2DD8" w:rsidP="00F31D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5" w:type="dxa"/>
          </w:tcPr>
          <w:p w:rsidR="001F2DD8" w:rsidRPr="00F31D92" w:rsidRDefault="001F2DD8" w:rsidP="00F31D92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Ponadto: 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1. Oświadczam, że zapoznałem się z </w:t>
      </w:r>
      <w:r w:rsidR="001F2DD8" w:rsidRPr="0059682C">
        <w:rPr>
          <w:rFonts w:asciiTheme="minorHAnsi" w:hAnsiTheme="minorHAnsi" w:cstheme="minorHAnsi"/>
          <w:sz w:val="22"/>
          <w:szCs w:val="22"/>
        </w:rPr>
        <w:t>treścią zapytania ofertowego</w:t>
      </w:r>
      <w:r w:rsidRPr="0059682C">
        <w:rPr>
          <w:rFonts w:asciiTheme="minorHAnsi" w:hAnsiTheme="minorHAnsi" w:cstheme="minorHAnsi"/>
          <w:sz w:val="22"/>
          <w:szCs w:val="22"/>
        </w:rPr>
        <w:t xml:space="preserve"> i przyjmuję </w:t>
      </w:r>
      <w:r w:rsidR="001F2DD8" w:rsidRPr="0059682C">
        <w:rPr>
          <w:rFonts w:asciiTheme="minorHAnsi" w:hAnsiTheme="minorHAnsi" w:cstheme="minorHAnsi"/>
          <w:sz w:val="22"/>
          <w:szCs w:val="22"/>
        </w:rPr>
        <w:t>jego warunki.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2. Oświadczam, że uzyskałem wszelkie niezbędne informacje do przygotowania oferty i wykonania Zamówienia. 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3. Uważam się związany niniejszą ofertą przez okres 30 dni od upływu terminu składania ofert. 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4. Akceptuje istotne postanowienia umowy. </w:t>
      </w:r>
    </w:p>
    <w:p w:rsidR="006F13B3" w:rsidRPr="0059682C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5. Akceptuję termin realizacji przedmiotu zamówienia podany przez Zamawiającego. </w:t>
      </w:r>
    </w:p>
    <w:p w:rsidR="006F13B3" w:rsidRDefault="006F13B3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 xml:space="preserve">6. W razie wybrania mojej oferty zobowiązuje się do podpisania umowy w terminie i miejscu określonym przez Zamawiającego. </w:t>
      </w:r>
    </w:p>
    <w:p w:rsidR="00CC42BE" w:rsidRDefault="00CC42BE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CC42BE" w:rsidRPr="0059682C" w:rsidRDefault="00CC42BE" w:rsidP="0059682C">
      <w:pPr>
        <w:tabs>
          <w:tab w:val="left" w:leader="dot" w:pos="-2835"/>
          <w:tab w:val="left" w:pos="-269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6F13B3" w:rsidRPr="0059682C" w:rsidRDefault="006F13B3" w:rsidP="0059682C">
      <w:pPr>
        <w:tabs>
          <w:tab w:val="left" w:leader="dot" w:pos="-2835"/>
          <w:tab w:val="left" w:pos="-2694"/>
          <w:tab w:val="center" w:pos="1985"/>
          <w:tab w:val="center" w:pos="7230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682C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B42118">
        <w:rPr>
          <w:rFonts w:asciiTheme="minorHAnsi" w:hAnsiTheme="minorHAnsi" w:cstheme="minorHAnsi"/>
          <w:sz w:val="22"/>
          <w:szCs w:val="22"/>
        </w:rPr>
        <w:t>………………………..</w:t>
      </w:r>
      <w:r w:rsidRPr="0059682C">
        <w:rPr>
          <w:rFonts w:asciiTheme="minorHAnsi" w:hAnsiTheme="minorHAnsi" w:cstheme="minorHAnsi"/>
          <w:sz w:val="22"/>
          <w:szCs w:val="22"/>
        </w:rPr>
        <w:t>…………………</w:t>
      </w:r>
      <w:r w:rsidRPr="0059682C">
        <w:rPr>
          <w:rFonts w:asciiTheme="minorHAnsi" w:hAnsiTheme="minorHAnsi" w:cstheme="minorHAnsi"/>
          <w:sz w:val="22"/>
          <w:szCs w:val="22"/>
        </w:rPr>
        <w:tab/>
        <w:t>…………</w:t>
      </w:r>
      <w:r w:rsidR="00B42118">
        <w:rPr>
          <w:rFonts w:asciiTheme="minorHAnsi" w:hAnsiTheme="minorHAnsi" w:cstheme="minorHAnsi"/>
          <w:sz w:val="22"/>
          <w:szCs w:val="22"/>
        </w:rPr>
        <w:t>…………………….</w:t>
      </w:r>
      <w:r w:rsidRPr="0059682C">
        <w:rPr>
          <w:rFonts w:asciiTheme="minorHAnsi" w:hAnsiTheme="minorHAnsi" w:cstheme="minorHAnsi"/>
          <w:sz w:val="22"/>
          <w:szCs w:val="22"/>
        </w:rPr>
        <w:t>…………………</w:t>
      </w:r>
    </w:p>
    <w:p w:rsidR="004625BD" w:rsidRPr="0059682C" w:rsidRDefault="006F13B3" w:rsidP="00CC42BE">
      <w:pPr>
        <w:tabs>
          <w:tab w:val="left" w:leader="dot" w:pos="-2835"/>
          <w:tab w:val="left" w:pos="-2694"/>
          <w:tab w:val="center" w:pos="1985"/>
          <w:tab w:val="center" w:pos="7230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shd w:val="clear" w:color="auto" w:fill="EDEFF0"/>
        </w:rPr>
      </w:pPr>
      <w:r w:rsidRPr="0059682C">
        <w:rPr>
          <w:rFonts w:asciiTheme="minorHAnsi" w:hAnsiTheme="minorHAnsi" w:cstheme="minorHAnsi"/>
          <w:sz w:val="22"/>
          <w:szCs w:val="22"/>
        </w:rPr>
        <w:tab/>
        <w:t>(miejscowość i data)</w:t>
      </w:r>
      <w:r w:rsidRPr="0059682C">
        <w:rPr>
          <w:rFonts w:asciiTheme="minorHAnsi" w:hAnsiTheme="minorHAnsi" w:cstheme="minorHAnsi"/>
          <w:sz w:val="22"/>
          <w:szCs w:val="22"/>
        </w:rPr>
        <w:tab/>
        <w:t>(podpis)</w:t>
      </w:r>
      <w:bookmarkStart w:id="0" w:name="_GoBack"/>
      <w:bookmarkEnd w:id="0"/>
    </w:p>
    <w:sectPr w:rsidR="004625BD" w:rsidRPr="0059682C" w:rsidSect="006D7FD3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FC" w:rsidRDefault="007414FC">
      <w:r>
        <w:separator/>
      </w:r>
    </w:p>
  </w:endnote>
  <w:endnote w:type="continuationSeparator" w:id="0">
    <w:p w:rsidR="007414FC" w:rsidRDefault="0074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10020300</wp:posOffset>
          </wp:positionV>
          <wp:extent cx="334645" cy="390525"/>
          <wp:effectExtent l="19050" t="0" r="825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7B2500" w:rsidRPr="00124D4A" w:rsidRDefault="00E82E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Pr="00E12502" w:rsidRDefault="00E12502" w:rsidP="00E82EC0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noProof/>
        <w:sz w:val="1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227330</wp:posOffset>
          </wp:positionH>
          <wp:positionV relativeFrom="page">
            <wp:posOffset>10001885</wp:posOffset>
          </wp:positionV>
          <wp:extent cx="7026275" cy="194945"/>
          <wp:effectExtent l="19050" t="0" r="317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417">
      <w:tab/>
    </w:r>
    <w:r>
      <w:tab/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FC" w:rsidRDefault="007414FC">
      <w:r>
        <w:separator/>
      </w:r>
    </w:p>
  </w:footnote>
  <w:footnote w:type="continuationSeparator" w:id="0">
    <w:p w:rsidR="007414FC" w:rsidRDefault="00741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E82E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250166</wp:posOffset>
          </wp:positionV>
          <wp:extent cx="5829659" cy="624889"/>
          <wp:effectExtent l="1905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017" cy="6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075D7"/>
    <w:rsid w:val="00061F20"/>
    <w:rsid w:val="00080D83"/>
    <w:rsid w:val="000B5FD2"/>
    <w:rsid w:val="000D283E"/>
    <w:rsid w:val="00100DBB"/>
    <w:rsid w:val="00124D4A"/>
    <w:rsid w:val="00130B23"/>
    <w:rsid w:val="00187272"/>
    <w:rsid w:val="001B210F"/>
    <w:rsid w:val="001F2DD8"/>
    <w:rsid w:val="00203DF4"/>
    <w:rsid w:val="00241C1F"/>
    <w:rsid w:val="002425AE"/>
    <w:rsid w:val="0028180A"/>
    <w:rsid w:val="002C6347"/>
    <w:rsid w:val="00320AAC"/>
    <w:rsid w:val="00325198"/>
    <w:rsid w:val="0035482A"/>
    <w:rsid w:val="003619F2"/>
    <w:rsid w:val="00365820"/>
    <w:rsid w:val="003862CC"/>
    <w:rsid w:val="003C554F"/>
    <w:rsid w:val="0040149C"/>
    <w:rsid w:val="00414478"/>
    <w:rsid w:val="004521B5"/>
    <w:rsid w:val="004625BD"/>
    <w:rsid w:val="004861BD"/>
    <w:rsid w:val="00492BD3"/>
    <w:rsid w:val="004B70BD"/>
    <w:rsid w:val="004F024D"/>
    <w:rsid w:val="0052111D"/>
    <w:rsid w:val="00537F26"/>
    <w:rsid w:val="00566EB2"/>
    <w:rsid w:val="005760A9"/>
    <w:rsid w:val="00594464"/>
    <w:rsid w:val="0059682C"/>
    <w:rsid w:val="005A0BC7"/>
    <w:rsid w:val="005A72F8"/>
    <w:rsid w:val="005E4E1D"/>
    <w:rsid w:val="00611EBC"/>
    <w:rsid w:val="00621F12"/>
    <w:rsid w:val="00622781"/>
    <w:rsid w:val="00640BFF"/>
    <w:rsid w:val="0069621B"/>
    <w:rsid w:val="006D7FD3"/>
    <w:rsid w:val="006F13B3"/>
    <w:rsid w:val="006F209E"/>
    <w:rsid w:val="00727F94"/>
    <w:rsid w:val="007337EB"/>
    <w:rsid w:val="007414FC"/>
    <w:rsid w:val="00745D18"/>
    <w:rsid w:val="00776530"/>
    <w:rsid w:val="0077687F"/>
    <w:rsid w:val="00791E8E"/>
    <w:rsid w:val="007A0109"/>
    <w:rsid w:val="007B2500"/>
    <w:rsid w:val="007B4A34"/>
    <w:rsid w:val="007D0F4D"/>
    <w:rsid w:val="007D61D6"/>
    <w:rsid w:val="007E1B19"/>
    <w:rsid w:val="007E2CE5"/>
    <w:rsid w:val="007F32F9"/>
    <w:rsid w:val="007F3623"/>
    <w:rsid w:val="00800F26"/>
    <w:rsid w:val="00827311"/>
    <w:rsid w:val="00834BB4"/>
    <w:rsid w:val="00835187"/>
    <w:rsid w:val="0085427E"/>
    <w:rsid w:val="00856E3A"/>
    <w:rsid w:val="008945D9"/>
    <w:rsid w:val="008C139A"/>
    <w:rsid w:val="00912527"/>
    <w:rsid w:val="009543CD"/>
    <w:rsid w:val="009C45F6"/>
    <w:rsid w:val="009D71C1"/>
    <w:rsid w:val="009F2CF0"/>
    <w:rsid w:val="00A04690"/>
    <w:rsid w:val="00A40DD3"/>
    <w:rsid w:val="00A472CC"/>
    <w:rsid w:val="00A8311B"/>
    <w:rsid w:val="00AA1220"/>
    <w:rsid w:val="00AB4060"/>
    <w:rsid w:val="00B01F08"/>
    <w:rsid w:val="00B16E8F"/>
    <w:rsid w:val="00B30401"/>
    <w:rsid w:val="00B42118"/>
    <w:rsid w:val="00B6637D"/>
    <w:rsid w:val="00BB76D0"/>
    <w:rsid w:val="00BC363C"/>
    <w:rsid w:val="00BE64B7"/>
    <w:rsid w:val="00C179C5"/>
    <w:rsid w:val="00C26840"/>
    <w:rsid w:val="00C335D8"/>
    <w:rsid w:val="00C62C24"/>
    <w:rsid w:val="00C635B6"/>
    <w:rsid w:val="00CA20F9"/>
    <w:rsid w:val="00CC263D"/>
    <w:rsid w:val="00CC42BE"/>
    <w:rsid w:val="00CE005B"/>
    <w:rsid w:val="00CF1A4A"/>
    <w:rsid w:val="00CF4FA6"/>
    <w:rsid w:val="00D0361A"/>
    <w:rsid w:val="00D20EF4"/>
    <w:rsid w:val="00D30ADD"/>
    <w:rsid w:val="00D43A0D"/>
    <w:rsid w:val="00D46867"/>
    <w:rsid w:val="00D526F3"/>
    <w:rsid w:val="00DC733E"/>
    <w:rsid w:val="00DE3724"/>
    <w:rsid w:val="00DF57BE"/>
    <w:rsid w:val="00DF79EF"/>
    <w:rsid w:val="00E05417"/>
    <w:rsid w:val="00E06500"/>
    <w:rsid w:val="00E12502"/>
    <w:rsid w:val="00E57060"/>
    <w:rsid w:val="00E7158E"/>
    <w:rsid w:val="00E82EC0"/>
    <w:rsid w:val="00E87616"/>
    <w:rsid w:val="00E92047"/>
    <w:rsid w:val="00EA5C16"/>
    <w:rsid w:val="00EF000D"/>
    <w:rsid w:val="00F31D92"/>
    <w:rsid w:val="00F545A3"/>
    <w:rsid w:val="00FB5706"/>
    <w:rsid w:val="00F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CAB7-A3CA-406E-8A53-D0F95EAC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55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5</cp:revision>
  <cp:lastPrinted>2016-10-05T11:12:00Z</cp:lastPrinted>
  <dcterms:created xsi:type="dcterms:W3CDTF">2019-07-31T11:51:00Z</dcterms:created>
  <dcterms:modified xsi:type="dcterms:W3CDTF">2019-08-09T06:57:00Z</dcterms:modified>
</cp:coreProperties>
</file>