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B3" w:rsidRPr="00353C9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A80F1F" w:rsidRPr="00353C9F" w:rsidRDefault="00F3672E" w:rsidP="00202884">
      <w:pPr>
        <w:rPr>
          <w:rFonts w:ascii="Times New Roman" w:hAnsi="Times New Roman"/>
          <w:sz w:val="22"/>
          <w:szCs w:val="22"/>
        </w:rPr>
      </w:pPr>
      <w:r w:rsidRPr="00353C9F">
        <w:rPr>
          <w:rFonts w:ascii="Times New Roman" w:hAnsi="Times New Roman"/>
          <w:sz w:val="22"/>
          <w:szCs w:val="22"/>
        </w:rPr>
        <w:t>ZP.271.</w:t>
      </w:r>
      <w:r w:rsidR="003049E0" w:rsidRPr="00353C9F">
        <w:rPr>
          <w:rFonts w:ascii="Times New Roman" w:hAnsi="Times New Roman"/>
          <w:sz w:val="22"/>
          <w:szCs w:val="22"/>
        </w:rPr>
        <w:t>17</w:t>
      </w:r>
      <w:r w:rsidRPr="00353C9F">
        <w:rPr>
          <w:rFonts w:ascii="Times New Roman" w:hAnsi="Times New Roman"/>
          <w:sz w:val="22"/>
          <w:szCs w:val="22"/>
        </w:rPr>
        <w:t>.</w:t>
      </w:r>
      <w:r w:rsidR="00202884" w:rsidRPr="00202884">
        <w:rPr>
          <w:rFonts w:ascii="Times New Roman" w:hAnsi="Times New Roman"/>
          <w:sz w:val="22"/>
          <w:szCs w:val="22"/>
        </w:rPr>
        <w:t xml:space="preserve"> </w:t>
      </w:r>
      <w:r w:rsidRPr="00353C9F">
        <w:rPr>
          <w:rFonts w:ascii="Times New Roman" w:hAnsi="Times New Roman"/>
          <w:sz w:val="22"/>
          <w:szCs w:val="22"/>
        </w:rPr>
        <w:t>201</w:t>
      </w:r>
      <w:r w:rsidR="003049E0" w:rsidRPr="00353C9F">
        <w:rPr>
          <w:rFonts w:ascii="Times New Roman" w:hAnsi="Times New Roman"/>
          <w:sz w:val="22"/>
          <w:szCs w:val="22"/>
        </w:rPr>
        <w:t>8</w:t>
      </w:r>
      <w:r w:rsidRPr="00353C9F">
        <w:rPr>
          <w:rFonts w:ascii="Times New Roman" w:hAnsi="Times New Roman"/>
          <w:sz w:val="22"/>
          <w:szCs w:val="22"/>
        </w:rPr>
        <w:t xml:space="preserve">    </w:t>
      </w:r>
      <w:r w:rsidR="0020288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353C9F">
        <w:rPr>
          <w:rFonts w:ascii="Times New Roman" w:hAnsi="Times New Roman"/>
          <w:sz w:val="22"/>
          <w:szCs w:val="22"/>
        </w:rPr>
        <w:t xml:space="preserve"> </w:t>
      </w:r>
      <w:r w:rsidR="00202884" w:rsidRPr="00353C9F">
        <w:rPr>
          <w:rFonts w:ascii="Times New Roman" w:hAnsi="Times New Roman"/>
          <w:sz w:val="22"/>
          <w:szCs w:val="22"/>
        </w:rPr>
        <w:t>Załącznik nr 1</w:t>
      </w:r>
      <w:r w:rsidRPr="00353C9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3A2A6E" w:rsidRPr="00353C9F">
        <w:rPr>
          <w:rFonts w:ascii="Times New Roman" w:hAnsi="Times New Roman"/>
          <w:sz w:val="22"/>
          <w:szCs w:val="22"/>
        </w:rPr>
        <w:t xml:space="preserve">             </w:t>
      </w:r>
      <w:r w:rsidR="00202884"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A80F1F" w:rsidRPr="00353C9F" w:rsidRDefault="00A80F1F" w:rsidP="00A80F1F">
      <w:pPr>
        <w:ind w:left="7080" w:firstLine="708"/>
        <w:rPr>
          <w:rFonts w:ascii="Times New Roman" w:hAnsi="Times New Roman"/>
        </w:rPr>
      </w:pPr>
    </w:p>
    <w:p w:rsidR="00A80F1F" w:rsidRPr="00353C9F" w:rsidRDefault="00A80F1F" w:rsidP="00A80F1F">
      <w:pPr>
        <w:rPr>
          <w:rFonts w:ascii="Times New Roman" w:hAnsi="Times New Roman"/>
        </w:rPr>
      </w:pPr>
      <w:r w:rsidRPr="00353C9F">
        <w:rPr>
          <w:rFonts w:ascii="Times New Roman" w:hAnsi="Times New Roman"/>
        </w:rPr>
        <w:t xml:space="preserve">...........................................................                                            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  <w:r w:rsidRPr="00353C9F">
        <w:rPr>
          <w:rFonts w:ascii="Times New Roman" w:hAnsi="Times New Roman" w:cs="Times New Roman"/>
        </w:rPr>
        <w:t xml:space="preserve">                        (pieczątka/imię i nazwisko,  adres) </w:t>
      </w:r>
      <w:r w:rsidRPr="00353C9F">
        <w:rPr>
          <w:rFonts w:ascii="Times New Roman" w:hAnsi="Times New Roman" w:cs="Times New Roman"/>
        </w:rPr>
        <w:tab/>
      </w:r>
      <w:r w:rsidRPr="00353C9F">
        <w:rPr>
          <w:rFonts w:ascii="Times New Roman" w:hAnsi="Times New Roman" w:cs="Times New Roman"/>
        </w:rPr>
        <w:tab/>
        <w:t xml:space="preserve">                 </w:t>
      </w:r>
      <w:r w:rsidRPr="00353C9F">
        <w:rPr>
          <w:rFonts w:ascii="Times New Roman" w:hAnsi="Times New Roman" w:cs="Times New Roman"/>
        </w:rPr>
        <w:tab/>
      </w:r>
      <w:r w:rsidRPr="00353C9F">
        <w:rPr>
          <w:rFonts w:ascii="Times New Roman" w:hAnsi="Times New Roman" w:cs="Times New Roman"/>
        </w:rPr>
        <w:tab/>
      </w:r>
      <w:r w:rsidRPr="00353C9F">
        <w:rPr>
          <w:rFonts w:ascii="Times New Roman" w:hAnsi="Times New Roman" w:cs="Times New Roman"/>
        </w:rPr>
        <w:tab/>
        <w:t xml:space="preserve">...........................................................                        </w:t>
      </w:r>
    </w:p>
    <w:p w:rsidR="00A80F1F" w:rsidRPr="00353C9F" w:rsidRDefault="003A2A6E" w:rsidP="00A80F1F">
      <w:pPr>
        <w:ind w:left="6372" w:firstLine="708"/>
        <w:rPr>
          <w:rFonts w:ascii="Times New Roman" w:hAnsi="Times New Roman"/>
          <w:sz w:val="16"/>
        </w:rPr>
      </w:pPr>
      <w:r w:rsidRPr="00353C9F">
        <w:rPr>
          <w:rFonts w:ascii="Times New Roman" w:hAnsi="Times New Roman"/>
          <w:sz w:val="16"/>
        </w:rPr>
        <w:t>m</w:t>
      </w:r>
      <w:r w:rsidR="00A80F1F" w:rsidRPr="00353C9F">
        <w:rPr>
          <w:rFonts w:ascii="Times New Roman" w:hAnsi="Times New Roman"/>
          <w:sz w:val="16"/>
        </w:rPr>
        <w:t>iejscowość, data</w:t>
      </w:r>
    </w:p>
    <w:p w:rsidR="00A80F1F" w:rsidRPr="00353C9F" w:rsidRDefault="00A80F1F" w:rsidP="00A80F1F">
      <w:pPr>
        <w:rPr>
          <w:rFonts w:ascii="Times New Roman" w:hAnsi="Times New Roman"/>
        </w:rPr>
      </w:pPr>
      <w:r w:rsidRPr="00353C9F">
        <w:rPr>
          <w:rFonts w:ascii="Times New Roman" w:hAnsi="Times New Roman"/>
        </w:rPr>
        <w:t>..........................................................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  <w:r w:rsidRPr="00353C9F">
        <w:rPr>
          <w:rFonts w:ascii="Times New Roman" w:hAnsi="Times New Roman" w:cs="Times New Roman"/>
        </w:rPr>
        <w:t xml:space="preserve">                      (nr telefonu)</w:t>
      </w:r>
    </w:p>
    <w:p w:rsidR="00A80F1F" w:rsidRPr="00353C9F" w:rsidRDefault="00A80F1F" w:rsidP="00A80F1F">
      <w:pPr>
        <w:rPr>
          <w:rFonts w:ascii="Times New Roman" w:hAnsi="Times New Roman"/>
        </w:rPr>
      </w:pPr>
      <w:r w:rsidRPr="00353C9F">
        <w:rPr>
          <w:rFonts w:ascii="Times New Roman" w:hAnsi="Times New Roman"/>
        </w:rPr>
        <w:t>...........................................................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  <w:r w:rsidRPr="00353C9F">
        <w:rPr>
          <w:rFonts w:ascii="Times New Roman" w:hAnsi="Times New Roman" w:cs="Times New Roman"/>
        </w:rPr>
        <w:t xml:space="preserve">                         (nr fax)</w:t>
      </w:r>
    </w:p>
    <w:p w:rsidR="003A2A6E" w:rsidRPr="00353C9F" w:rsidRDefault="00A80F1F" w:rsidP="00A80F1F">
      <w:pPr>
        <w:rPr>
          <w:rFonts w:ascii="Times New Roman" w:hAnsi="Times New Roman"/>
        </w:rPr>
      </w:pPr>
      <w:r w:rsidRPr="00353C9F">
        <w:rPr>
          <w:rFonts w:ascii="Times New Roman" w:hAnsi="Times New Roman"/>
        </w:rPr>
        <w:t>...........................................................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  <w:r w:rsidRPr="00353C9F">
        <w:rPr>
          <w:rFonts w:ascii="Times New Roman" w:hAnsi="Times New Roman" w:cs="Times New Roman"/>
        </w:rPr>
        <w:t xml:space="preserve">                         (email)</w:t>
      </w:r>
    </w:p>
    <w:p w:rsidR="00A80F1F" w:rsidRPr="00353C9F" w:rsidRDefault="003A2A6E" w:rsidP="003A2A6E">
      <w:pPr>
        <w:pStyle w:val="Tekstdymka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53C9F">
        <w:rPr>
          <w:rFonts w:ascii="Times New Roman" w:hAnsi="Times New Roman" w:cs="Times New Roman"/>
          <w:b/>
          <w:sz w:val="24"/>
          <w:szCs w:val="24"/>
        </w:rPr>
        <w:t>Gmina Sadlinki</w:t>
      </w:r>
    </w:p>
    <w:p w:rsidR="003A2A6E" w:rsidRPr="00353C9F" w:rsidRDefault="003A2A6E" w:rsidP="003A2A6E">
      <w:pPr>
        <w:pStyle w:val="Tekstdymka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53C9F">
        <w:rPr>
          <w:rFonts w:ascii="Times New Roman" w:hAnsi="Times New Roman" w:cs="Times New Roman"/>
          <w:b/>
          <w:sz w:val="24"/>
          <w:szCs w:val="24"/>
        </w:rPr>
        <w:t xml:space="preserve">ul. Kwidzyńska 12 </w:t>
      </w:r>
    </w:p>
    <w:p w:rsidR="003A2A6E" w:rsidRPr="00353C9F" w:rsidRDefault="003A2A6E" w:rsidP="003A2A6E">
      <w:pPr>
        <w:pStyle w:val="Tekstdymka"/>
        <w:ind w:left="4956"/>
        <w:rPr>
          <w:rFonts w:ascii="Times New Roman" w:hAnsi="Times New Roman" w:cs="Times New Roman"/>
        </w:rPr>
      </w:pPr>
      <w:r w:rsidRPr="00353C9F">
        <w:rPr>
          <w:rFonts w:ascii="Times New Roman" w:hAnsi="Times New Roman" w:cs="Times New Roman"/>
          <w:b/>
          <w:sz w:val="24"/>
          <w:szCs w:val="24"/>
        </w:rPr>
        <w:t>82-522 Sadlinki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</w:rPr>
      </w:pPr>
    </w:p>
    <w:p w:rsidR="00A80F1F" w:rsidRPr="00353C9F" w:rsidRDefault="00A80F1F" w:rsidP="00A80F1F">
      <w:pPr>
        <w:pStyle w:val="Tekstdym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9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A80F1F" w:rsidRPr="00353C9F" w:rsidRDefault="00A80F1F" w:rsidP="00A80F1F">
      <w:pPr>
        <w:pStyle w:val="Tekstdymk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C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„Prowadzenie zajęć edukacyjnych”</w:t>
      </w:r>
      <w:r w:rsidRP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ramach projektu: </w:t>
      </w:r>
      <w:r w:rsidRPr="00353C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„LABORATORIUM KOMPETENCJI - Podniesienie jakości edukacji ogólnej wiejskiej Gminy Sadlinki poprzez wsparcie uczniów oraz nauczycieli w rozwijaniu kompetencji kluczowych wymaganych na rynku pracy”</w:t>
      </w:r>
      <w:r w:rsidRP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współfinansowany z Regionalnego Programu Operacyjnego Województwa Pomorskiego 2014-2020, Oś 3, Działanie 3.1 Edukacja ogólna, Poddziałanie 3.2.1 Jakość edukacji ogólnej.</w:t>
      </w:r>
    </w:p>
    <w:p w:rsidR="00A80F1F" w:rsidRPr="00353C9F" w:rsidRDefault="00A80F1F" w:rsidP="00A80F1F">
      <w:pPr>
        <w:pStyle w:val="Tekstdymka"/>
        <w:rPr>
          <w:rFonts w:ascii="Times New Roman" w:hAnsi="Times New Roman" w:cs="Times New Roman"/>
          <w:sz w:val="24"/>
        </w:rPr>
      </w:pPr>
    </w:p>
    <w:p w:rsidR="00A80F1F" w:rsidRPr="00353C9F" w:rsidRDefault="00DA2F9E" w:rsidP="00DA2F9E">
      <w:pPr>
        <w:pStyle w:val="Tekstdymka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353C9F">
        <w:rPr>
          <w:rFonts w:ascii="Times New Roman" w:hAnsi="Times New Roman" w:cs="Times New Roman"/>
          <w:b/>
          <w:sz w:val="24"/>
        </w:rPr>
        <w:t>Oferuję</w:t>
      </w:r>
      <w:r w:rsidR="00A80F1F" w:rsidRPr="00353C9F">
        <w:rPr>
          <w:rFonts w:ascii="Times New Roman" w:hAnsi="Times New Roman" w:cs="Times New Roman"/>
          <w:b/>
          <w:sz w:val="24"/>
        </w:rPr>
        <w:t xml:space="preserve"> wykonanie </w:t>
      </w:r>
      <w:r w:rsidR="00202884">
        <w:rPr>
          <w:rFonts w:ascii="Times New Roman" w:hAnsi="Times New Roman" w:cs="Times New Roman"/>
          <w:b/>
          <w:sz w:val="24"/>
        </w:rPr>
        <w:t>poszczególnych części</w:t>
      </w:r>
      <w:r w:rsidR="00A80F1F" w:rsidRPr="00353C9F">
        <w:rPr>
          <w:rFonts w:ascii="Times New Roman" w:hAnsi="Times New Roman" w:cs="Times New Roman"/>
          <w:b/>
          <w:sz w:val="24"/>
        </w:rPr>
        <w:t xml:space="preserve"> przedmiotu zamówienia za cenę:</w:t>
      </w:r>
    </w:p>
    <w:p w:rsidR="00353C9F" w:rsidRPr="00353C9F" w:rsidRDefault="00353C9F" w:rsidP="003049E0">
      <w:pPr>
        <w:rPr>
          <w:rFonts w:ascii="Times New Roman" w:hAnsi="Times New Roman"/>
          <w:b/>
          <w:sz w:val="20"/>
          <w:szCs w:val="20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8"/>
        <w:gridCol w:w="8"/>
        <w:gridCol w:w="6"/>
        <w:gridCol w:w="3970"/>
        <w:gridCol w:w="853"/>
        <w:gridCol w:w="1274"/>
        <w:gridCol w:w="6"/>
        <w:gridCol w:w="1274"/>
        <w:gridCol w:w="17"/>
        <w:gridCol w:w="1251"/>
      </w:tblGrid>
      <w:tr w:rsidR="008127D0" w:rsidRPr="00353C9F" w:rsidTr="008127D0">
        <w:trPr>
          <w:trHeight w:val="738"/>
        </w:trPr>
        <w:tc>
          <w:tcPr>
            <w:tcW w:w="474" w:type="pct"/>
          </w:tcPr>
          <w:p w:rsidR="00353C9F" w:rsidRPr="00353C9F" w:rsidRDefault="00353C9F" w:rsidP="00353C9F">
            <w:pPr>
              <w:jc w:val="center"/>
              <w:rPr>
                <w:rFonts w:ascii="Times New Roman" w:hAnsi="Times New Roman"/>
                <w:sz w:val="20"/>
              </w:rPr>
            </w:pPr>
            <w:r w:rsidRPr="00353C9F">
              <w:rPr>
                <w:rFonts w:ascii="Times New Roman" w:hAnsi="Times New Roman"/>
                <w:sz w:val="20"/>
              </w:rPr>
              <w:t>Nr części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Nazwa zajęć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666" w:type="pct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Liczba godzin do zrealizowania w 09.2018</w:t>
            </w:r>
          </w:p>
        </w:tc>
        <w:tc>
          <w:tcPr>
            <w:tcW w:w="669" w:type="pct"/>
            <w:gridSpan w:val="2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Liczba godzin do zrealizowania w 10.2018</w:t>
            </w:r>
          </w:p>
        </w:tc>
        <w:tc>
          <w:tcPr>
            <w:tcW w:w="664" w:type="pct"/>
            <w:gridSpan w:val="2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b/>
                <w:sz w:val="20"/>
                <w:szCs w:val="20"/>
              </w:rPr>
              <w:t>Oferowana stawka godzinowa</w:t>
            </w: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</w:tcPr>
          <w:p w:rsidR="00353C9F" w:rsidRPr="00353C9F" w:rsidRDefault="00353C9F" w:rsidP="00353C9F">
            <w:pPr>
              <w:jc w:val="center"/>
              <w:rPr>
                <w:rFonts w:ascii="Times New Roman" w:hAnsi="Times New Roman"/>
                <w:sz w:val="20"/>
              </w:rPr>
            </w:pPr>
            <w:r w:rsidRPr="00353C9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  <w:hideMark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Zajęcia rozwijające ko</w:t>
            </w:r>
            <w:r w:rsidR="00EA753B">
              <w:rPr>
                <w:rFonts w:ascii="Times New Roman" w:hAnsi="Times New Roman"/>
                <w:sz w:val="20"/>
                <w:szCs w:val="20"/>
              </w:rPr>
              <w:t>mpetencje komputerowe "Matrix"-1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gr.x2 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tyg.,kl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. 2-3 SP; 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</w:tcPr>
          <w:p w:rsidR="00353C9F" w:rsidRPr="00353C9F" w:rsidRDefault="00353C9F" w:rsidP="00353C9F">
            <w:pPr>
              <w:jc w:val="center"/>
              <w:rPr>
                <w:rFonts w:ascii="Times New Roman" w:hAnsi="Times New Roman"/>
                <w:sz w:val="20"/>
              </w:rPr>
            </w:pPr>
            <w:r w:rsidRPr="00353C9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  <w:hideMark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Zajęcia rozwijające ko</w:t>
            </w:r>
            <w:r w:rsidR="00EA753B">
              <w:rPr>
                <w:rFonts w:ascii="Times New Roman" w:hAnsi="Times New Roman"/>
                <w:sz w:val="20"/>
                <w:szCs w:val="20"/>
              </w:rPr>
              <w:t>mpetencje komputerowe "Matrix"-1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gr.x2 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tyg.,kl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. 4-8 SP; 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</w:tcPr>
          <w:p w:rsidR="00353C9F" w:rsidRPr="00353C9F" w:rsidRDefault="00353C9F" w:rsidP="00353C9F">
            <w:pPr>
              <w:jc w:val="center"/>
              <w:rPr>
                <w:rFonts w:ascii="Times New Roman" w:hAnsi="Times New Roman"/>
                <w:sz w:val="20"/>
              </w:rPr>
            </w:pPr>
            <w:r w:rsidRPr="00353C9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  <w:hideMark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Zajęcia informatyczno-programistyczne "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Matrix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" (1 grx2 h/tyg. dla kl.</w:t>
            </w:r>
            <w:r w:rsidR="00EA753B">
              <w:rPr>
                <w:rFonts w:ascii="Times New Roman" w:hAnsi="Times New Roman"/>
                <w:sz w:val="20"/>
                <w:szCs w:val="20"/>
              </w:rPr>
              <w:t xml:space="preserve"> 7-8SP,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3 GM)-IX-X.2018-UCP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matematyczne  "Gry logiczne" (1 grx2 h/tyg. dla kl. 2-3 SP, IX-X.2018-UCP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naukowo-techniczne "Jak to jest zrobione?" (1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gr.x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2 h/tyg. dla kl. 4-8 SP, IX-X.2018-UCP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matematyczne "Przyjaciele Pitagorasa"(2gr x 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dla kl.4-8 SP;2IX-X.2018-UCP-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doskonalące kompetencje matem. nastawione na twórczą pracę w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gr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(kl. 8SP, III GM)-IX-X.2018-UCP-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rozwijające kompetencje matematyczne -"Mały Pitagoras" (2gr.x 2 h/tyg. dla kl.1-3 SP)-IX-X.2018UCP-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4" w:type="pct"/>
            <w:vAlign w:val="center"/>
          </w:tcPr>
          <w:p w:rsidR="00353C9F" w:rsidRPr="00353C9F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doskonalące kompetencje matem. w kl. 3 GM nastawione na twórczą pracę w grupach  (1gr x2godz/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przyrodnicze "Boso przez świat" (1gr.x2 h/tyg. dla kl. 4-8SP-IX-10.2018-UCP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Zajęcia z fizyki i chemii  "Szkolne Laboratorium" (2 gr.x2 h/tyg. dla kl. 4-8SP, kl.3 GM-IX-x.2018-UCP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doskonalące kompetencje przyrodnicze w kl.3 GM nastawione na twórczą pracę w grupach"-IX-X.2018-UCP-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kształtujące kompetencje przyrodnicze "Co w trawie piszczy”(1 gr.2h/tyg. dla kl.1-3 SP)-IX-X.2018-UCP-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"Klub Przyjaciół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Einsteina–koło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fiz.-chem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.”(1gr x2h/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dla kl.4-6 SP)-IX-X.2018-UCP 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"Młodzi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odkrywcy–koło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geograficzno-astronomiczne”(1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gr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x 2 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dla kl. 1-3 GM)-IX-X.2018-UCP-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doskonalące kompetencje przyrodniczych .w kl.3 GM nastawione na twórczą pracę w grupach"(1grx4h/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8" w:type="pct"/>
            <w:gridSpan w:val="3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Zajęcia z języka angielskiego "Londyńczycy - nie na zmywaku" (2grx2h/tyg. dla kl.2-3SP-IX-X.2018-UCP-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Zajęcia z języka angielskiego "Londyńczycy - nie na zmywaku" (2grx2h/tyg. dla kl. 4-8SP-IX-X.2018-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Zajęcia z języka angielskiego "Londyńczycy - nie na zmywaku" (1gr.x 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dla kl.3 GM)-IX-X.2018-UCP-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rozwijające kompetencje z jęz. obcych niezbędnych na rynku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pracy-kl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. 8SP i 3GM(1grx2h/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Zajęcia z języka angielskiego (1 gx2h/tyg. dla kl.4-6 SP)-IX-X.2018-UCP - 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Warsztaty rozwijające kompetencje z jęz. obcych niezbędnych na rynku pracy-kl.3 GM(1 gr2h/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>)-IX-X.2018-UCP-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grupowe dla kl.1-3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GM-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Sadlinki-4h/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IX-X.2018-UCP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78" w:type="pct"/>
            <w:gridSpan w:val="2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grupowe dla kl.1-3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GM-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Nebrowo-2h/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tyg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IX-X.2018-UCP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5" w:type="pct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7D0" w:rsidRPr="00353C9F" w:rsidTr="008127D0">
        <w:trPr>
          <w:trHeight w:val="738"/>
        </w:trPr>
        <w:tc>
          <w:tcPr>
            <w:tcW w:w="481" w:type="pct"/>
            <w:gridSpan w:val="3"/>
            <w:vAlign w:val="center"/>
          </w:tcPr>
          <w:p w:rsidR="00353C9F" w:rsidRPr="00F20DFC" w:rsidRDefault="00353C9F" w:rsidP="00020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353C9F" w:rsidRPr="00353C9F" w:rsidRDefault="00353C9F" w:rsidP="000B18C7">
            <w:pPr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 xml:space="preserve">Warsztaty wzmacniające osobowość, postawy społeczne; 2 </w:t>
            </w:r>
            <w:proofErr w:type="spellStart"/>
            <w:r w:rsidRPr="00353C9F">
              <w:rPr>
                <w:rFonts w:ascii="Times New Roman" w:hAnsi="Times New Roman"/>
                <w:sz w:val="20"/>
                <w:szCs w:val="20"/>
              </w:rPr>
              <w:t>gr</w:t>
            </w:r>
            <w:proofErr w:type="spellEnd"/>
            <w:r w:rsidRPr="00353C9F">
              <w:rPr>
                <w:rFonts w:ascii="Times New Roman" w:hAnsi="Times New Roman"/>
                <w:sz w:val="20"/>
                <w:szCs w:val="20"/>
              </w:rPr>
              <w:t xml:space="preserve"> x 6h-IX-X.2018-UCP -</w:t>
            </w:r>
            <w:r w:rsidR="00AC7FD8">
              <w:rPr>
                <w:rFonts w:ascii="Times New Roman" w:hAnsi="Times New Roman"/>
                <w:sz w:val="20"/>
                <w:szCs w:val="20"/>
              </w:rPr>
              <w:t>SP</w:t>
            </w:r>
            <w:r w:rsidRPr="00353C9F">
              <w:rPr>
                <w:rFonts w:ascii="Times New Roman" w:hAnsi="Times New Roman"/>
                <w:sz w:val="20"/>
                <w:szCs w:val="20"/>
              </w:rPr>
              <w:t xml:space="preserve"> Nebrowo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666" w:type="pct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vAlign w:val="center"/>
          </w:tcPr>
          <w:p w:rsidR="00353C9F" w:rsidRPr="00353C9F" w:rsidRDefault="00353C9F" w:rsidP="000B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C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gridSpan w:val="2"/>
            <w:vAlign w:val="center"/>
          </w:tcPr>
          <w:p w:rsidR="00353C9F" w:rsidRPr="00353C9F" w:rsidRDefault="00353C9F" w:rsidP="00304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9E0" w:rsidRPr="00353C9F" w:rsidRDefault="003049E0" w:rsidP="003049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49E0" w:rsidRPr="00353C9F" w:rsidRDefault="003049E0" w:rsidP="005A6319">
      <w:pPr>
        <w:pStyle w:val="Tekstdymka"/>
        <w:ind w:left="1068"/>
        <w:rPr>
          <w:rFonts w:ascii="Times New Roman" w:hAnsi="Times New Roman" w:cs="Times New Roman"/>
          <w:b/>
          <w:sz w:val="24"/>
        </w:rPr>
      </w:pPr>
    </w:p>
    <w:p w:rsidR="00DA2F9E" w:rsidRPr="00353C9F" w:rsidRDefault="0088345D" w:rsidP="00524379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  <w:bCs/>
        </w:rPr>
      </w:pPr>
      <w:r w:rsidRPr="00353C9F">
        <w:rPr>
          <w:rFonts w:ascii="Times New Roman" w:hAnsi="Times New Roman"/>
          <w:bCs/>
        </w:rPr>
        <w:t>2. Oświadczam</w:t>
      </w:r>
      <w:r w:rsidR="00774232" w:rsidRPr="00353C9F">
        <w:rPr>
          <w:rFonts w:ascii="Times New Roman" w:hAnsi="Times New Roman"/>
          <w:bCs/>
        </w:rPr>
        <w:t>, że posiadamy</w:t>
      </w:r>
      <w:r w:rsidR="00DA2F9E" w:rsidRPr="00353C9F">
        <w:rPr>
          <w:rFonts w:ascii="Times New Roman" w:hAnsi="Times New Roman"/>
          <w:bCs/>
        </w:rPr>
        <w:t xml:space="preserve"> </w:t>
      </w:r>
      <w:r w:rsidR="006B63CC" w:rsidRPr="00353C9F">
        <w:rPr>
          <w:rFonts w:ascii="Times New Roman" w:hAnsi="Times New Roman"/>
        </w:rPr>
        <w:t>wiedzę niezbędną do</w:t>
      </w:r>
      <w:r w:rsidR="006B63CC" w:rsidRPr="00353C9F">
        <w:rPr>
          <w:rFonts w:ascii="Times New Roman" w:hAnsi="Times New Roman"/>
          <w:bCs/>
        </w:rPr>
        <w:t xml:space="preserve"> prowadzenia zajęć</w:t>
      </w:r>
      <w:r w:rsidR="006B63CC" w:rsidRPr="00353C9F">
        <w:rPr>
          <w:rFonts w:ascii="Times New Roman" w:hAnsi="Times New Roman"/>
        </w:rPr>
        <w:t xml:space="preserve"> </w:t>
      </w:r>
      <w:r w:rsidR="006B63CC" w:rsidRPr="00353C9F">
        <w:rPr>
          <w:rFonts w:ascii="Times New Roman" w:hAnsi="Times New Roman"/>
          <w:bCs/>
        </w:rPr>
        <w:t>w przedmiotowym zakresie</w:t>
      </w:r>
      <w:r w:rsidR="006B63CC" w:rsidRPr="00353C9F">
        <w:rPr>
          <w:rFonts w:ascii="Times New Roman" w:hAnsi="Times New Roman"/>
        </w:rPr>
        <w:t xml:space="preserve"> oraz </w:t>
      </w:r>
      <w:r w:rsidRPr="00353C9F">
        <w:rPr>
          <w:rFonts w:ascii="Times New Roman" w:hAnsi="Times New Roman"/>
        </w:rPr>
        <w:t>doświadczenie w pracy na stanowisku nauczyciela</w:t>
      </w:r>
      <w:r w:rsidR="003C5CEF" w:rsidRPr="00353C9F">
        <w:rPr>
          <w:rFonts w:ascii="Times New Roman" w:hAnsi="Times New Roman"/>
          <w:bCs/>
        </w:rPr>
        <w:t>.</w:t>
      </w:r>
      <w:r w:rsidRPr="00353C9F">
        <w:rPr>
          <w:rFonts w:ascii="Times New Roman" w:hAnsi="Times New Roman"/>
          <w:sz w:val="20"/>
          <w:szCs w:val="20"/>
        </w:rPr>
        <w:t xml:space="preserve"> </w:t>
      </w:r>
    </w:p>
    <w:p w:rsidR="00524379" w:rsidRPr="00353C9F" w:rsidRDefault="00524379" w:rsidP="00524379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353C9F">
        <w:rPr>
          <w:rFonts w:ascii="Times New Roman" w:hAnsi="Times New Roman"/>
        </w:rPr>
        <w:t>3. Oświadczam, że zapoznaliśmy się z</w:t>
      </w:r>
      <w:r w:rsidR="003D5993" w:rsidRPr="00353C9F">
        <w:rPr>
          <w:rFonts w:ascii="Times New Roman" w:hAnsi="Times New Roman"/>
        </w:rPr>
        <w:t>akresem przedmiotu zamówienia i nie wnosimy do niego</w:t>
      </w:r>
      <w:r w:rsidRPr="00353C9F">
        <w:rPr>
          <w:rFonts w:ascii="Times New Roman" w:hAnsi="Times New Roman"/>
        </w:rPr>
        <w:t xml:space="preserve"> zastrzeżeń oraz, że zdobyliśmy konieczne informacje do przygotowania oferty.</w:t>
      </w:r>
    </w:p>
    <w:p w:rsidR="00524379" w:rsidRPr="00353C9F" w:rsidRDefault="00DA2F9E" w:rsidP="00524379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353C9F">
        <w:rPr>
          <w:rFonts w:ascii="Times New Roman" w:hAnsi="Times New Roman"/>
        </w:rPr>
        <w:t>4. Oświadczam</w:t>
      </w:r>
      <w:r w:rsidR="00524379" w:rsidRPr="00353C9F">
        <w:rPr>
          <w:rFonts w:ascii="Times New Roman" w:hAnsi="Times New Roman"/>
        </w:rPr>
        <w:t>, że uważamy się za związanych ofertą na czas 30 dni od ostatniego dnia składania ofert</w:t>
      </w:r>
      <w:r w:rsidR="00F923A6" w:rsidRPr="00353C9F">
        <w:rPr>
          <w:rFonts w:ascii="Times New Roman" w:hAnsi="Times New Roman"/>
        </w:rPr>
        <w:t>.</w:t>
      </w:r>
    </w:p>
    <w:p w:rsidR="00524379" w:rsidRPr="00353C9F" w:rsidRDefault="00DA2F9E" w:rsidP="00524379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353C9F">
        <w:rPr>
          <w:rFonts w:ascii="Times New Roman" w:hAnsi="Times New Roman"/>
        </w:rPr>
        <w:t>5</w:t>
      </w:r>
      <w:r w:rsidR="00524379" w:rsidRPr="00353C9F">
        <w:rPr>
          <w:rFonts w:ascii="Times New Roman" w:hAnsi="Times New Roman"/>
        </w:rPr>
        <w:t xml:space="preserve">. Zobowiązujemy się do wykonania przedmiotu zamówienia publicznego w terminie ustalonym w </w:t>
      </w:r>
      <w:r w:rsidR="00F3672E" w:rsidRPr="00353C9F">
        <w:rPr>
          <w:rFonts w:ascii="Times New Roman" w:hAnsi="Times New Roman"/>
        </w:rPr>
        <w:t>ogłoszeniu</w:t>
      </w:r>
      <w:r w:rsidR="00524379" w:rsidRPr="00353C9F">
        <w:rPr>
          <w:rFonts w:ascii="Times New Roman" w:hAnsi="Times New Roman"/>
        </w:rPr>
        <w:t>.</w:t>
      </w:r>
    </w:p>
    <w:p w:rsidR="00524379" w:rsidRPr="00353C9F" w:rsidRDefault="00524379" w:rsidP="00524379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524379" w:rsidRDefault="00524379" w:rsidP="00F3672E">
      <w:pPr>
        <w:tabs>
          <w:tab w:val="left" w:leader="dot" w:pos="-2835"/>
          <w:tab w:val="left" w:pos="-2694"/>
        </w:tabs>
        <w:ind w:left="4956" w:right="-1"/>
        <w:jc w:val="both"/>
        <w:rPr>
          <w:rFonts w:ascii="Times New Roman" w:hAnsi="Times New Roman"/>
        </w:rPr>
      </w:pPr>
      <w:bookmarkStart w:id="0" w:name="_GoBack"/>
      <w:bookmarkEnd w:id="0"/>
      <w:r w:rsidRPr="00353C9F">
        <w:rPr>
          <w:rFonts w:ascii="Times New Roman" w:hAnsi="Times New Roman"/>
        </w:rPr>
        <w:t>Data i podpis:</w:t>
      </w:r>
    </w:p>
    <w:p w:rsidR="00353C9F" w:rsidRDefault="00353C9F" w:rsidP="00F3672E">
      <w:pPr>
        <w:tabs>
          <w:tab w:val="left" w:leader="dot" w:pos="-2835"/>
          <w:tab w:val="left" w:pos="-2694"/>
        </w:tabs>
        <w:ind w:left="4956" w:right="-1"/>
        <w:jc w:val="both"/>
        <w:rPr>
          <w:rFonts w:ascii="Times New Roman" w:hAnsi="Times New Roman"/>
        </w:rPr>
      </w:pPr>
    </w:p>
    <w:p w:rsidR="00353C9F" w:rsidRPr="00353C9F" w:rsidRDefault="00353C9F" w:rsidP="00F3672E">
      <w:pPr>
        <w:tabs>
          <w:tab w:val="left" w:leader="dot" w:pos="-2835"/>
          <w:tab w:val="left" w:pos="-2694"/>
        </w:tabs>
        <w:ind w:left="4956" w:right="-1"/>
        <w:jc w:val="both"/>
        <w:rPr>
          <w:rFonts w:ascii="Times New Roman" w:hAnsi="Times New Roman"/>
        </w:rPr>
      </w:pPr>
    </w:p>
    <w:p w:rsidR="000822B9" w:rsidRPr="00353C9F" w:rsidRDefault="00524379" w:rsidP="00F3672E">
      <w:pPr>
        <w:tabs>
          <w:tab w:val="left" w:leader="dot" w:pos="-2835"/>
          <w:tab w:val="left" w:pos="-2694"/>
        </w:tabs>
        <w:ind w:left="4956" w:right="-1"/>
        <w:jc w:val="both"/>
        <w:rPr>
          <w:rFonts w:ascii="Times New Roman" w:hAnsi="Times New Roman"/>
        </w:rPr>
      </w:pPr>
      <w:r w:rsidRPr="00353C9F">
        <w:rPr>
          <w:rFonts w:ascii="Times New Roman" w:hAnsi="Times New Roman"/>
        </w:rPr>
        <w:t>................................</w:t>
      </w:r>
      <w:r w:rsidR="000822B9" w:rsidRPr="00353C9F">
        <w:rPr>
          <w:rFonts w:ascii="Times New Roman" w:hAnsi="Times New Roman"/>
        </w:rPr>
        <w:t>......................</w:t>
      </w:r>
    </w:p>
    <w:p w:rsidR="00524379" w:rsidRPr="00353C9F" w:rsidRDefault="00524379" w:rsidP="00F3672E">
      <w:pPr>
        <w:tabs>
          <w:tab w:val="left" w:leader="dot" w:pos="-2835"/>
          <w:tab w:val="left" w:pos="-2694"/>
        </w:tabs>
        <w:ind w:left="4956" w:right="-1"/>
        <w:jc w:val="both"/>
        <w:rPr>
          <w:rFonts w:ascii="Times New Roman" w:hAnsi="Times New Roman"/>
        </w:rPr>
      </w:pPr>
      <w:r w:rsidRPr="00353C9F">
        <w:rPr>
          <w:rFonts w:ascii="Times New Roman" w:hAnsi="Times New Roman"/>
        </w:rPr>
        <w:t xml:space="preserve">  (upełnomocniony przedstawiciel)</w:t>
      </w:r>
    </w:p>
    <w:p w:rsidR="00524379" w:rsidRPr="00353C9F" w:rsidRDefault="00524379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sectPr w:rsidR="00524379" w:rsidRPr="00353C9F" w:rsidSect="0081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86" w:rsidRDefault="00EC6886">
      <w:r>
        <w:separator/>
      </w:r>
    </w:p>
  </w:endnote>
  <w:endnote w:type="continuationSeparator" w:id="0">
    <w:p w:rsidR="00EC6886" w:rsidRDefault="00E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9" w:rsidRPr="00E12502" w:rsidRDefault="005A6319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5A6319" w:rsidRPr="00E12502" w:rsidRDefault="005A6319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5A6319" w:rsidRPr="00124D4A" w:rsidRDefault="005A631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9" w:rsidRPr="00E12502" w:rsidRDefault="005A6319" w:rsidP="00E12502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noProof/>
        <w:sz w:val="1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6441416</wp:posOffset>
          </wp:positionH>
          <wp:positionV relativeFrom="page">
            <wp:posOffset>10041147</wp:posOffset>
          </wp:positionV>
          <wp:extent cx="334633" cy="388189"/>
          <wp:effectExtent l="19050" t="0" r="826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33" cy="388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227330</wp:posOffset>
          </wp:positionH>
          <wp:positionV relativeFrom="page">
            <wp:posOffset>10001885</wp:posOffset>
          </wp:positionV>
          <wp:extent cx="7026275" cy="194945"/>
          <wp:effectExtent l="19050" t="0" r="317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E12502">
      <w:rPr>
        <w:rFonts w:ascii="Times New Roman" w:hAnsi="Times New Roman"/>
        <w:smallCaps/>
      </w:rPr>
      <w:t xml:space="preserve">Gmina </w:t>
    </w:r>
  </w:p>
  <w:p w:rsidR="005A6319" w:rsidRPr="00E12502" w:rsidRDefault="005A6319" w:rsidP="00E82EC0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5A6319" w:rsidRPr="00B01F08" w:rsidRDefault="005A6319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86" w:rsidRDefault="00EC6886">
      <w:r>
        <w:separator/>
      </w:r>
    </w:p>
  </w:footnote>
  <w:footnote w:type="continuationSeparator" w:id="0">
    <w:p w:rsidR="00EC6886" w:rsidRDefault="00EC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D0" w:rsidRDefault="008127D0">
    <w:pPr>
      <w:pStyle w:val="Nagwek"/>
    </w:pPr>
    <w:r w:rsidRPr="008127D0">
      <w:rPr>
        <w:noProof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241540</wp:posOffset>
          </wp:positionV>
          <wp:extent cx="7020105" cy="750498"/>
          <wp:effectExtent l="19050" t="0" r="934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105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9" w:rsidRDefault="005A631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063E"/>
    <w:multiLevelType w:val="hybridMultilevel"/>
    <w:tmpl w:val="BD20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B6B43D0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Ropela">
    <w15:presenceInfo w15:providerId="AD" w15:userId="S-1-5-21-1301754703-702053462-2145498045-5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00792"/>
    <w:rsid w:val="00013CC6"/>
    <w:rsid w:val="00032267"/>
    <w:rsid w:val="000616B7"/>
    <w:rsid w:val="00061F20"/>
    <w:rsid w:val="00080D83"/>
    <w:rsid w:val="000822B9"/>
    <w:rsid w:val="000A7529"/>
    <w:rsid w:val="000D283E"/>
    <w:rsid w:val="000E3FD9"/>
    <w:rsid w:val="000E46A3"/>
    <w:rsid w:val="00100DBB"/>
    <w:rsid w:val="001077E7"/>
    <w:rsid w:val="00124735"/>
    <w:rsid w:val="00124D4A"/>
    <w:rsid w:val="00130B23"/>
    <w:rsid w:val="00171018"/>
    <w:rsid w:val="00187272"/>
    <w:rsid w:val="001B210F"/>
    <w:rsid w:val="00202884"/>
    <w:rsid w:val="002032DE"/>
    <w:rsid w:val="002250A9"/>
    <w:rsid w:val="00241C1F"/>
    <w:rsid w:val="002425AE"/>
    <w:rsid w:val="0028180A"/>
    <w:rsid w:val="002C6347"/>
    <w:rsid w:val="002E1244"/>
    <w:rsid w:val="002F1A15"/>
    <w:rsid w:val="002F51B5"/>
    <w:rsid w:val="003049E0"/>
    <w:rsid w:val="00307D63"/>
    <w:rsid w:val="00310161"/>
    <w:rsid w:val="00320AAC"/>
    <w:rsid w:val="00325198"/>
    <w:rsid w:val="00326E73"/>
    <w:rsid w:val="00336BF5"/>
    <w:rsid w:val="003413DA"/>
    <w:rsid w:val="00353C9F"/>
    <w:rsid w:val="0035482A"/>
    <w:rsid w:val="003619F2"/>
    <w:rsid w:val="00362ACA"/>
    <w:rsid w:val="00365820"/>
    <w:rsid w:val="003862CC"/>
    <w:rsid w:val="003A2A6E"/>
    <w:rsid w:val="003B33EE"/>
    <w:rsid w:val="003C554F"/>
    <w:rsid w:val="003C5CEF"/>
    <w:rsid w:val="003D5993"/>
    <w:rsid w:val="0040149C"/>
    <w:rsid w:val="00414478"/>
    <w:rsid w:val="00442342"/>
    <w:rsid w:val="0045533E"/>
    <w:rsid w:val="0046204B"/>
    <w:rsid w:val="004625BD"/>
    <w:rsid w:val="00473100"/>
    <w:rsid w:val="00481E9D"/>
    <w:rsid w:val="004861BD"/>
    <w:rsid w:val="00492BD3"/>
    <w:rsid w:val="004B70BD"/>
    <w:rsid w:val="004C3ADD"/>
    <w:rsid w:val="004E5D89"/>
    <w:rsid w:val="0052076C"/>
    <w:rsid w:val="0052111D"/>
    <w:rsid w:val="00524379"/>
    <w:rsid w:val="00537F26"/>
    <w:rsid w:val="00560AE1"/>
    <w:rsid w:val="00572D77"/>
    <w:rsid w:val="005760A9"/>
    <w:rsid w:val="00594464"/>
    <w:rsid w:val="005A0BC7"/>
    <w:rsid w:val="005A6319"/>
    <w:rsid w:val="005B7DAD"/>
    <w:rsid w:val="005E0B38"/>
    <w:rsid w:val="005E3FFF"/>
    <w:rsid w:val="00617796"/>
    <w:rsid w:val="00621F12"/>
    <w:rsid w:val="00622781"/>
    <w:rsid w:val="00630F05"/>
    <w:rsid w:val="00640BFF"/>
    <w:rsid w:val="0069621B"/>
    <w:rsid w:val="006B63CC"/>
    <w:rsid w:val="006C66DB"/>
    <w:rsid w:val="006D7FD3"/>
    <w:rsid w:val="006E10E8"/>
    <w:rsid w:val="006F13B3"/>
    <w:rsid w:val="006F209E"/>
    <w:rsid w:val="00727F94"/>
    <w:rsid w:val="007337EB"/>
    <w:rsid w:val="00745D18"/>
    <w:rsid w:val="00757A86"/>
    <w:rsid w:val="00774232"/>
    <w:rsid w:val="00776530"/>
    <w:rsid w:val="0077687F"/>
    <w:rsid w:val="00786734"/>
    <w:rsid w:val="00791E8E"/>
    <w:rsid w:val="007A0109"/>
    <w:rsid w:val="007A2CE8"/>
    <w:rsid w:val="007B2500"/>
    <w:rsid w:val="007B2E89"/>
    <w:rsid w:val="007D0F4D"/>
    <w:rsid w:val="007D61D6"/>
    <w:rsid w:val="007E1B19"/>
    <w:rsid w:val="007F2515"/>
    <w:rsid w:val="007F32F9"/>
    <w:rsid w:val="007F3623"/>
    <w:rsid w:val="00800F26"/>
    <w:rsid w:val="008050F8"/>
    <w:rsid w:val="008127D0"/>
    <w:rsid w:val="00827311"/>
    <w:rsid w:val="00831E6A"/>
    <w:rsid w:val="00834BB4"/>
    <w:rsid w:val="00835187"/>
    <w:rsid w:val="00856E3A"/>
    <w:rsid w:val="0086357D"/>
    <w:rsid w:val="0088345D"/>
    <w:rsid w:val="008945D9"/>
    <w:rsid w:val="008B72BC"/>
    <w:rsid w:val="008C139A"/>
    <w:rsid w:val="008D27C7"/>
    <w:rsid w:val="008E3FEE"/>
    <w:rsid w:val="00915851"/>
    <w:rsid w:val="009328EB"/>
    <w:rsid w:val="00935325"/>
    <w:rsid w:val="00973526"/>
    <w:rsid w:val="00982CFB"/>
    <w:rsid w:val="009C45F6"/>
    <w:rsid w:val="009D71C1"/>
    <w:rsid w:val="009E292C"/>
    <w:rsid w:val="009E5F66"/>
    <w:rsid w:val="009F2CF0"/>
    <w:rsid w:val="00A04690"/>
    <w:rsid w:val="00A40DD3"/>
    <w:rsid w:val="00A56379"/>
    <w:rsid w:val="00A80F1F"/>
    <w:rsid w:val="00A8311B"/>
    <w:rsid w:val="00AA1220"/>
    <w:rsid w:val="00AB43A5"/>
    <w:rsid w:val="00AC7FD8"/>
    <w:rsid w:val="00AD3FCC"/>
    <w:rsid w:val="00AF7EC7"/>
    <w:rsid w:val="00B01F08"/>
    <w:rsid w:val="00B16E8F"/>
    <w:rsid w:val="00B201A5"/>
    <w:rsid w:val="00B30401"/>
    <w:rsid w:val="00B522EB"/>
    <w:rsid w:val="00B6637D"/>
    <w:rsid w:val="00B816A7"/>
    <w:rsid w:val="00BA1683"/>
    <w:rsid w:val="00BB76D0"/>
    <w:rsid w:val="00BB7AD5"/>
    <w:rsid w:val="00BC363C"/>
    <w:rsid w:val="00BC6CE9"/>
    <w:rsid w:val="00BD02E6"/>
    <w:rsid w:val="00BE64B7"/>
    <w:rsid w:val="00C0796B"/>
    <w:rsid w:val="00C14461"/>
    <w:rsid w:val="00C179C5"/>
    <w:rsid w:val="00C35476"/>
    <w:rsid w:val="00C430BB"/>
    <w:rsid w:val="00C54CCA"/>
    <w:rsid w:val="00C55803"/>
    <w:rsid w:val="00C62C24"/>
    <w:rsid w:val="00C635B6"/>
    <w:rsid w:val="00C652D9"/>
    <w:rsid w:val="00C86A9B"/>
    <w:rsid w:val="00CA20F9"/>
    <w:rsid w:val="00CA2A09"/>
    <w:rsid w:val="00CC263D"/>
    <w:rsid w:val="00CC53EC"/>
    <w:rsid w:val="00CE005B"/>
    <w:rsid w:val="00CF1A4A"/>
    <w:rsid w:val="00D0361A"/>
    <w:rsid w:val="00D15702"/>
    <w:rsid w:val="00D21049"/>
    <w:rsid w:val="00D30ADD"/>
    <w:rsid w:val="00D43A0D"/>
    <w:rsid w:val="00D46867"/>
    <w:rsid w:val="00D526F3"/>
    <w:rsid w:val="00D62DE0"/>
    <w:rsid w:val="00D74498"/>
    <w:rsid w:val="00DA2F9E"/>
    <w:rsid w:val="00DA42FB"/>
    <w:rsid w:val="00DC733E"/>
    <w:rsid w:val="00DF57BE"/>
    <w:rsid w:val="00DF79EF"/>
    <w:rsid w:val="00E05417"/>
    <w:rsid w:val="00E06500"/>
    <w:rsid w:val="00E12502"/>
    <w:rsid w:val="00E43DBE"/>
    <w:rsid w:val="00E57060"/>
    <w:rsid w:val="00E75622"/>
    <w:rsid w:val="00E82EC0"/>
    <w:rsid w:val="00E86285"/>
    <w:rsid w:val="00E87616"/>
    <w:rsid w:val="00E92047"/>
    <w:rsid w:val="00EA5C16"/>
    <w:rsid w:val="00EA753B"/>
    <w:rsid w:val="00EC6886"/>
    <w:rsid w:val="00EE4E61"/>
    <w:rsid w:val="00EF000D"/>
    <w:rsid w:val="00F326B2"/>
    <w:rsid w:val="00F32D3C"/>
    <w:rsid w:val="00F3672E"/>
    <w:rsid w:val="00F43937"/>
    <w:rsid w:val="00F51149"/>
    <w:rsid w:val="00F545A3"/>
    <w:rsid w:val="00F923A6"/>
    <w:rsid w:val="00F93D52"/>
    <w:rsid w:val="00FB5706"/>
    <w:rsid w:val="00FC0EBB"/>
    <w:rsid w:val="00F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table" w:styleId="Tabela-Siatka">
    <w:name w:val="Table Grid"/>
    <w:basedOn w:val="Standardowy"/>
    <w:uiPriority w:val="59"/>
    <w:rsid w:val="005243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C3547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5476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table" w:styleId="Tabela-Siatka">
    <w:name w:val="Table Grid"/>
    <w:basedOn w:val="Standardowy"/>
    <w:uiPriority w:val="59"/>
    <w:rsid w:val="00524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C3547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5476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A48D-5674-4165-AC39-86D69DA8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62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11</cp:revision>
  <cp:lastPrinted>2016-10-05T11:12:00Z</cp:lastPrinted>
  <dcterms:created xsi:type="dcterms:W3CDTF">2017-04-28T11:39:00Z</dcterms:created>
  <dcterms:modified xsi:type="dcterms:W3CDTF">2018-08-22T10:10:00Z</dcterms:modified>
</cp:coreProperties>
</file>