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33" w:rsidRPr="004D2463" w:rsidRDefault="00392733" w:rsidP="00392733">
      <w:pPr>
        <w:tabs>
          <w:tab w:val="left" w:pos="2028"/>
        </w:tabs>
        <w:spacing w:line="420" w:lineRule="exact"/>
        <w:jc w:val="center"/>
        <w:rPr>
          <w:b/>
          <w:bCs/>
          <w:color w:val="FF0000"/>
          <w:sz w:val="24"/>
          <w:szCs w:val="24"/>
        </w:rPr>
      </w:pPr>
      <w:r w:rsidRPr="004D2463">
        <w:rPr>
          <w:b/>
          <w:bCs/>
          <w:color w:val="FF0000"/>
          <w:sz w:val="24"/>
          <w:szCs w:val="24"/>
        </w:rPr>
        <w:t>INFORMACJA</w:t>
      </w:r>
    </w:p>
    <w:p w:rsidR="00392733" w:rsidRPr="004D2463" w:rsidRDefault="00392733" w:rsidP="00392733">
      <w:pPr>
        <w:tabs>
          <w:tab w:val="left" w:pos="2028"/>
        </w:tabs>
        <w:spacing w:line="420" w:lineRule="exact"/>
        <w:jc w:val="center"/>
        <w:rPr>
          <w:b/>
          <w:bCs/>
          <w:color w:val="FF0000"/>
          <w:sz w:val="24"/>
          <w:szCs w:val="24"/>
        </w:rPr>
      </w:pPr>
      <w:r w:rsidRPr="004D2463">
        <w:rPr>
          <w:b/>
          <w:bCs/>
          <w:color w:val="FF0000"/>
          <w:sz w:val="24"/>
          <w:szCs w:val="24"/>
        </w:rPr>
        <w:t>o sposobie przyjmowanie zgłoszeń kandydatów na członków Obwodowych Komisji Wyborczych w Gminie Promna</w:t>
      </w:r>
    </w:p>
    <w:p w:rsidR="00392733" w:rsidRDefault="00392733" w:rsidP="00392733">
      <w:pPr>
        <w:tabs>
          <w:tab w:val="left" w:pos="2028"/>
        </w:tabs>
        <w:spacing w:line="420" w:lineRule="exact"/>
        <w:jc w:val="both"/>
        <w:rPr>
          <w:bCs/>
          <w:sz w:val="24"/>
          <w:szCs w:val="24"/>
        </w:rPr>
      </w:pPr>
    </w:p>
    <w:p w:rsidR="00E762FE" w:rsidRPr="00E762FE" w:rsidRDefault="00392733" w:rsidP="00392733">
      <w:pPr>
        <w:tabs>
          <w:tab w:val="left" w:pos="2028"/>
        </w:tabs>
        <w:spacing w:line="42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E762FE" w:rsidRPr="00E762FE">
        <w:rPr>
          <w:bCs/>
          <w:sz w:val="24"/>
          <w:szCs w:val="24"/>
        </w:rPr>
        <w:t xml:space="preserve"> celu umożliwienia komitetom wyborczym i wyborcom dokonania zgłoszeń kandydatów na członków obwodowych komisji wyborczych, a także w celu zapewnienia możliwości </w:t>
      </w:r>
      <w:r>
        <w:rPr>
          <w:bCs/>
          <w:sz w:val="24"/>
          <w:szCs w:val="24"/>
        </w:rPr>
        <w:t>przyjmowania tych zgłoszeń Urząd Gminy Promna zgodnie z wytycznymi Państwowej Komisji Wyborczej</w:t>
      </w:r>
      <w:r w:rsidR="00E762FE" w:rsidRPr="00E762F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wyjaśnia</w:t>
      </w:r>
      <w:r w:rsidR="00E762FE" w:rsidRPr="00E762FE">
        <w:rPr>
          <w:bCs/>
          <w:sz w:val="24"/>
          <w:szCs w:val="24"/>
        </w:rPr>
        <w:t>, że</w:t>
      </w:r>
      <w:r w:rsidR="00E762FE" w:rsidRPr="00E762FE">
        <w:rPr>
          <w:sz w:val="24"/>
          <w:szCs w:val="24"/>
        </w:rPr>
        <w:t>:</w:t>
      </w:r>
    </w:p>
    <w:p w:rsidR="00E762FE" w:rsidRPr="00E762FE" w:rsidRDefault="00E762FE" w:rsidP="00E762FE">
      <w:pPr>
        <w:pStyle w:val="Akapitzlist"/>
        <w:numPr>
          <w:ilvl w:val="0"/>
          <w:numId w:val="3"/>
        </w:numPr>
        <w:spacing w:line="420" w:lineRule="exact"/>
        <w:ind w:left="426" w:hanging="426"/>
        <w:jc w:val="both"/>
        <w:rPr>
          <w:sz w:val="24"/>
          <w:szCs w:val="24"/>
        </w:rPr>
      </w:pPr>
      <w:r w:rsidRPr="00E762FE">
        <w:rPr>
          <w:sz w:val="24"/>
          <w:szCs w:val="24"/>
        </w:rPr>
        <w:t xml:space="preserve">w przypadku, gdy urząd gminy zapewniający obsługę urzędnika wyborczego jest nieczynny lub tryb jego pracy, w tym możliwość przyjmowania interesantów, został ograniczony, zgłoszenie kandydatów na członków komisji może zostać przesłane (najpóźniej do 10 kwietnia 2020 r. w godzinach pracy normalnego funkcjonowania urzędu) w formie </w:t>
      </w:r>
      <w:proofErr w:type="spellStart"/>
      <w:r w:rsidRPr="00E762FE">
        <w:rPr>
          <w:sz w:val="24"/>
          <w:szCs w:val="24"/>
        </w:rPr>
        <w:t>skanu</w:t>
      </w:r>
      <w:proofErr w:type="spellEnd"/>
      <w:r w:rsidRPr="00E762FE">
        <w:rPr>
          <w:sz w:val="24"/>
          <w:szCs w:val="24"/>
        </w:rPr>
        <w:t>, za pośrednictwem poczty elektronicznej. Nie jest przy tym wymagany podpis elektroniczny. W takim przypadku, oryginały zgłoszenia należy przesłać do urzędu tradycyjną pocztą (oryginalne dokumenty nie muszą zostać doręczone do czasu upływu terminu na dokonywanie zgłoszeń);</w:t>
      </w:r>
    </w:p>
    <w:p w:rsidR="00E762FE" w:rsidRPr="00E762FE" w:rsidRDefault="00E762FE" w:rsidP="00E762FE">
      <w:pPr>
        <w:numPr>
          <w:ilvl w:val="0"/>
          <w:numId w:val="3"/>
        </w:numPr>
        <w:spacing w:line="420" w:lineRule="exact"/>
        <w:ind w:left="426" w:hanging="426"/>
        <w:jc w:val="both"/>
        <w:rPr>
          <w:bCs/>
          <w:sz w:val="24"/>
          <w:szCs w:val="24"/>
        </w:rPr>
      </w:pPr>
      <w:r w:rsidRPr="00E762FE">
        <w:rPr>
          <w:sz w:val="24"/>
          <w:szCs w:val="24"/>
        </w:rPr>
        <w:t xml:space="preserve">w przypadku wysłania zgłoszenia pocztą </w:t>
      </w:r>
      <w:r w:rsidRPr="00E762FE">
        <w:rPr>
          <w:bCs/>
          <w:sz w:val="24"/>
          <w:szCs w:val="24"/>
        </w:rPr>
        <w:t xml:space="preserve">lub </w:t>
      </w:r>
      <w:proofErr w:type="spellStart"/>
      <w:r w:rsidRPr="00E762FE">
        <w:rPr>
          <w:bCs/>
          <w:sz w:val="24"/>
          <w:szCs w:val="24"/>
        </w:rPr>
        <w:t>skanem</w:t>
      </w:r>
      <w:proofErr w:type="spellEnd"/>
      <w:r w:rsidRPr="00E762FE">
        <w:rPr>
          <w:bCs/>
          <w:sz w:val="24"/>
          <w:szCs w:val="24"/>
        </w:rPr>
        <w:t xml:space="preserve"> za pośrednictwem poczty elektronicznej</w:t>
      </w:r>
      <w:r w:rsidRPr="00E762FE">
        <w:rPr>
          <w:sz w:val="24"/>
          <w:szCs w:val="24"/>
        </w:rPr>
        <w:t xml:space="preserve"> dopuszczalne jest:</w:t>
      </w:r>
    </w:p>
    <w:p w:rsidR="00E762FE" w:rsidRPr="00E762FE" w:rsidRDefault="00E762FE" w:rsidP="00E762FE">
      <w:pPr>
        <w:numPr>
          <w:ilvl w:val="0"/>
          <w:numId w:val="4"/>
        </w:numPr>
        <w:spacing w:line="420" w:lineRule="exact"/>
        <w:ind w:left="709" w:hanging="283"/>
        <w:jc w:val="both"/>
        <w:rPr>
          <w:bCs/>
          <w:sz w:val="24"/>
          <w:szCs w:val="24"/>
        </w:rPr>
      </w:pPr>
      <w:r w:rsidRPr="00E762FE">
        <w:rPr>
          <w:sz w:val="24"/>
          <w:szCs w:val="24"/>
        </w:rPr>
        <w:t xml:space="preserve">uwierzytelnienie kopii upoważnienia pełnomocnika wyborczego do zgłoszenia kandydatów przez osobę zgłaszającą kandydatów, a nie przez pełnomocnika wyborczego, </w:t>
      </w:r>
    </w:p>
    <w:p w:rsidR="00E762FE" w:rsidRPr="00E762FE" w:rsidRDefault="00E762FE" w:rsidP="00E762FE">
      <w:pPr>
        <w:numPr>
          <w:ilvl w:val="0"/>
          <w:numId w:val="4"/>
        </w:numPr>
        <w:spacing w:line="420" w:lineRule="exact"/>
        <w:ind w:left="709" w:hanging="283"/>
        <w:jc w:val="both"/>
        <w:rPr>
          <w:bCs/>
          <w:sz w:val="24"/>
          <w:szCs w:val="24"/>
        </w:rPr>
      </w:pPr>
      <w:r w:rsidRPr="00E762FE">
        <w:rPr>
          <w:bCs/>
          <w:sz w:val="24"/>
          <w:szCs w:val="24"/>
        </w:rPr>
        <w:t xml:space="preserve">potwierdzenie </w:t>
      </w:r>
      <w:r w:rsidRPr="00E762FE">
        <w:rPr>
          <w:sz w:val="24"/>
          <w:szCs w:val="24"/>
        </w:rPr>
        <w:t>doręczenia do urzędu gminy zgłoszenia</w:t>
      </w:r>
      <w:r w:rsidRPr="00E762FE">
        <w:rPr>
          <w:bCs/>
          <w:sz w:val="24"/>
          <w:szCs w:val="24"/>
        </w:rPr>
        <w:t xml:space="preserve"> przez osobę przyjmującą zgłoszenie (urzędnik wyborczy, pracownik urzędu gminy)</w:t>
      </w:r>
      <w:r w:rsidRPr="00E762FE">
        <w:rPr>
          <w:sz w:val="24"/>
          <w:szCs w:val="24"/>
        </w:rPr>
        <w:t xml:space="preserve"> za pośrednictwem poczty elektronicznej (nie jest wymagany podpis elektroniczny);</w:t>
      </w:r>
    </w:p>
    <w:p w:rsidR="0087179E" w:rsidRDefault="0087179E" w:rsidP="00E762FE">
      <w:pPr>
        <w:numPr>
          <w:ilvl w:val="0"/>
          <w:numId w:val="3"/>
        </w:numPr>
        <w:spacing w:line="420" w:lineRule="exact"/>
        <w:ind w:left="426" w:hanging="426"/>
        <w:jc w:val="both"/>
        <w:rPr>
          <w:bCs/>
          <w:sz w:val="24"/>
          <w:szCs w:val="24"/>
        </w:rPr>
      </w:pPr>
      <w:r w:rsidRPr="0087179E">
        <w:rPr>
          <w:b/>
          <w:bCs/>
          <w:sz w:val="24"/>
          <w:szCs w:val="24"/>
        </w:rPr>
        <w:t>godziny pracy</w:t>
      </w:r>
      <w:r>
        <w:rPr>
          <w:bCs/>
          <w:sz w:val="24"/>
          <w:szCs w:val="24"/>
        </w:rPr>
        <w:t xml:space="preserve"> Urzędu Gminy Promna codziennie:  </w:t>
      </w:r>
      <w:r w:rsidRPr="0087179E">
        <w:rPr>
          <w:b/>
          <w:bCs/>
          <w:sz w:val="24"/>
          <w:szCs w:val="24"/>
        </w:rPr>
        <w:t>8.00   -   13.00</w:t>
      </w:r>
      <w:r>
        <w:rPr>
          <w:bCs/>
          <w:sz w:val="24"/>
          <w:szCs w:val="24"/>
        </w:rPr>
        <w:t xml:space="preserve"> </w:t>
      </w:r>
    </w:p>
    <w:p w:rsidR="000512EE" w:rsidRPr="0087179E" w:rsidRDefault="000512EE" w:rsidP="0087179E">
      <w:pPr>
        <w:numPr>
          <w:ilvl w:val="0"/>
          <w:numId w:val="3"/>
        </w:numPr>
        <w:spacing w:line="420" w:lineRule="exact"/>
        <w:ind w:left="426" w:hanging="426"/>
        <w:jc w:val="both"/>
        <w:rPr>
          <w:b/>
          <w:bCs/>
          <w:sz w:val="24"/>
          <w:szCs w:val="24"/>
        </w:rPr>
      </w:pPr>
      <w:r w:rsidRPr="0087179E">
        <w:rPr>
          <w:bCs/>
          <w:sz w:val="24"/>
          <w:szCs w:val="24"/>
        </w:rPr>
        <w:t>adres</w:t>
      </w:r>
      <w:r w:rsidR="00E762FE" w:rsidRPr="0087179E">
        <w:rPr>
          <w:bCs/>
          <w:sz w:val="24"/>
          <w:szCs w:val="24"/>
        </w:rPr>
        <w:t xml:space="preserve"> poczty elektronicznej </w:t>
      </w:r>
      <w:r w:rsidR="0087179E">
        <w:rPr>
          <w:bCs/>
          <w:sz w:val="24"/>
          <w:szCs w:val="24"/>
        </w:rPr>
        <w:t xml:space="preserve">  </w:t>
      </w:r>
      <w:r w:rsidRPr="0087179E">
        <w:rPr>
          <w:b/>
          <w:bCs/>
          <w:sz w:val="24"/>
          <w:szCs w:val="24"/>
        </w:rPr>
        <w:t>gminapromna@promna.pl</w:t>
      </w:r>
    </w:p>
    <w:p w:rsidR="00E762FE" w:rsidRPr="0087179E" w:rsidRDefault="000512EE" w:rsidP="000512EE">
      <w:pPr>
        <w:numPr>
          <w:ilvl w:val="0"/>
          <w:numId w:val="3"/>
        </w:numPr>
        <w:spacing w:line="420" w:lineRule="exact"/>
        <w:ind w:left="426" w:hanging="426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numeru telefonu</w:t>
      </w:r>
      <w:r w:rsidR="004D2463">
        <w:rPr>
          <w:bCs/>
          <w:sz w:val="24"/>
          <w:szCs w:val="24"/>
        </w:rPr>
        <w:t xml:space="preserve"> pod którym zainteresowani mogą</w:t>
      </w:r>
      <w:r w:rsidR="00E762FE" w:rsidRPr="000512EE">
        <w:rPr>
          <w:bCs/>
          <w:sz w:val="24"/>
          <w:szCs w:val="24"/>
        </w:rPr>
        <w:t xml:space="preserve"> uzyskać informacje o sposobie przyjmowania zgłoszeń w czasie, gdy urząd jest zamknięty lub jego zakres przyjmowania </w:t>
      </w:r>
      <w:r>
        <w:rPr>
          <w:bCs/>
          <w:sz w:val="24"/>
          <w:szCs w:val="24"/>
        </w:rPr>
        <w:t xml:space="preserve">interesantów został ograniczony    </w:t>
      </w:r>
      <w:r w:rsidRPr="0087179E">
        <w:rPr>
          <w:b/>
          <w:bCs/>
          <w:sz w:val="24"/>
          <w:szCs w:val="24"/>
        </w:rPr>
        <w:t>48   613 36 28</w:t>
      </w:r>
      <w:r w:rsidR="00411735">
        <w:rPr>
          <w:b/>
          <w:bCs/>
          <w:sz w:val="24"/>
          <w:szCs w:val="24"/>
        </w:rPr>
        <w:t xml:space="preserve">   lub  607 707 826</w:t>
      </w:r>
      <w:bookmarkStart w:id="0" w:name="_GoBack"/>
      <w:bookmarkEnd w:id="0"/>
    </w:p>
    <w:p w:rsidR="00726273" w:rsidRPr="00E762FE" w:rsidRDefault="00726273">
      <w:pPr>
        <w:jc w:val="both"/>
        <w:rPr>
          <w:sz w:val="24"/>
          <w:szCs w:val="24"/>
        </w:rPr>
      </w:pPr>
    </w:p>
    <w:p w:rsidR="003971F3" w:rsidRDefault="00726273" w:rsidP="003971F3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6E2656" w:rsidRDefault="006E2656">
      <w:pPr>
        <w:rPr>
          <w:sz w:val="24"/>
        </w:rPr>
      </w:pPr>
    </w:p>
    <w:p w:rsidR="006E2656" w:rsidRDefault="006E2656" w:rsidP="006E2656">
      <w:pPr>
        <w:tabs>
          <w:tab w:val="left" w:pos="6900"/>
        </w:tabs>
        <w:rPr>
          <w:sz w:val="24"/>
        </w:rPr>
      </w:pPr>
      <w:r>
        <w:rPr>
          <w:sz w:val="24"/>
        </w:rPr>
        <w:tab/>
        <w:t>Wójt Gminy Promna</w:t>
      </w:r>
    </w:p>
    <w:p w:rsidR="00726273" w:rsidRPr="006E2656" w:rsidRDefault="006E2656" w:rsidP="006E2656">
      <w:pPr>
        <w:tabs>
          <w:tab w:val="left" w:pos="727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/-/ Wojciech Nowak</w:t>
      </w:r>
    </w:p>
    <w:sectPr w:rsidR="00726273" w:rsidRPr="006E2656" w:rsidSect="00411735">
      <w:headerReference w:type="default" r:id="rId7"/>
      <w:pgSz w:w="16839" w:h="23814" w:code="8"/>
      <w:pgMar w:top="1417" w:right="1417" w:bottom="1418" w:left="127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DF" w:rsidRDefault="000D49DF" w:rsidP="00E762FE">
      <w:r>
        <w:separator/>
      </w:r>
    </w:p>
  </w:endnote>
  <w:endnote w:type="continuationSeparator" w:id="0">
    <w:p w:rsidR="000D49DF" w:rsidRDefault="000D49DF" w:rsidP="00E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DF" w:rsidRDefault="000D49DF" w:rsidP="00E762FE">
      <w:r>
        <w:separator/>
      </w:r>
    </w:p>
  </w:footnote>
  <w:footnote w:type="continuationSeparator" w:id="0">
    <w:p w:rsidR="000D49DF" w:rsidRDefault="000D49DF" w:rsidP="00E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FE" w:rsidRDefault="00E762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F567C"/>
    <w:multiLevelType w:val="hybridMultilevel"/>
    <w:tmpl w:val="BC4A0A3C"/>
    <w:lvl w:ilvl="0" w:tplc="BEB23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A42CE4"/>
    <w:multiLevelType w:val="hybridMultilevel"/>
    <w:tmpl w:val="A92C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C6D10"/>
    <w:multiLevelType w:val="hybridMultilevel"/>
    <w:tmpl w:val="4A6C5EC0"/>
    <w:lvl w:ilvl="0" w:tplc="4A1436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24196"/>
    <w:multiLevelType w:val="hybridMultilevel"/>
    <w:tmpl w:val="AA6C9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D47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FE"/>
    <w:rsid w:val="00010B99"/>
    <w:rsid w:val="000512EE"/>
    <w:rsid w:val="00065905"/>
    <w:rsid w:val="000B49F5"/>
    <w:rsid w:val="000D49DF"/>
    <w:rsid w:val="00105012"/>
    <w:rsid w:val="00113BD0"/>
    <w:rsid w:val="00137EE0"/>
    <w:rsid w:val="00146A46"/>
    <w:rsid w:val="00154A7C"/>
    <w:rsid w:val="00173EED"/>
    <w:rsid w:val="0017749A"/>
    <w:rsid w:val="001A1A77"/>
    <w:rsid w:val="001A2D18"/>
    <w:rsid w:val="001C1CD4"/>
    <w:rsid w:val="001C2691"/>
    <w:rsid w:val="001D4875"/>
    <w:rsid w:val="002028EA"/>
    <w:rsid w:val="002156A5"/>
    <w:rsid w:val="00217137"/>
    <w:rsid w:val="00221FC4"/>
    <w:rsid w:val="00232004"/>
    <w:rsid w:val="00240791"/>
    <w:rsid w:val="002646BB"/>
    <w:rsid w:val="00280706"/>
    <w:rsid w:val="002A2F70"/>
    <w:rsid w:val="002B7ECA"/>
    <w:rsid w:val="002C2EB7"/>
    <w:rsid w:val="00306071"/>
    <w:rsid w:val="003451DC"/>
    <w:rsid w:val="00362B37"/>
    <w:rsid w:val="003774EE"/>
    <w:rsid w:val="00385B39"/>
    <w:rsid w:val="00392733"/>
    <w:rsid w:val="0039505A"/>
    <w:rsid w:val="003971F3"/>
    <w:rsid w:val="003A2173"/>
    <w:rsid w:val="003B070C"/>
    <w:rsid w:val="00411735"/>
    <w:rsid w:val="004421A5"/>
    <w:rsid w:val="0044325A"/>
    <w:rsid w:val="0045012A"/>
    <w:rsid w:val="00466E18"/>
    <w:rsid w:val="004D2463"/>
    <w:rsid w:val="00501BDC"/>
    <w:rsid w:val="00524C98"/>
    <w:rsid w:val="00563B3C"/>
    <w:rsid w:val="00575443"/>
    <w:rsid w:val="005A10E7"/>
    <w:rsid w:val="005C61BE"/>
    <w:rsid w:val="00605193"/>
    <w:rsid w:val="00610A2F"/>
    <w:rsid w:val="0062189B"/>
    <w:rsid w:val="00623A68"/>
    <w:rsid w:val="00633EB1"/>
    <w:rsid w:val="00634F58"/>
    <w:rsid w:val="00654878"/>
    <w:rsid w:val="006568F3"/>
    <w:rsid w:val="00674C4C"/>
    <w:rsid w:val="006B4BD6"/>
    <w:rsid w:val="006D0BA4"/>
    <w:rsid w:val="006E1A3F"/>
    <w:rsid w:val="006E2656"/>
    <w:rsid w:val="006F331C"/>
    <w:rsid w:val="006F3D82"/>
    <w:rsid w:val="00702C0C"/>
    <w:rsid w:val="00711352"/>
    <w:rsid w:val="00726273"/>
    <w:rsid w:val="00787D52"/>
    <w:rsid w:val="00790057"/>
    <w:rsid w:val="00794808"/>
    <w:rsid w:val="007A4B26"/>
    <w:rsid w:val="007A57B1"/>
    <w:rsid w:val="007C1602"/>
    <w:rsid w:val="007C1C38"/>
    <w:rsid w:val="007C2037"/>
    <w:rsid w:val="007C350A"/>
    <w:rsid w:val="007D2340"/>
    <w:rsid w:val="007F5D62"/>
    <w:rsid w:val="008034F4"/>
    <w:rsid w:val="008049C5"/>
    <w:rsid w:val="00804B41"/>
    <w:rsid w:val="00835AA3"/>
    <w:rsid w:val="00836357"/>
    <w:rsid w:val="008375ED"/>
    <w:rsid w:val="00857C29"/>
    <w:rsid w:val="0087179E"/>
    <w:rsid w:val="0089177E"/>
    <w:rsid w:val="008A03F6"/>
    <w:rsid w:val="008A547F"/>
    <w:rsid w:val="008C0BB3"/>
    <w:rsid w:val="008F1B14"/>
    <w:rsid w:val="008F7AD3"/>
    <w:rsid w:val="00902168"/>
    <w:rsid w:val="009117A2"/>
    <w:rsid w:val="0091577B"/>
    <w:rsid w:val="009240CA"/>
    <w:rsid w:val="009309AD"/>
    <w:rsid w:val="009328F8"/>
    <w:rsid w:val="00955501"/>
    <w:rsid w:val="00965762"/>
    <w:rsid w:val="009728C3"/>
    <w:rsid w:val="0098741D"/>
    <w:rsid w:val="009A233D"/>
    <w:rsid w:val="009C6855"/>
    <w:rsid w:val="009F49C2"/>
    <w:rsid w:val="00A2085A"/>
    <w:rsid w:val="00A22A4E"/>
    <w:rsid w:val="00A3078D"/>
    <w:rsid w:val="00A34CA2"/>
    <w:rsid w:val="00A455C6"/>
    <w:rsid w:val="00A478DA"/>
    <w:rsid w:val="00A5084D"/>
    <w:rsid w:val="00A73DE7"/>
    <w:rsid w:val="00A92F40"/>
    <w:rsid w:val="00AA0D56"/>
    <w:rsid w:val="00AA3CA9"/>
    <w:rsid w:val="00AF6089"/>
    <w:rsid w:val="00B16BE6"/>
    <w:rsid w:val="00B215FB"/>
    <w:rsid w:val="00B308F3"/>
    <w:rsid w:val="00B5051C"/>
    <w:rsid w:val="00BD785A"/>
    <w:rsid w:val="00BE123F"/>
    <w:rsid w:val="00C0047C"/>
    <w:rsid w:val="00C06612"/>
    <w:rsid w:val="00C12D8F"/>
    <w:rsid w:val="00C767E1"/>
    <w:rsid w:val="00CE0393"/>
    <w:rsid w:val="00CE17CA"/>
    <w:rsid w:val="00CF6C70"/>
    <w:rsid w:val="00D20183"/>
    <w:rsid w:val="00D40EF3"/>
    <w:rsid w:val="00D4676A"/>
    <w:rsid w:val="00D66DCA"/>
    <w:rsid w:val="00D90D6A"/>
    <w:rsid w:val="00DB1BDD"/>
    <w:rsid w:val="00DB4443"/>
    <w:rsid w:val="00DC5136"/>
    <w:rsid w:val="00DF6A94"/>
    <w:rsid w:val="00E2389A"/>
    <w:rsid w:val="00E30B25"/>
    <w:rsid w:val="00E34403"/>
    <w:rsid w:val="00E57D82"/>
    <w:rsid w:val="00E64236"/>
    <w:rsid w:val="00E762FE"/>
    <w:rsid w:val="00E80FC5"/>
    <w:rsid w:val="00EA458A"/>
    <w:rsid w:val="00EB013A"/>
    <w:rsid w:val="00EB6174"/>
    <w:rsid w:val="00ED4386"/>
    <w:rsid w:val="00EE0FF7"/>
    <w:rsid w:val="00EF5E86"/>
    <w:rsid w:val="00F67A2A"/>
    <w:rsid w:val="00F869AF"/>
    <w:rsid w:val="00FB57EE"/>
    <w:rsid w:val="00FC03FB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B8F343-8197-4219-94A7-7FD000E4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10A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6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2FE"/>
  </w:style>
  <w:style w:type="paragraph" w:styleId="Stopka">
    <w:name w:val="footer"/>
    <w:basedOn w:val="Normalny"/>
    <w:link w:val="StopkaZnak"/>
    <w:unhideWhenUsed/>
    <w:rsid w:val="00E76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62FE"/>
  </w:style>
  <w:style w:type="paragraph" w:styleId="Akapitzlist">
    <w:name w:val="List Paragraph"/>
    <w:basedOn w:val="Normalny"/>
    <w:uiPriority w:val="34"/>
    <w:qFormat/>
    <w:rsid w:val="00E7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_bialkowska\Documents\BETTY\Szablony\W&#243;jtow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Wójtowie</Template>
  <TotalTime>2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KRAJOWE BIURO WYBORCZE</vt:lpstr>
    </vt:vector>
  </TitlesOfParts>
  <Company>Delegatura Woj. KBW w Radomiu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KRAJOWE BIURO WYBORCZE</dc:title>
  <dc:creator>Elżbieta Białkowska</dc:creator>
  <cp:lastModifiedBy>Administrator</cp:lastModifiedBy>
  <cp:revision>4</cp:revision>
  <cp:lastPrinted>2020-03-30T10:14:00Z</cp:lastPrinted>
  <dcterms:created xsi:type="dcterms:W3CDTF">2020-03-30T10:07:00Z</dcterms:created>
  <dcterms:modified xsi:type="dcterms:W3CDTF">2020-03-30T10:14:00Z</dcterms:modified>
</cp:coreProperties>
</file>