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Poddębice, dn……………………………...</w:t>
      </w: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  <w:r w:rsidRPr="00DC0E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C0EBB">
        <w:rPr>
          <w:rFonts w:ascii="Times New Roman" w:hAnsi="Times New Roman" w:cs="Times New Roman"/>
        </w:rPr>
        <w:t>………………………………..</w:t>
      </w:r>
    </w:p>
    <w:p w:rsidR="00D5556E" w:rsidRPr="00DC0EBB" w:rsidRDefault="00D5556E" w:rsidP="00DC0E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C0EBB">
        <w:rPr>
          <w:rFonts w:ascii="Times New Roman" w:hAnsi="Times New Roman" w:cs="Times New Roman"/>
          <w:sz w:val="16"/>
          <w:szCs w:val="16"/>
        </w:rPr>
        <w:t>(imię i nazwisko</w:t>
      </w:r>
      <w:r w:rsidRPr="00DC0EBB">
        <w:rPr>
          <w:rFonts w:ascii="Times New Roman" w:hAnsi="Times New Roman" w:cs="Times New Roman"/>
        </w:rPr>
        <w:t>)</w:t>
      </w: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  <w:r w:rsidRPr="00DC0EB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  <w:r w:rsidRPr="00DC0EBB">
        <w:rPr>
          <w:rFonts w:ascii="Times New Roman" w:hAnsi="Times New Roman" w:cs="Times New Roman"/>
          <w:sz w:val="16"/>
          <w:szCs w:val="16"/>
        </w:rPr>
        <w:t xml:space="preserve">                (adres zamieszkania)</w:t>
      </w: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  <w:r w:rsidRPr="00DC0EB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4F4E">
        <w:rPr>
          <w:rFonts w:ascii="Times New Roman" w:hAnsi="Times New Roman" w:cs="Times New Roman"/>
          <w:b/>
          <w:bCs/>
          <w:sz w:val="24"/>
          <w:szCs w:val="24"/>
        </w:rPr>
        <w:t>Starosta Poddębicki</w:t>
      </w: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0EBB">
        <w:rPr>
          <w:rFonts w:ascii="Times New Roman" w:hAnsi="Times New Roman" w:cs="Times New Roman"/>
          <w:sz w:val="16"/>
          <w:szCs w:val="16"/>
        </w:rPr>
        <w:t xml:space="preserve">                        (Pesel)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14F4E">
        <w:rPr>
          <w:rFonts w:ascii="Times New Roman" w:hAnsi="Times New Roman" w:cs="Times New Roman"/>
          <w:b/>
          <w:bCs/>
          <w:sz w:val="24"/>
          <w:szCs w:val="24"/>
        </w:rPr>
        <w:t>ul. Łęczycka 16</w:t>
      </w:r>
    </w:p>
    <w:p w:rsidR="00D5556E" w:rsidRPr="00B14F4E" w:rsidRDefault="00D5556E" w:rsidP="00DC0E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F4E">
        <w:rPr>
          <w:rFonts w:ascii="Times New Roman" w:hAnsi="Times New Roman" w:cs="Times New Roman"/>
          <w:b/>
          <w:bCs/>
          <w:sz w:val="24"/>
          <w:szCs w:val="24"/>
        </w:rPr>
        <w:t>99-200 Poddębice</w:t>
      </w: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  <w:r w:rsidRPr="00DC0EB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</w:p>
    <w:p w:rsidR="00D5556E" w:rsidRDefault="00D5556E" w:rsidP="00DC0E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C0EBB">
        <w:rPr>
          <w:rFonts w:ascii="Times New Roman" w:hAnsi="Times New Roman" w:cs="Times New Roman"/>
          <w:sz w:val="16"/>
          <w:szCs w:val="16"/>
        </w:rPr>
        <w:t xml:space="preserve">                     (nr telefonu, e-mail)</w:t>
      </w:r>
    </w:p>
    <w:p w:rsidR="00D5556E" w:rsidRDefault="00D5556E" w:rsidP="00DC0E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5556E" w:rsidRPr="00DC0EBB" w:rsidRDefault="00D5556E" w:rsidP="00DC0EBB">
      <w:pPr>
        <w:spacing w:after="0" w:line="240" w:lineRule="auto"/>
        <w:rPr>
          <w:rFonts w:ascii="Times New Roman" w:hAnsi="Times New Roman" w:cs="Times New Roman"/>
        </w:rPr>
      </w:pPr>
      <w:r w:rsidRPr="00DC0EB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</w:p>
    <w:p w:rsidR="00D5556E" w:rsidRPr="003918F5" w:rsidRDefault="00D5556E" w:rsidP="003918F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(numer  uprawnienia  diagnosty**)</w:t>
      </w:r>
    </w:p>
    <w:p w:rsidR="00D5556E" w:rsidRDefault="00D5556E" w:rsidP="00DC0EBB">
      <w:pPr>
        <w:spacing w:after="0" w:line="360" w:lineRule="auto"/>
        <w:ind w:right="19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D5556E" w:rsidRPr="003918F5" w:rsidRDefault="00D5556E" w:rsidP="003918F5">
      <w:pPr>
        <w:spacing w:after="0" w:line="360" w:lineRule="auto"/>
        <w:ind w:left="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wydanie/zmianę*  uprawnienia diagnosty do wykonywania badań technicznych pojazdów</w:t>
      </w:r>
    </w:p>
    <w:p w:rsidR="00D5556E" w:rsidRPr="003918F5" w:rsidRDefault="00D5556E" w:rsidP="003918F5">
      <w:pPr>
        <w:spacing w:after="0" w:line="360" w:lineRule="auto"/>
        <w:ind w:left="91"/>
        <w:jc w:val="both"/>
        <w:rPr>
          <w:rFonts w:ascii="Times New Roman" w:hAnsi="Times New Roman" w:cs="Times New Roman"/>
        </w:rPr>
      </w:pPr>
      <w:r>
        <w:tab/>
      </w:r>
      <w:r w:rsidRPr="003918F5">
        <w:rPr>
          <w:rFonts w:ascii="Times New Roman" w:hAnsi="Times New Roman" w:cs="Times New Roman"/>
        </w:rPr>
        <w:t xml:space="preserve">Zwracam się </w:t>
      </w:r>
      <w:r>
        <w:rPr>
          <w:rFonts w:ascii="Times New Roman" w:hAnsi="Times New Roman" w:cs="Times New Roman"/>
        </w:rPr>
        <w:t>z wnioskiem o wydanie/zmia</w:t>
      </w:r>
      <w:r w:rsidRPr="003918F5">
        <w:rPr>
          <w:rFonts w:ascii="Times New Roman" w:hAnsi="Times New Roman" w:cs="Times New Roman"/>
        </w:rPr>
        <w:t>nę* uprawnienia diagnosty do przeprowadzania badań technicznych pojazdów na podstawie art. 84 ust 2 ustawy</w:t>
      </w:r>
      <w:r>
        <w:rPr>
          <w:rFonts w:ascii="Times New Roman" w:hAnsi="Times New Roman" w:cs="Times New Roman"/>
        </w:rPr>
        <w:t xml:space="preserve"> </w:t>
      </w:r>
      <w:r w:rsidRPr="003918F5">
        <w:rPr>
          <w:rFonts w:ascii="Times New Roman" w:hAnsi="Times New Roman" w:cs="Times New Roman"/>
        </w:rPr>
        <w:t>z dnia 20 czerwca 1997r.- Prawo o ruchu drogowym (Dz.</w:t>
      </w:r>
      <w:r>
        <w:rPr>
          <w:rFonts w:ascii="Times New Roman" w:hAnsi="Times New Roman" w:cs="Times New Roman"/>
        </w:rPr>
        <w:t xml:space="preserve"> </w:t>
      </w:r>
      <w:r w:rsidRPr="003918F5">
        <w:rPr>
          <w:rFonts w:ascii="Times New Roman" w:hAnsi="Times New Roman" w:cs="Times New Roman"/>
        </w:rPr>
        <w:t>U. z 2018r. poz. 1990</w:t>
      </w:r>
      <w:r>
        <w:rPr>
          <w:rFonts w:ascii="Times New Roman" w:hAnsi="Times New Roman" w:cs="Times New Roman"/>
        </w:rPr>
        <w:t xml:space="preserve"> ze zm.</w:t>
      </w:r>
      <w:r w:rsidRPr="003918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</w:p>
    <w:p w:rsidR="00D5556E" w:rsidRDefault="00D5556E">
      <w:pPr>
        <w:numPr>
          <w:ilvl w:val="0"/>
          <w:numId w:val="1"/>
        </w:numPr>
        <w:spacing w:after="5" w:line="269" w:lineRule="auto"/>
        <w:ind w:hanging="518"/>
      </w:pPr>
      <w:r>
        <w:rPr>
          <w:rFonts w:ascii="Times New Roman" w:hAnsi="Times New Roman" w:cs="Times New Roman"/>
          <w:sz w:val="24"/>
          <w:szCs w:val="24"/>
        </w:rPr>
        <w:t xml:space="preserve">Załączniki do wniosku: </w:t>
      </w:r>
    </w:p>
    <w:p w:rsidR="00D5556E" w:rsidRDefault="00D5556E">
      <w:pPr>
        <w:numPr>
          <w:ilvl w:val="1"/>
          <w:numId w:val="1"/>
        </w:numPr>
        <w:spacing w:after="5" w:line="269" w:lineRule="auto"/>
        <w:ind w:hanging="28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dokument potwierdzający posiadanie wymaganego wykształcenia </w:t>
      </w:r>
    </w:p>
    <w:p w:rsidR="00D5556E" w:rsidRDefault="00D5556E">
      <w:pPr>
        <w:numPr>
          <w:ilvl w:val="1"/>
          <w:numId w:val="1"/>
        </w:numPr>
        <w:spacing w:after="5" w:line="269" w:lineRule="auto"/>
        <w:ind w:hanging="28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dokumenty potwierdzające posiadanie wymaganej praktyki w stacji obsługi pojazdów lub w zakładzie (warsztacie) naprawy pojazdów na stanowisku naprawy lub obsługi pojazdów, </w:t>
      </w:r>
    </w:p>
    <w:p w:rsidR="00D5556E" w:rsidRDefault="00D5556E">
      <w:pPr>
        <w:numPr>
          <w:ilvl w:val="1"/>
          <w:numId w:val="1"/>
        </w:numPr>
        <w:spacing w:after="5" w:line="269" w:lineRule="auto"/>
        <w:ind w:hanging="28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zaświadczeń o ukończeniu szkoleń dla diagnostów w zakresie przeprowadzanych badań technicznych pojazdów, </w:t>
      </w:r>
    </w:p>
    <w:p w:rsidR="00D5556E" w:rsidRDefault="00D5556E">
      <w:pPr>
        <w:numPr>
          <w:ilvl w:val="1"/>
          <w:numId w:val="1"/>
        </w:numPr>
        <w:spacing w:after="5" w:line="269" w:lineRule="auto"/>
        <w:ind w:hanging="28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zaświadczenia potwierdzającego uzyskanie pozytywnego wyniku egzaminu kwalifikacyjnego przed Komisją powołaną przez dyrektora Transportowego Dozoru Technicznego, </w:t>
      </w:r>
    </w:p>
    <w:p w:rsidR="00D5556E" w:rsidRDefault="00D5556E" w:rsidP="003918F5">
      <w:pPr>
        <w:numPr>
          <w:ilvl w:val="1"/>
          <w:numId w:val="1"/>
        </w:numPr>
        <w:spacing w:after="5" w:line="269" w:lineRule="auto"/>
        <w:ind w:hanging="28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dotychczasowe uprawnienie diagnosty – w przypadku wniosku o jego zmianę, </w:t>
      </w:r>
    </w:p>
    <w:p w:rsidR="00D5556E" w:rsidRDefault="00D5556E" w:rsidP="003918F5">
      <w:pPr>
        <w:numPr>
          <w:ilvl w:val="1"/>
          <w:numId w:val="1"/>
        </w:numPr>
        <w:spacing w:after="5" w:line="269" w:lineRule="auto"/>
        <w:ind w:hanging="281"/>
        <w:jc w:val="both"/>
      </w:pPr>
    </w:p>
    <w:p w:rsidR="00D5556E" w:rsidRDefault="00D5556E" w:rsidP="003918F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Zmiana danych dotyczy**:.................................................................................................</w:t>
      </w:r>
    </w:p>
    <w:p w:rsidR="00D5556E" w:rsidRDefault="00D5556E" w:rsidP="003918F5">
      <w:pPr>
        <w:spacing w:after="0"/>
        <w:ind w:left="284"/>
      </w:pPr>
    </w:p>
    <w:p w:rsidR="00D5556E" w:rsidRDefault="00D5556E" w:rsidP="003918F5">
      <w:pPr>
        <w:spacing w:after="216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D5556E" w:rsidRDefault="00D5556E" w:rsidP="003918F5">
      <w:pPr>
        <w:spacing w:after="0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D5556E" w:rsidRPr="0049083D" w:rsidRDefault="00D5556E" w:rsidP="003918F5">
      <w:pPr>
        <w:spacing w:after="15"/>
        <w:ind w:left="429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Pr="0049083D">
        <w:rPr>
          <w:rFonts w:ascii="Times New Roman" w:hAnsi="Times New Roman" w:cs="Times New Roman"/>
          <w:sz w:val="20"/>
          <w:szCs w:val="20"/>
        </w:rPr>
        <w:t>należy określić przedmiot zmiany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90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56E" w:rsidRPr="003918F5" w:rsidRDefault="00D5556E" w:rsidP="003918F5">
      <w:pPr>
        <w:spacing w:after="66" w:line="238" w:lineRule="auto"/>
        <w:ind w:right="8163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5556E" w:rsidRDefault="00D5556E" w:rsidP="003918F5">
      <w:pPr>
        <w:tabs>
          <w:tab w:val="center" w:pos="2660"/>
          <w:tab w:val="center" w:pos="6955"/>
        </w:tabs>
        <w:spacing w:after="1" w:line="25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5556E" w:rsidRDefault="00D5556E" w:rsidP="003918F5">
      <w:pPr>
        <w:tabs>
          <w:tab w:val="center" w:pos="2660"/>
          <w:tab w:val="center" w:pos="6955"/>
        </w:tabs>
        <w:spacing w:after="1" w:line="258" w:lineRule="aut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6E" w:rsidRPr="003918F5" w:rsidRDefault="00D5556E" w:rsidP="003918F5">
      <w:pPr>
        <w:tabs>
          <w:tab w:val="right" w:pos="8547"/>
        </w:tabs>
        <w:spacing w:after="3"/>
        <w:ind w:left="10" w:right="618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</w:t>
      </w:r>
      <w:r w:rsidRPr="0049083D">
        <w:rPr>
          <w:rFonts w:ascii="Times New Roman" w:hAnsi="Times New Roman" w:cs="Times New Roman"/>
          <w:sz w:val="20"/>
          <w:szCs w:val="20"/>
        </w:rPr>
        <w:t xml:space="preserve"> osoby składającej wniosek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90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56E" w:rsidRDefault="00D5556E" w:rsidP="003918F5">
      <w:pPr>
        <w:spacing w:after="7" w:line="24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D5556E" w:rsidRDefault="00D5556E" w:rsidP="003918F5">
      <w:pPr>
        <w:spacing w:after="7" w:line="24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**wypełnić w przypadku zmiany uprawnienia</w:t>
      </w:r>
    </w:p>
    <w:p w:rsidR="00D5556E" w:rsidRPr="008B6897" w:rsidRDefault="00D5556E" w:rsidP="003918F5">
      <w:pPr>
        <w:spacing w:after="3"/>
        <w:ind w:left="10" w:right="618" w:hanging="10"/>
        <w:rPr>
          <w:rFonts w:ascii="Times New Roman" w:hAnsi="Times New Roman" w:cs="Times New Roman"/>
          <w:sz w:val="16"/>
          <w:szCs w:val="16"/>
        </w:rPr>
      </w:pPr>
      <w:r w:rsidRPr="008B6897">
        <w:rPr>
          <w:rFonts w:ascii="Times New Roman" w:hAnsi="Times New Roman" w:cs="Times New Roman"/>
          <w:sz w:val="16"/>
          <w:szCs w:val="16"/>
        </w:rPr>
        <w:t>MS.05.2019</w:t>
      </w:r>
    </w:p>
    <w:p w:rsidR="00D5556E" w:rsidRPr="003918F5" w:rsidRDefault="00D5556E" w:rsidP="003918F5">
      <w:pPr>
        <w:spacing w:after="7" w:line="249" w:lineRule="auto"/>
        <w:rPr>
          <w:rFonts w:ascii="Times New Roman" w:hAnsi="Times New Roman" w:cs="Times New Roman"/>
          <w:sz w:val="16"/>
          <w:szCs w:val="16"/>
        </w:rPr>
      </w:pPr>
    </w:p>
    <w:sectPr w:rsidR="00D5556E" w:rsidRPr="003918F5" w:rsidSect="00834C38">
      <w:pgSz w:w="11906" w:h="16841"/>
      <w:pgMar w:top="1440" w:right="1413" w:bottom="1440" w:left="132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D6A"/>
    <w:multiLevelType w:val="hybridMultilevel"/>
    <w:tmpl w:val="78640C70"/>
    <w:lvl w:ilvl="0" w:tplc="65A86EF4">
      <w:start w:val="8"/>
      <w:numFmt w:val="decimal"/>
      <w:lvlText w:val="%1."/>
      <w:lvlJc w:val="left"/>
      <w:pPr>
        <w:ind w:left="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002FDC">
      <w:start w:val="1"/>
      <w:numFmt w:val="lowerLetter"/>
      <w:lvlText w:val="%2)"/>
      <w:lvlJc w:val="left"/>
      <w:pPr>
        <w:ind w:left="2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7CA8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6BED1E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4AC1D7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55095F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FC0EC0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648BD2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FE879C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3AFD348E"/>
    <w:multiLevelType w:val="hybridMultilevel"/>
    <w:tmpl w:val="F0CE905E"/>
    <w:lvl w:ilvl="0" w:tplc="F1725BD6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FEA684">
      <w:start w:val="1"/>
      <w:numFmt w:val="lowerLetter"/>
      <w:lvlText w:val="%2)"/>
      <w:lvlJc w:val="left"/>
      <w:pPr>
        <w:ind w:left="7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1760C5C">
      <w:start w:val="1"/>
      <w:numFmt w:val="lowerRoman"/>
      <w:lvlText w:val="%3"/>
      <w:lvlJc w:val="left"/>
      <w:pPr>
        <w:ind w:left="1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6A778A">
      <w:start w:val="1"/>
      <w:numFmt w:val="decimal"/>
      <w:lvlText w:val="%4"/>
      <w:lvlJc w:val="left"/>
      <w:pPr>
        <w:ind w:left="2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61C84">
      <w:start w:val="1"/>
      <w:numFmt w:val="lowerLetter"/>
      <w:lvlText w:val="%5"/>
      <w:lvlJc w:val="left"/>
      <w:pPr>
        <w:ind w:left="3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52C0736">
      <w:start w:val="1"/>
      <w:numFmt w:val="lowerRoman"/>
      <w:lvlText w:val="%6"/>
      <w:lvlJc w:val="left"/>
      <w:pPr>
        <w:ind w:left="3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3AD376">
      <w:start w:val="1"/>
      <w:numFmt w:val="decimal"/>
      <w:lvlText w:val="%7"/>
      <w:lvlJc w:val="left"/>
      <w:pPr>
        <w:ind w:left="4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1DCB480">
      <w:start w:val="1"/>
      <w:numFmt w:val="lowerLetter"/>
      <w:lvlText w:val="%8"/>
      <w:lvlJc w:val="left"/>
      <w:pPr>
        <w:ind w:left="51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CE1EE2">
      <w:start w:val="1"/>
      <w:numFmt w:val="lowerRoman"/>
      <w:lvlText w:val="%9"/>
      <w:lvlJc w:val="left"/>
      <w:pPr>
        <w:ind w:left="5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24"/>
    <w:rsid w:val="001F566B"/>
    <w:rsid w:val="0031089C"/>
    <w:rsid w:val="003918F5"/>
    <w:rsid w:val="004630AA"/>
    <w:rsid w:val="0049083D"/>
    <w:rsid w:val="00554AD3"/>
    <w:rsid w:val="00611A74"/>
    <w:rsid w:val="00767A25"/>
    <w:rsid w:val="007874DF"/>
    <w:rsid w:val="007E3C71"/>
    <w:rsid w:val="00834C38"/>
    <w:rsid w:val="008B6897"/>
    <w:rsid w:val="00980F6E"/>
    <w:rsid w:val="009D3C24"/>
    <w:rsid w:val="00AC772A"/>
    <w:rsid w:val="00B14F4E"/>
    <w:rsid w:val="00B63850"/>
    <w:rsid w:val="00C975F9"/>
    <w:rsid w:val="00CF7948"/>
    <w:rsid w:val="00D5556E"/>
    <w:rsid w:val="00D66C41"/>
    <w:rsid w:val="00D94CC3"/>
    <w:rsid w:val="00DC0EBB"/>
    <w:rsid w:val="00E97213"/>
    <w:rsid w:val="00EE4601"/>
    <w:rsid w:val="00F7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38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34C38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271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Wiesław Szanduła</dc:creator>
  <cp:keywords>Birthday</cp:keywords>
  <dc:description/>
  <cp:lastModifiedBy>SP w Poddebicach</cp:lastModifiedBy>
  <cp:revision>7</cp:revision>
  <dcterms:created xsi:type="dcterms:W3CDTF">2018-11-08T12:47:00Z</dcterms:created>
  <dcterms:modified xsi:type="dcterms:W3CDTF">2019-02-26T14:50:00Z</dcterms:modified>
</cp:coreProperties>
</file>