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9F" w:rsidRDefault="00CA4A9F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CA4A9F" w:rsidRDefault="00CA4A9F">
      <w:pPr>
        <w:rPr>
          <w:sz w:val="24"/>
          <w:szCs w:val="24"/>
        </w:rPr>
      </w:pPr>
    </w:p>
    <w:p w:rsidR="00CA4A9F" w:rsidRPr="00876200" w:rsidRDefault="00CA4A9F">
      <w:r w:rsidRPr="00FE4195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</w:t>
      </w:r>
      <w:r w:rsidRPr="00FE4195">
        <w:rPr>
          <w:sz w:val="24"/>
          <w:szCs w:val="24"/>
        </w:rPr>
        <w:t>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  </w:t>
      </w:r>
      <w:r w:rsidRPr="00876200">
        <w:t>Poddębice, dnia ...../...../201.... r.</w:t>
      </w:r>
    </w:p>
    <w:p w:rsidR="00CA4A9F" w:rsidRPr="00FE4195" w:rsidRDefault="00CA4A9F" w:rsidP="00AA010D">
      <w:pPr>
        <w:spacing w:line="360" w:lineRule="auto"/>
        <w:rPr>
          <w:sz w:val="24"/>
          <w:szCs w:val="24"/>
          <w:vertAlign w:val="superscript"/>
        </w:rPr>
      </w:pPr>
      <w:r>
        <w:rPr>
          <w:noProof/>
        </w:rPr>
        <w:pict>
          <v:rect id="_x0000_s1026" style="position:absolute;margin-left:243pt;margin-top:12.8pt;width:153pt;height:63pt;z-index:251658240;mso-wrap-distance-left:9.05pt;mso-wrap-distance-right:9.05pt">
            <v:textbox style="mso-next-textbox:#_x0000_s1026" inset="7.95pt,4.35pt,7.95pt,4.35pt">
              <w:txbxContent>
                <w:p w:rsidR="00CA4A9F" w:rsidRPr="00876200" w:rsidRDefault="00CA4A9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76200">
                    <w:rPr>
                      <w:b/>
                      <w:bCs/>
                      <w:sz w:val="24"/>
                      <w:szCs w:val="24"/>
                    </w:rPr>
                    <w:t>Starosta Poddębicki</w:t>
                  </w:r>
                </w:p>
                <w:p w:rsidR="00CA4A9F" w:rsidRPr="00876200" w:rsidRDefault="00CA4A9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76200">
                    <w:rPr>
                      <w:b/>
                      <w:bCs/>
                      <w:sz w:val="24"/>
                      <w:szCs w:val="24"/>
                    </w:rPr>
                    <w:t>ul. Łęczycka 16</w:t>
                  </w:r>
                </w:p>
                <w:p w:rsidR="00CA4A9F" w:rsidRPr="00876200" w:rsidRDefault="00CA4A9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76200">
                    <w:rPr>
                      <w:b/>
                      <w:bCs/>
                      <w:sz w:val="24"/>
                      <w:szCs w:val="24"/>
                    </w:rPr>
                    <w:t>99-200 Poddębice</w:t>
                  </w:r>
                </w:p>
              </w:txbxContent>
            </v:textbox>
          </v:rect>
        </w:pict>
      </w:r>
      <w:r w:rsidRPr="00FE4195">
        <w:rPr>
          <w:sz w:val="24"/>
          <w:szCs w:val="24"/>
          <w:vertAlign w:val="superscript"/>
        </w:rPr>
        <w:t>/nazwisko i imię lub nazwa właściciela/</w:t>
      </w:r>
    </w:p>
    <w:p w:rsidR="00CA4A9F" w:rsidRPr="00FE4195" w:rsidRDefault="00CA4A9F" w:rsidP="009846B2">
      <w:pPr>
        <w:spacing w:line="360" w:lineRule="auto"/>
        <w:rPr>
          <w:sz w:val="24"/>
          <w:szCs w:val="24"/>
        </w:rPr>
      </w:pPr>
      <w:r w:rsidRPr="00FE4195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</w:t>
      </w:r>
      <w:r w:rsidRPr="00FE4195">
        <w:rPr>
          <w:sz w:val="24"/>
          <w:szCs w:val="24"/>
        </w:rPr>
        <w:t>.......</w:t>
      </w:r>
      <w:r>
        <w:rPr>
          <w:sz w:val="30"/>
          <w:szCs w:val="30"/>
        </w:rPr>
        <w:tab/>
      </w:r>
    </w:p>
    <w:p w:rsidR="00CA4A9F" w:rsidRPr="00FE4195" w:rsidRDefault="00CA4A9F" w:rsidP="00AA010D">
      <w:pPr>
        <w:rPr>
          <w:sz w:val="24"/>
          <w:szCs w:val="24"/>
        </w:rPr>
      </w:pPr>
      <w:r w:rsidRPr="00FE4195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</w:t>
      </w:r>
      <w:r w:rsidRPr="00FE4195">
        <w:rPr>
          <w:sz w:val="24"/>
          <w:szCs w:val="24"/>
        </w:rPr>
        <w:t>.......</w:t>
      </w:r>
      <w:r>
        <w:rPr>
          <w:sz w:val="30"/>
          <w:szCs w:val="30"/>
        </w:rPr>
        <w:tab/>
      </w:r>
    </w:p>
    <w:p w:rsidR="00CA4A9F" w:rsidRPr="00FE4195" w:rsidRDefault="00CA4A9F">
      <w:pPr>
        <w:ind w:firstLine="708"/>
        <w:rPr>
          <w:sz w:val="24"/>
          <w:szCs w:val="24"/>
          <w:vertAlign w:val="superscript"/>
        </w:rPr>
      </w:pPr>
      <w:r w:rsidRPr="00FE4195">
        <w:rPr>
          <w:sz w:val="24"/>
          <w:szCs w:val="24"/>
          <w:vertAlign w:val="superscript"/>
        </w:rPr>
        <w:t>/adres właściciela/</w:t>
      </w:r>
    </w:p>
    <w:p w:rsidR="00CA4A9F" w:rsidRPr="00FE4195" w:rsidRDefault="00CA4A9F">
      <w:pPr>
        <w:rPr>
          <w:sz w:val="24"/>
          <w:szCs w:val="24"/>
        </w:rPr>
      </w:pPr>
      <w:r w:rsidRPr="00FE4195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</w:t>
      </w:r>
      <w:r w:rsidRPr="00FE4195">
        <w:rPr>
          <w:sz w:val="24"/>
          <w:szCs w:val="24"/>
        </w:rPr>
        <w:t>........</w:t>
      </w:r>
    </w:p>
    <w:p w:rsidR="00CA4A9F" w:rsidRPr="00FE4195" w:rsidRDefault="00CA4A9F">
      <w:pPr>
        <w:pStyle w:val="Heading1"/>
        <w:ind w:firstLine="708"/>
        <w:rPr>
          <w:vertAlign w:val="superscript"/>
        </w:rPr>
      </w:pPr>
      <w:r w:rsidRPr="00FE4195">
        <w:rPr>
          <w:vertAlign w:val="superscript"/>
        </w:rPr>
        <w:t>PESEL lub REGON</w:t>
      </w:r>
    </w:p>
    <w:p w:rsidR="00CA4A9F" w:rsidRDefault="00CA4A9F" w:rsidP="00876200">
      <w:pPr>
        <w:spacing w:line="360" w:lineRule="auto"/>
        <w:rPr>
          <w:sz w:val="24"/>
          <w:szCs w:val="24"/>
        </w:rPr>
      </w:pPr>
    </w:p>
    <w:p w:rsidR="00CA4A9F" w:rsidRPr="00876200" w:rsidRDefault="00CA4A9F" w:rsidP="00876200">
      <w:pPr>
        <w:spacing w:line="360" w:lineRule="auto"/>
        <w:ind w:firstLine="708"/>
        <w:jc w:val="both"/>
      </w:pPr>
      <w:r w:rsidRPr="00876200">
        <w:t>Wnoszę o dokonanie zmian danych zawartych w dowodzie rejestracyjnym pojazdu marki, typ ................................................................................................. seria/nr……………………………………………..</w:t>
      </w:r>
      <w:r w:rsidRPr="00876200">
        <w:br/>
        <w:t>nr rejestracyjny ...............................</w:t>
      </w:r>
      <w:r>
        <w:t>.......</w:t>
      </w:r>
      <w:r w:rsidRPr="00876200">
        <w:t>.........., w związku z ….............................</w:t>
      </w:r>
      <w:r>
        <w:t>.......................</w:t>
      </w:r>
      <w:r w:rsidRPr="00876200">
        <w:t>..............................</w:t>
      </w:r>
    </w:p>
    <w:p w:rsidR="00CA4A9F" w:rsidRPr="00876200" w:rsidRDefault="00CA4A9F" w:rsidP="00876200">
      <w:pPr>
        <w:spacing w:line="360" w:lineRule="auto"/>
        <w:jc w:val="both"/>
      </w:pPr>
      <w:r w:rsidRPr="00876200">
        <w:t>…......................................................................................</w:t>
      </w:r>
      <w:r>
        <w:t>..............................</w:t>
      </w:r>
      <w:r w:rsidRPr="00876200">
        <w:t>...............................................................</w:t>
      </w:r>
    </w:p>
    <w:p w:rsidR="00CA4A9F" w:rsidRDefault="00CA4A9F" w:rsidP="00876200">
      <w:pPr>
        <w:spacing w:line="360" w:lineRule="auto"/>
        <w:jc w:val="both"/>
      </w:pPr>
      <w:r w:rsidRPr="00876200">
        <w:t>…....................................................................................................................</w:t>
      </w:r>
      <w:r>
        <w:t>..............................</w:t>
      </w:r>
      <w:r w:rsidRPr="00876200">
        <w:t>.................................</w:t>
      </w:r>
    </w:p>
    <w:p w:rsidR="00CA4A9F" w:rsidRPr="00876200" w:rsidRDefault="00CA4A9F">
      <w:pPr>
        <w:rPr>
          <w:sz w:val="16"/>
          <w:szCs w:val="16"/>
        </w:rPr>
      </w:pPr>
    </w:p>
    <w:p w:rsidR="00CA4A9F" w:rsidRPr="00876200" w:rsidRDefault="00CA4A9F">
      <w:r w:rsidRPr="00876200">
        <w:t>Do wniosku załączam:</w:t>
      </w:r>
    </w:p>
    <w:p w:rsidR="00CA4A9F" w:rsidRPr="00876200" w:rsidRDefault="00CA4A9F" w:rsidP="00547F45">
      <w:r>
        <w:t>1.</w:t>
      </w:r>
      <w:r w:rsidRPr="00876200">
        <w:t>…</w:t>
      </w:r>
      <w:r>
        <w:t>…..</w:t>
      </w:r>
      <w:r w:rsidRPr="00876200">
        <w:t>...........................................................................</w:t>
      </w:r>
      <w:r>
        <w:t>.....................................</w:t>
      </w:r>
      <w:r w:rsidRPr="00876200">
        <w:t>..........................................................</w:t>
      </w:r>
    </w:p>
    <w:p w:rsidR="00CA4A9F" w:rsidRPr="00876200" w:rsidRDefault="00CA4A9F" w:rsidP="00547F45">
      <w:r w:rsidRPr="00876200">
        <w:t>2.</w:t>
      </w:r>
      <w:r>
        <w:t xml:space="preserve"> </w:t>
      </w:r>
      <w:r w:rsidRPr="00876200">
        <w:t xml:space="preserve"> …</w:t>
      </w:r>
      <w:r>
        <w:t>…</w:t>
      </w:r>
      <w:r w:rsidRPr="00876200">
        <w:t>.....</w:t>
      </w:r>
      <w:r>
        <w:t>.....................................</w:t>
      </w:r>
      <w:r w:rsidRPr="00876200">
        <w:t>................................................................................................................................</w:t>
      </w:r>
    </w:p>
    <w:p w:rsidR="00CA4A9F" w:rsidRPr="00876200" w:rsidRDefault="00CA4A9F" w:rsidP="00547F45">
      <w:r w:rsidRPr="00876200">
        <w:t>3.</w:t>
      </w:r>
      <w:r>
        <w:t xml:space="preserve"> </w:t>
      </w:r>
      <w:r w:rsidRPr="00876200">
        <w:t>…</w:t>
      </w:r>
      <w:r>
        <w:t>.…</w:t>
      </w:r>
      <w:r w:rsidRPr="00876200">
        <w:t>.....</w:t>
      </w:r>
      <w:r>
        <w:t>.....................................</w:t>
      </w:r>
      <w:r w:rsidRPr="00876200">
        <w:t>................................................................................................................................</w:t>
      </w:r>
    </w:p>
    <w:p w:rsidR="00CA4A9F" w:rsidRDefault="00CA4A9F">
      <w:r>
        <w:t>4</w:t>
      </w:r>
      <w:r w:rsidRPr="00876200">
        <w:t>.</w:t>
      </w:r>
      <w:r>
        <w:t xml:space="preserve"> </w:t>
      </w:r>
      <w:r w:rsidRPr="00876200">
        <w:t>…</w:t>
      </w:r>
      <w:r>
        <w:t>.…</w:t>
      </w:r>
      <w:r w:rsidRPr="00876200">
        <w:t>.....</w:t>
      </w:r>
      <w:r>
        <w:t>.....................................</w:t>
      </w:r>
      <w:r w:rsidRPr="00876200">
        <w:t>................................................................................................................................</w:t>
      </w:r>
    </w:p>
    <w:p w:rsidR="00CA4A9F" w:rsidRDefault="00CA4A9F"/>
    <w:p w:rsidR="00CA4A9F" w:rsidRPr="00FE4195" w:rsidRDefault="00CA4A9F">
      <w:pPr>
        <w:rPr>
          <w:sz w:val="24"/>
          <w:szCs w:val="24"/>
        </w:rPr>
      </w:pPr>
    </w:p>
    <w:p w:rsidR="00CA4A9F" w:rsidRPr="00FE4195" w:rsidRDefault="00CA4A9F">
      <w:pPr>
        <w:ind w:firstLine="360"/>
        <w:rPr>
          <w:sz w:val="24"/>
          <w:szCs w:val="24"/>
        </w:rPr>
      </w:pPr>
      <w:r w:rsidRPr="00FE4195">
        <w:rPr>
          <w:sz w:val="24"/>
          <w:szCs w:val="24"/>
        </w:rPr>
        <w:tab/>
      </w:r>
      <w:r w:rsidRPr="00FE4195">
        <w:rPr>
          <w:sz w:val="24"/>
          <w:szCs w:val="24"/>
        </w:rPr>
        <w:tab/>
      </w:r>
      <w:r w:rsidRPr="00FE4195">
        <w:rPr>
          <w:sz w:val="24"/>
          <w:szCs w:val="24"/>
        </w:rPr>
        <w:tab/>
      </w:r>
      <w:r w:rsidRPr="00FE4195">
        <w:rPr>
          <w:sz w:val="24"/>
          <w:szCs w:val="24"/>
        </w:rPr>
        <w:tab/>
      </w:r>
      <w:r w:rsidRPr="00FE4195">
        <w:rPr>
          <w:sz w:val="24"/>
          <w:szCs w:val="24"/>
        </w:rPr>
        <w:tab/>
      </w:r>
      <w:r w:rsidRPr="00FE419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</w:t>
      </w:r>
      <w:r w:rsidRPr="00FE4195">
        <w:rPr>
          <w:sz w:val="24"/>
          <w:szCs w:val="24"/>
        </w:rPr>
        <w:t xml:space="preserve"> ....................................................</w:t>
      </w:r>
    </w:p>
    <w:p w:rsidR="00CA4A9F" w:rsidRPr="00876200" w:rsidRDefault="00CA4A9F">
      <w:pPr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  <w:r w:rsidRPr="00876200">
        <w:rPr>
          <w:sz w:val="16"/>
          <w:szCs w:val="16"/>
        </w:rPr>
        <w:t xml:space="preserve">        /własnoręczny podpis składającego wniosek/</w:t>
      </w:r>
    </w:p>
    <w:p w:rsidR="00CA4A9F" w:rsidRDefault="00CA4A9F">
      <w:pPr>
        <w:pBdr>
          <w:bottom w:val="single" w:sz="2" w:space="2" w:color="000000"/>
        </w:pBdr>
        <w:rPr>
          <w:sz w:val="24"/>
          <w:szCs w:val="24"/>
        </w:rPr>
      </w:pPr>
    </w:p>
    <w:p w:rsidR="00CA4A9F" w:rsidRPr="00876200" w:rsidRDefault="00CA4A9F" w:rsidP="00876200">
      <w:pPr>
        <w:pStyle w:val="Tretekstu"/>
        <w:ind w:firstLine="708"/>
        <w:jc w:val="both"/>
        <w:rPr>
          <w:sz w:val="20"/>
          <w:szCs w:val="20"/>
        </w:rPr>
      </w:pPr>
      <w:r w:rsidRPr="00876200">
        <w:rPr>
          <w:sz w:val="20"/>
          <w:szCs w:val="20"/>
        </w:rPr>
        <w:t>Działając zgodnie z § 1</w:t>
      </w:r>
      <w:r>
        <w:rPr>
          <w:sz w:val="20"/>
          <w:szCs w:val="20"/>
        </w:rPr>
        <w:t>8</w:t>
      </w:r>
      <w:r w:rsidRPr="00876200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876200">
        <w:rPr>
          <w:sz w:val="20"/>
          <w:szCs w:val="20"/>
        </w:rPr>
        <w:t xml:space="preserve">ozporządzenia </w:t>
      </w:r>
      <w:r w:rsidRPr="00876200">
        <w:rPr>
          <w:rStyle w:val="h2"/>
          <w:sz w:val="20"/>
          <w:szCs w:val="20"/>
        </w:rPr>
        <w:t>Ministra Infrastruktury i Rozwoju z dnia 11 lipca 201</w:t>
      </w:r>
      <w:r>
        <w:rPr>
          <w:rStyle w:val="h2"/>
          <w:sz w:val="20"/>
          <w:szCs w:val="20"/>
        </w:rPr>
        <w:t xml:space="preserve">7 </w:t>
      </w:r>
      <w:r w:rsidRPr="00876200">
        <w:rPr>
          <w:rStyle w:val="h2"/>
          <w:sz w:val="20"/>
          <w:szCs w:val="20"/>
        </w:rPr>
        <w:t>r.                         w sprawie rejestracji i oznaczania pojazdów</w:t>
      </w:r>
      <w:r>
        <w:rPr>
          <w:rStyle w:val="h2"/>
          <w:sz w:val="20"/>
          <w:szCs w:val="20"/>
        </w:rPr>
        <w:t xml:space="preserve"> oraz wymagań dla tablic rejestracyjnych</w:t>
      </w:r>
      <w:r w:rsidRPr="00876200">
        <w:rPr>
          <w:rStyle w:val="h2"/>
          <w:sz w:val="20"/>
          <w:szCs w:val="20"/>
        </w:rPr>
        <w:t xml:space="preserve"> (</w:t>
      </w:r>
      <w:r w:rsidRPr="00876200">
        <w:rPr>
          <w:rStyle w:val="h1"/>
          <w:sz w:val="20"/>
          <w:szCs w:val="20"/>
        </w:rPr>
        <w:t>Dz. U. 201</w:t>
      </w:r>
      <w:r>
        <w:rPr>
          <w:rStyle w:val="h1"/>
          <w:sz w:val="20"/>
          <w:szCs w:val="20"/>
        </w:rPr>
        <w:t>7 r.,</w:t>
      </w:r>
      <w:r>
        <w:rPr>
          <w:rStyle w:val="h1"/>
          <w:sz w:val="20"/>
          <w:szCs w:val="20"/>
        </w:rPr>
        <w:br/>
      </w:r>
      <w:r w:rsidRPr="00876200">
        <w:rPr>
          <w:rStyle w:val="h1"/>
          <w:sz w:val="20"/>
          <w:szCs w:val="20"/>
        </w:rPr>
        <w:t xml:space="preserve"> poz. </w:t>
      </w:r>
      <w:r>
        <w:rPr>
          <w:rStyle w:val="h1"/>
          <w:sz w:val="20"/>
          <w:szCs w:val="20"/>
        </w:rPr>
        <w:t>2355 ze zm.</w:t>
      </w:r>
      <w:r w:rsidRPr="00876200">
        <w:rPr>
          <w:rStyle w:val="h1"/>
          <w:sz w:val="20"/>
          <w:szCs w:val="20"/>
        </w:rPr>
        <w:t>)</w:t>
      </w:r>
      <w:r w:rsidRPr="00876200">
        <w:rPr>
          <w:sz w:val="20"/>
          <w:szCs w:val="20"/>
        </w:rPr>
        <w:t xml:space="preserve"> oraz art. 10</w:t>
      </w:r>
      <w:r>
        <w:rPr>
          <w:sz w:val="20"/>
          <w:szCs w:val="20"/>
        </w:rPr>
        <w:t xml:space="preserve">4 k.p.a po rozpatrzeniu wniosku Pani/Pan </w:t>
      </w:r>
      <w:r w:rsidRPr="00876200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  <w:r w:rsidRPr="00876200">
        <w:rPr>
          <w:sz w:val="20"/>
          <w:szCs w:val="20"/>
        </w:rPr>
        <w:t>..... z dnia .</w:t>
      </w:r>
      <w:r>
        <w:rPr>
          <w:sz w:val="20"/>
          <w:szCs w:val="20"/>
        </w:rPr>
        <w:t>.</w:t>
      </w:r>
      <w:r w:rsidRPr="00876200">
        <w:rPr>
          <w:sz w:val="20"/>
          <w:szCs w:val="20"/>
        </w:rPr>
        <w:t>…/</w:t>
      </w:r>
      <w:r>
        <w:rPr>
          <w:sz w:val="20"/>
          <w:szCs w:val="20"/>
        </w:rPr>
        <w:t>…</w:t>
      </w:r>
      <w:r w:rsidRPr="00876200">
        <w:rPr>
          <w:sz w:val="20"/>
          <w:szCs w:val="20"/>
        </w:rPr>
        <w:t>.../201</w:t>
      </w:r>
      <w:r>
        <w:rPr>
          <w:sz w:val="20"/>
          <w:szCs w:val="20"/>
        </w:rPr>
        <w:t>.</w:t>
      </w:r>
      <w:r w:rsidRPr="00876200">
        <w:rPr>
          <w:sz w:val="20"/>
          <w:szCs w:val="20"/>
        </w:rPr>
        <w:t>....r., dokonano następujące zmiany</w:t>
      </w:r>
      <w:r>
        <w:rPr>
          <w:sz w:val="20"/>
          <w:szCs w:val="20"/>
        </w:rPr>
        <w:t>:</w:t>
      </w:r>
    </w:p>
    <w:p w:rsidR="00CA4A9F" w:rsidRPr="00876200" w:rsidRDefault="00CA4A9F" w:rsidP="0070262A">
      <w:pPr>
        <w:pStyle w:val="Tretekstu"/>
        <w:rPr>
          <w:sz w:val="20"/>
          <w:szCs w:val="20"/>
        </w:rPr>
      </w:pPr>
      <w:r w:rsidRPr="00876200">
        <w:rPr>
          <w:sz w:val="20"/>
          <w:szCs w:val="20"/>
        </w:rPr>
        <w:t>z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A9F" w:rsidRPr="00876200" w:rsidRDefault="00CA4A9F" w:rsidP="00876200">
      <w:pPr>
        <w:pStyle w:val="Tretekstu"/>
        <w:rPr>
          <w:sz w:val="20"/>
          <w:szCs w:val="20"/>
        </w:rPr>
      </w:pPr>
      <w:r w:rsidRPr="008762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CA4A9F" w:rsidRDefault="00CA4A9F" w:rsidP="0070262A">
      <w:r w:rsidRPr="00876200">
        <w:t>na:……..........................................................................................................................................................................</w:t>
      </w:r>
    </w:p>
    <w:p w:rsidR="00CA4A9F" w:rsidRPr="00876200" w:rsidRDefault="00CA4A9F" w:rsidP="00876200">
      <w:pPr>
        <w:pStyle w:val="Tretekstu"/>
        <w:rPr>
          <w:sz w:val="20"/>
          <w:szCs w:val="20"/>
        </w:rPr>
      </w:pPr>
      <w:r w:rsidRPr="008762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CA4A9F" w:rsidRPr="00876200" w:rsidRDefault="00CA4A9F" w:rsidP="0070262A">
      <w:r w:rsidRPr="00876200">
        <w:t>.......................................................................................................................................................................................</w:t>
      </w:r>
    </w:p>
    <w:p w:rsidR="00CA4A9F" w:rsidRPr="00876200" w:rsidRDefault="00CA4A9F" w:rsidP="0070262A">
      <w:r w:rsidRPr="00876200">
        <w:t>oraz wydano pozwolenie czasowe</w:t>
      </w:r>
      <w:r>
        <w:t>:</w:t>
      </w:r>
      <w:r w:rsidRPr="00876200">
        <w:t xml:space="preserve">  ........................................................</w:t>
      </w:r>
      <w:r>
        <w:t xml:space="preserve"> ,</w:t>
      </w:r>
    </w:p>
    <w:p w:rsidR="00CA4A9F" w:rsidRPr="00876200" w:rsidRDefault="00CA4A9F" w:rsidP="0070262A">
      <w:r w:rsidRPr="00876200">
        <w:t>i znak legalizacyjny ................................................................................</w:t>
      </w:r>
      <w:r>
        <w:t xml:space="preserve"> .</w:t>
      </w:r>
    </w:p>
    <w:p w:rsidR="00CA4A9F" w:rsidRDefault="00CA4A9F">
      <w:pPr>
        <w:jc w:val="right"/>
      </w:pPr>
    </w:p>
    <w:p w:rsidR="00CA4A9F" w:rsidRPr="00876200" w:rsidRDefault="00CA4A9F">
      <w:pPr>
        <w:jc w:val="right"/>
      </w:pPr>
    </w:p>
    <w:p w:rsidR="00CA4A9F" w:rsidRPr="00876200" w:rsidRDefault="00CA4A9F">
      <w:pPr>
        <w:jc w:val="right"/>
      </w:pPr>
    </w:p>
    <w:p w:rsidR="00CA4A9F" w:rsidRPr="00876200" w:rsidRDefault="00CA4A9F">
      <w:pPr>
        <w:jc w:val="right"/>
      </w:pPr>
      <w:r w:rsidRPr="00876200">
        <w:t>.......................................................</w:t>
      </w:r>
    </w:p>
    <w:p w:rsidR="00CA4A9F" w:rsidRPr="00876200" w:rsidRDefault="00CA4A9F">
      <w:pPr>
        <w:rPr>
          <w:sz w:val="16"/>
          <w:szCs w:val="16"/>
        </w:rPr>
      </w:pPr>
      <w:r w:rsidRPr="00876200">
        <w:tab/>
      </w:r>
      <w:r w:rsidRPr="00876200">
        <w:tab/>
      </w:r>
      <w:r w:rsidRPr="00876200">
        <w:tab/>
      </w:r>
      <w:r w:rsidRPr="00876200">
        <w:tab/>
      </w:r>
      <w:r w:rsidRPr="00876200">
        <w:tab/>
      </w:r>
      <w:r w:rsidRPr="00876200">
        <w:tab/>
      </w:r>
      <w:r w:rsidRPr="00876200">
        <w:tab/>
      </w:r>
      <w:r w:rsidRPr="00876200">
        <w:tab/>
      </w:r>
      <w:r w:rsidRPr="00876200">
        <w:rPr>
          <w:sz w:val="16"/>
          <w:szCs w:val="16"/>
        </w:rPr>
        <w:tab/>
        <w:t xml:space="preserve">   /data, pieczęć imienna , podpis/ </w:t>
      </w:r>
    </w:p>
    <w:p w:rsidR="00CA4A9F" w:rsidRDefault="00CA4A9F" w:rsidP="009846B2"/>
    <w:p w:rsidR="00CA4A9F" w:rsidRDefault="00CA4A9F" w:rsidP="009846B2"/>
    <w:p w:rsidR="00CA4A9F" w:rsidRDefault="00CA4A9F" w:rsidP="009846B2">
      <w:r w:rsidRPr="00876200">
        <w:t>Potwierdzam odbiór pozwolenia czasowego seria/numer ................................................</w:t>
      </w:r>
    </w:p>
    <w:p w:rsidR="00CA4A9F" w:rsidRPr="00876200" w:rsidRDefault="00CA4A9F" w:rsidP="009846B2"/>
    <w:p w:rsidR="00CA4A9F" w:rsidRPr="00876200" w:rsidRDefault="00CA4A9F"/>
    <w:p w:rsidR="00CA4A9F" w:rsidRPr="00876200" w:rsidRDefault="00CA4A9F">
      <w:r w:rsidRPr="00876200">
        <w:t>.......................................................</w:t>
      </w:r>
    </w:p>
    <w:p w:rsidR="00CA4A9F" w:rsidRPr="00876200" w:rsidRDefault="00CA4A9F">
      <w:pPr>
        <w:rPr>
          <w:sz w:val="16"/>
          <w:szCs w:val="16"/>
        </w:rPr>
      </w:pPr>
      <w:r w:rsidRPr="00876200">
        <w:rPr>
          <w:sz w:val="16"/>
          <w:szCs w:val="16"/>
        </w:rPr>
        <w:t xml:space="preserve">     /data ,własnoręczny podpis właściciela/</w:t>
      </w:r>
    </w:p>
    <w:p w:rsidR="00CA4A9F" w:rsidRDefault="00CA4A9F" w:rsidP="009846B2"/>
    <w:p w:rsidR="00CA4A9F" w:rsidRPr="00876200" w:rsidRDefault="00CA4A9F" w:rsidP="009846B2">
      <w:r>
        <w:rPr>
          <w:noProof/>
        </w:rPr>
        <w:pict>
          <v:line id="_x0000_s1027" style="position:absolute;z-index:251659264" from="-27pt,.05pt" to="441pt,.05pt" strokeweight="1.25pt"/>
        </w:pict>
      </w:r>
    </w:p>
    <w:p w:rsidR="00CA4A9F" w:rsidRDefault="00CA4A9F" w:rsidP="009846B2">
      <w:r w:rsidRPr="00876200">
        <w:t>Potwierdzam odbiór dowodu rejestracyjnego seria/numer ................................................</w:t>
      </w:r>
    </w:p>
    <w:p w:rsidR="00CA4A9F" w:rsidRPr="00876200" w:rsidRDefault="00CA4A9F" w:rsidP="009846B2"/>
    <w:p w:rsidR="00CA4A9F" w:rsidRPr="00876200" w:rsidRDefault="00CA4A9F" w:rsidP="009846B2"/>
    <w:p w:rsidR="00CA4A9F" w:rsidRPr="00876200" w:rsidRDefault="00CA4A9F" w:rsidP="009846B2">
      <w:r w:rsidRPr="00876200">
        <w:t>.......................................................</w:t>
      </w:r>
    </w:p>
    <w:p w:rsidR="00CA4A9F" w:rsidRPr="00876200" w:rsidRDefault="00CA4A9F" w:rsidP="009846B2">
      <w:pPr>
        <w:rPr>
          <w:sz w:val="16"/>
          <w:szCs w:val="16"/>
        </w:rPr>
      </w:pPr>
      <w:r w:rsidRPr="00876200">
        <w:t xml:space="preserve"> </w:t>
      </w:r>
      <w:r w:rsidRPr="00876200">
        <w:rPr>
          <w:sz w:val="16"/>
          <w:szCs w:val="16"/>
        </w:rPr>
        <w:t xml:space="preserve">    /data ,własnoręczny podpis właściciela/</w:t>
      </w:r>
    </w:p>
    <w:p w:rsidR="00CA4A9F" w:rsidRPr="00876200" w:rsidRDefault="00CA4A9F"/>
    <w:sectPr w:rsidR="00CA4A9F" w:rsidRPr="00876200" w:rsidSect="00CE2B2B">
      <w:pgSz w:w="11905" w:h="16837"/>
      <w:pgMar w:top="851" w:right="1307" w:bottom="37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025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408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7CD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886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66A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4E8F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DF27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F4C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1501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C2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2B"/>
    <w:rsid w:val="000D702D"/>
    <w:rsid w:val="001C319B"/>
    <w:rsid w:val="002830CC"/>
    <w:rsid w:val="00340F91"/>
    <w:rsid w:val="00534EED"/>
    <w:rsid w:val="00547F45"/>
    <w:rsid w:val="00571E0F"/>
    <w:rsid w:val="006A5FAD"/>
    <w:rsid w:val="0070262A"/>
    <w:rsid w:val="00826493"/>
    <w:rsid w:val="00876200"/>
    <w:rsid w:val="00890E59"/>
    <w:rsid w:val="009846B2"/>
    <w:rsid w:val="009A49A4"/>
    <w:rsid w:val="00AA010D"/>
    <w:rsid w:val="00C930D1"/>
    <w:rsid w:val="00CA4A9F"/>
    <w:rsid w:val="00CA581E"/>
    <w:rsid w:val="00CE2B2B"/>
    <w:rsid w:val="00D4046D"/>
    <w:rsid w:val="00E47A4F"/>
    <w:rsid w:val="00EB5D5B"/>
    <w:rsid w:val="00F637BE"/>
    <w:rsid w:val="00FE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2B"/>
    <w:pPr>
      <w:suppressAutoHyphens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B2B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30D1"/>
    <w:rPr>
      <w:rFonts w:ascii="Cambria" w:hAnsi="Cambria" w:cs="Cambria"/>
      <w:b/>
      <w:bCs/>
      <w:kern w:val="32"/>
      <w:sz w:val="32"/>
      <w:szCs w:val="32"/>
    </w:rPr>
  </w:style>
  <w:style w:type="paragraph" w:customStyle="1" w:styleId="Tretekstu">
    <w:name w:val="Treść tekstu"/>
    <w:basedOn w:val="Normal"/>
    <w:uiPriority w:val="99"/>
    <w:rsid w:val="00CE2B2B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CE2B2B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930D1"/>
    <w:rPr>
      <w:rFonts w:eastAsia="Times New Roman"/>
      <w:sz w:val="20"/>
      <w:szCs w:val="20"/>
    </w:rPr>
  </w:style>
  <w:style w:type="paragraph" w:customStyle="1" w:styleId="Gwka">
    <w:name w:val="Główka"/>
    <w:basedOn w:val="Normal"/>
    <w:next w:val="Tretekstu"/>
    <w:uiPriority w:val="99"/>
    <w:rsid w:val="00CE2B2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Header">
    <w:name w:val="header"/>
    <w:basedOn w:val="Normal"/>
    <w:next w:val="Tretekstu"/>
    <w:link w:val="HeaderChar"/>
    <w:uiPriority w:val="99"/>
    <w:rsid w:val="00CE2B2B"/>
    <w:pPr>
      <w:keepNext/>
      <w:spacing w:before="240" w:after="120"/>
    </w:pPr>
    <w:rPr>
      <w:rFonts w:ascii="Liberation Sans" w:eastAsia="Lucida Sans Unicode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30D1"/>
    <w:rPr>
      <w:rFonts w:eastAsia="Times New Roman"/>
      <w:sz w:val="20"/>
      <w:szCs w:val="20"/>
    </w:rPr>
  </w:style>
  <w:style w:type="paragraph" w:styleId="List">
    <w:name w:val="List"/>
    <w:basedOn w:val="Tretekstu"/>
    <w:uiPriority w:val="99"/>
    <w:rsid w:val="00CE2B2B"/>
  </w:style>
  <w:style w:type="paragraph" w:customStyle="1" w:styleId="Zawartoramki">
    <w:name w:val="Zawartość ramki"/>
    <w:basedOn w:val="Tretekstu"/>
    <w:uiPriority w:val="99"/>
    <w:rsid w:val="00CE2B2B"/>
  </w:style>
  <w:style w:type="paragraph" w:customStyle="1" w:styleId="Indeks">
    <w:name w:val="Indeks"/>
    <w:basedOn w:val="Normal"/>
    <w:uiPriority w:val="99"/>
    <w:rsid w:val="00CE2B2B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E2B2B"/>
    <w:pPr>
      <w:jc w:val="center"/>
    </w:pPr>
    <w:rPr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99"/>
    <w:rsid w:val="00C930D1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Gwka"/>
    <w:next w:val="Tretekstu"/>
    <w:link w:val="SubtitleChar"/>
    <w:uiPriority w:val="99"/>
    <w:qFormat/>
    <w:rsid w:val="00CE2B2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C930D1"/>
    <w:rPr>
      <w:rFonts w:ascii="Cambria" w:hAnsi="Cambria" w:cs="Cambria"/>
      <w:sz w:val="24"/>
      <w:szCs w:val="24"/>
    </w:rPr>
  </w:style>
  <w:style w:type="character" w:customStyle="1" w:styleId="h2">
    <w:name w:val="h2"/>
    <w:basedOn w:val="DefaultParagraphFont"/>
    <w:uiPriority w:val="99"/>
    <w:rsid w:val="00AA010D"/>
  </w:style>
  <w:style w:type="character" w:customStyle="1" w:styleId="h1">
    <w:name w:val="h1"/>
    <w:basedOn w:val="DefaultParagraphFont"/>
    <w:uiPriority w:val="99"/>
    <w:rsid w:val="00FE4195"/>
  </w:style>
  <w:style w:type="paragraph" w:customStyle="1" w:styleId="western">
    <w:name w:val="western"/>
    <w:basedOn w:val="Normal"/>
    <w:uiPriority w:val="99"/>
    <w:rsid w:val="0070262A"/>
    <w:pPr>
      <w:suppressAutoHyphens w:val="0"/>
      <w:spacing w:before="100" w:beforeAutospacing="1" w:after="119"/>
    </w:pPr>
    <w:rPr>
      <w:rFonts w:eastAsia="Lucida Sans Unicod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14335</TotalTime>
  <Pages>1</Pages>
  <Words>618</Words>
  <Characters>3710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Wydział Komunikacji_Poddębice</dc:creator>
  <cp:keywords/>
  <dc:description/>
  <cp:lastModifiedBy>SP w Poddebicach</cp:lastModifiedBy>
  <cp:revision>19</cp:revision>
  <cp:lastPrinted>2015-07-21T10:22:00Z</cp:lastPrinted>
  <dcterms:created xsi:type="dcterms:W3CDTF">2002-01-09T15:12:00Z</dcterms:created>
  <dcterms:modified xsi:type="dcterms:W3CDTF">2018-11-07T08:54:00Z</dcterms:modified>
</cp:coreProperties>
</file>