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E9" w:rsidRDefault="00F362E9">
      <w:pPr>
        <w:pStyle w:val="Teksttreci21"/>
        <w:shd w:val="clear" w:color="auto" w:fill="auto"/>
        <w:spacing w:after="810"/>
      </w:pPr>
      <w:r>
        <w:t>/Pieczątka koła łowieckiego/</w:t>
      </w:r>
    </w:p>
    <w:p w:rsidR="00F362E9" w:rsidRDefault="00F362E9">
      <w:pPr>
        <w:pStyle w:val="Teksttreci30"/>
        <w:shd w:val="clear" w:color="auto" w:fill="auto"/>
        <w:spacing w:before="0" w:after="895"/>
        <w:ind w:left="5664" w:right="640"/>
      </w:pPr>
      <w:r>
        <w:t>Powiatowy Inspektorat</w:t>
      </w:r>
      <w:r>
        <w:br/>
        <w:t>Weterynarii w Łasku</w:t>
      </w:r>
      <w:r>
        <w:br/>
        <w:t>ul. M. Konopnickiej 21</w:t>
      </w:r>
      <w:r>
        <w:br/>
        <w:t>98-100 Łask</w:t>
      </w:r>
    </w:p>
    <w:p w:rsidR="00F362E9" w:rsidRDefault="00F362E9">
      <w:pPr>
        <w:pStyle w:val="Nagwek10"/>
        <w:keepNext/>
        <w:keepLines/>
        <w:shd w:val="clear" w:color="auto" w:fill="auto"/>
        <w:tabs>
          <w:tab w:val="left" w:leader="dot" w:pos="5475"/>
        </w:tabs>
        <w:spacing w:before="0" w:after="1075"/>
        <w:ind w:left="2860"/>
      </w:pPr>
      <w:bookmarkStart w:id="0" w:name="bookmark0"/>
      <w:r>
        <w:t>Rachunek nr</w:t>
      </w:r>
      <w:r>
        <w:tab/>
        <w:t>/ 2015</w:t>
      </w:r>
      <w:bookmarkEnd w:id="0"/>
    </w:p>
    <w:p w:rsidR="00F362E9" w:rsidRDefault="00F362E9">
      <w:pPr>
        <w:pStyle w:val="Teksttreci21"/>
        <w:shd w:val="clear" w:color="auto" w:fill="auto"/>
        <w:spacing w:after="918"/>
        <w:ind w:right="640"/>
        <w:jc w:val="center"/>
      </w:pPr>
      <w:r>
        <w:t>/Miejscowość i data/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97"/>
        <w:gridCol w:w="2336"/>
        <w:gridCol w:w="974"/>
        <w:gridCol w:w="1404"/>
        <w:gridCol w:w="1419"/>
        <w:gridCol w:w="1684"/>
      </w:tblGrid>
      <w:tr w:rsidR="00F362E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62E9" w:rsidRDefault="00F362E9">
            <w:pPr>
              <w:pStyle w:val="Teksttreci21"/>
              <w:framePr w:w="911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Teksttreci20"/>
                <w:rFonts w:cstheme="minorBidi"/>
              </w:rPr>
              <w:t>Lp*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362E9" w:rsidRDefault="00F362E9">
            <w:pPr>
              <w:pStyle w:val="Teksttreci21"/>
              <w:framePr w:w="9113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Teksttreci20"/>
                <w:rFonts w:cstheme="minorBidi"/>
              </w:rPr>
              <w:t>Nazwa towaru lub usługi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62E9" w:rsidRDefault="00F362E9">
            <w:pPr>
              <w:pStyle w:val="Teksttreci21"/>
              <w:framePr w:w="911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Teksttreci20"/>
                <w:rFonts w:cstheme="minorBidi"/>
              </w:rPr>
              <w:t>J.M.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62E9" w:rsidRDefault="00F362E9">
            <w:pPr>
              <w:pStyle w:val="Teksttreci21"/>
              <w:framePr w:w="911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Teksttreci20"/>
                <w:rFonts w:cstheme="minorBidi"/>
              </w:rPr>
              <w:t>Ilość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62E9" w:rsidRDefault="00F362E9">
            <w:pPr>
              <w:pStyle w:val="Teksttreci21"/>
              <w:framePr w:w="911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Teksttreci20"/>
                <w:rFonts w:cstheme="minorBidi"/>
              </w:rPr>
              <w:t>Cena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62E9" w:rsidRDefault="00F362E9">
            <w:pPr>
              <w:pStyle w:val="Teksttreci21"/>
              <w:framePr w:w="911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Teksttreci20"/>
                <w:rFonts w:cstheme="minorBidi"/>
              </w:rPr>
              <w:t>Wartość</w:t>
            </w:r>
          </w:p>
        </w:tc>
      </w:tr>
      <w:tr w:rsidR="00F362E9">
        <w:tblPrEx>
          <w:tblCellMar>
            <w:top w:w="0" w:type="dxa"/>
            <w:bottom w:w="0" w:type="dxa"/>
          </w:tblCellMar>
        </w:tblPrEx>
        <w:trPr>
          <w:trHeight w:hRule="exact" w:val="416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62E9" w:rsidRDefault="00F362E9">
            <w:pPr>
              <w:framePr w:w="91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62E9" w:rsidRDefault="00F362E9">
            <w:pPr>
              <w:pStyle w:val="Teksttreci21"/>
              <w:framePr w:w="9113" w:wrap="notBeside" w:vAnchor="text" w:hAnchor="text" w:xAlign="center" w:y="1"/>
              <w:shd w:val="clear" w:color="auto" w:fill="auto"/>
              <w:spacing w:after="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62E9" w:rsidRDefault="00F362E9">
            <w:pPr>
              <w:framePr w:w="91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62E9" w:rsidRDefault="00F362E9">
            <w:pPr>
              <w:framePr w:w="91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62E9" w:rsidRDefault="00F362E9">
            <w:pPr>
              <w:pStyle w:val="Teksttreci21"/>
              <w:framePr w:w="9113" w:wrap="notBeside" w:vAnchor="text" w:hAnchor="text" w:xAlign="center" w:y="1"/>
              <w:shd w:val="clear" w:color="auto" w:fill="auto"/>
              <w:spacing w:after="0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62E9" w:rsidRDefault="00F362E9">
            <w:pPr>
              <w:framePr w:w="91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62E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2E9" w:rsidRDefault="00F362E9">
            <w:pPr>
              <w:pStyle w:val="Teksttreci21"/>
              <w:framePr w:w="9113" w:wrap="notBeside" w:vAnchor="text" w:hAnchor="text" w:xAlign="center" w:y="1"/>
              <w:shd w:val="clear" w:color="auto" w:fill="auto"/>
              <w:spacing w:after="0"/>
              <w:ind w:left="2060"/>
            </w:pPr>
            <w:r>
              <w:rPr>
                <w:rStyle w:val="Teksttreci20"/>
                <w:rFonts w:cstheme="minorBidi"/>
              </w:rPr>
              <w:t>RAZEM: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E9" w:rsidRDefault="00F362E9">
            <w:pPr>
              <w:framePr w:w="911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362E9" w:rsidRDefault="00F362E9">
      <w:pPr>
        <w:framePr w:w="9113" w:wrap="notBeside" w:vAnchor="text" w:hAnchor="text" w:xAlign="center" w:y="1"/>
        <w:rPr>
          <w:sz w:val="2"/>
          <w:szCs w:val="2"/>
        </w:rPr>
      </w:pPr>
    </w:p>
    <w:p w:rsidR="00F362E9" w:rsidRDefault="00F362E9">
      <w:pPr>
        <w:rPr>
          <w:sz w:val="2"/>
          <w:szCs w:val="2"/>
        </w:rPr>
      </w:pPr>
    </w:p>
    <w:p w:rsidR="00F362E9" w:rsidRDefault="00F362E9">
      <w:pPr>
        <w:pStyle w:val="Teksttreci21"/>
        <w:shd w:val="clear" w:color="auto" w:fill="auto"/>
        <w:spacing w:before="475" w:after="498"/>
      </w:pPr>
      <w:r>
        <w:t>Słownie:</w:t>
      </w:r>
    </w:p>
    <w:p w:rsidR="00F362E9" w:rsidRDefault="00F362E9">
      <w:pPr>
        <w:pStyle w:val="Teksttreci21"/>
        <w:shd w:val="clear" w:color="auto" w:fill="auto"/>
        <w:spacing w:after="1162" w:line="462" w:lineRule="exact"/>
        <w:ind w:right="6200"/>
      </w:pPr>
      <w:r>
        <w:t xml:space="preserve">Forma płatności: przelew </w:t>
      </w:r>
    </w:p>
    <w:p w:rsidR="00F362E9" w:rsidRDefault="00F362E9">
      <w:pPr>
        <w:pStyle w:val="Teksttreci21"/>
        <w:shd w:val="clear" w:color="auto" w:fill="auto"/>
        <w:spacing w:after="1162" w:line="462" w:lineRule="exact"/>
        <w:ind w:right="6200"/>
      </w:pPr>
      <w:r>
        <w:t>Termin płatności: 30 dni tj. do dnia</w:t>
      </w:r>
    </w:p>
    <w:p w:rsidR="00F362E9" w:rsidRDefault="00F362E9">
      <w:pPr>
        <w:pStyle w:val="Teksttreci21"/>
        <w:shd w:val="clear" w:color="auto" w:fill="auto"/>
        <w:spacing w:after="1380"/>
      </w:pPr>
      <w:r>
        <w:t>Nr konta: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Pieczątka i podpis Skarbnika KŁ</w:t>
      </w:r>
    </w:p>
    <w:sectPr w:rsidR="00F362E9" w:rsidSect="00F362E9">
      <w:pgSz w:w="11900" w:h="16840"/>
      <w:pgMar w:top="1893" w:right="1371" w:bottom="1893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E9" w:rsidRDefault="00F362E9">
      <w:r>
        <w:separator/>
      </w:r>
    </w:p>
  </w:endnote>
  <w:endnote w:type="continuationSeparator" w:id="0">
    <w:p w:rsidR="00F362E9" w:rsidRDefault="00F36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E9" w:rsidRDefault="00F362E9"/>
  </w:footnote>
  <w:footnote w:type="continuationSeparator" w:id="0">
    <w:p w:rsidR="00F362E9" w:rsidRDefault="00F362E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2E9"/>
    <w:rsid w:val="00F3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treci2">
    <w:name w:val="Tekst treści (2)_"/>
    <w:basedOn w:val="DefaultParagraphFont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Teksttreci3">
    <w:name w:val="Tekst treści (3)_"/>
    <w:basedOn w:val="DefaultParagraphFont"/>
    <w:uiPriority w:val="99"/>
    <w:rPr>
      <w:rFonts w:ascii="Times New Roman" w:hAnsi="Times New Roman" w:cs="Times New Roman"/>
      <w:b/>
      <w:bCs/>
      <w:u w:val="none"/>
    </w:rPr>
  </w:style>
  <w:style w:type="character" w:customStyle="1" w:styleId="Nagwek1">
    <w:name w:val="Nagłówek #1_"/>
    <w:basedOn w:val="DefaultParagraphFont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Teksttreci20">
    <w:name w:val="Tekst treści (2)"/>
    <w:basedOn w:val="Teksttreci2"/>
    <w:uiPriority w:val="99"/>
    <w:rPr>
      <w:color w:val="000000"/>
      <w:spacing w:val="0"/>
      <w:w w:val="100"/>
      <w:position w:val="0"/>
      <w:lang w:val="pl-PL" w:eastAsia="pl-PL"/>
    </w:rPr>
  </w:style>
  <w:style w:type="paragraph" w:customStyle="1" w:styleId="Teksttreci21">
    <w:name w:val="Tekst treści (2)1"/>
    <w:basedOn w:val="Normal"/>
    <w:uiPriority w:val="99"/>
    <w:pPr>
      <w:shd w:val="clear" w:color="auto" w:fill="FFFFFF"/>
      <w:spacing w:after="860" w:line="210" w:lineRule="exact"/>
    </w:pPr>
    <w:rPr>
      <w:rFonts w:ascii="Times New Roman" w:hAnsi="Times New Roman" w:cstheme="minorBidi"/>
      <w:sz w:val="19"/>
      <w:szCs w:val="19"/>
    </w:rPr>
  </w:style>
  <w:style w:type="paragraph" w:customStyle="1" w:styleId="Teksttreci30">
    <w:name w:val="Tekst treści (3)"/>
    <w:basedOn w:val="Normal"/>
    <w:uiPriority w:val="99"/>
    <w:pPr>
      <w:shd w:val="clear" w:color="auto" w:fill="FFFFFF"/>
      <w:spacing w:before="860" w:after="960" w:line="272" w:lineRule="exact"/>
      <w:jc w:val="center"/>
    </w:pPr>
    <w:rPr>
      <w:rFonts w:ascii="Times New Roman" w:hAnsi="Times New Roman" w:cstheme="minorBidi"/>
      <w:b/>
      <w:bCs/>
    </w:rPr>
  </w:style>
  <w:style w:type="paragraph" w:customStyle="1" w:styleId="Nagwek10">
    <w:name w:val="Nagłówek #1"/>
    <w:basedOn w:val="Normal"/>
    <w:uiPriority w:val="99"/>
    <w:pPr>
      <w:shd w:val="clear" w:color="auto" w:fill="FFFFFF"/>
      <w:spacing w:before="960" w:after="960" w:line="354" w:lineRule="exact"/>
      <w:jc w:val="both"/>
      <w:outlineLvl w:val="0"/>
    </w:pPr>
    <w:rPr>
      <w:rFonts w:ascii="Times New Roman" w:hAnsi="Times New Roman" w:cstheme="min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48</Words>
  <Characters>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2015-03-10T12:45:00Z</dcterms:created>
  <dcterms:modified xsi:type="dcterms:W3CDTF">2015-03-10T12:47:00Z</dcterms:modified>
</cp:coreProperties>
</file>