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25" w:rsidRDefault="00B303EC" w:rsidP="00B303EC">
      <w:pPr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925">
        <w:rPr>
          <w:rFonts w:ascii="Times New Roman" w:hAnsi="Times New Roman"/>
        </w:rPr>
        <w:t xml:space="preserve">Załącznik </w:t>
      </w:r>
    </w:p>
    <w:p w:rsidR="00B303EC" w:rsidRPr="00BB0925" w:rsidRDefault="00B303EC" w:rsidP="00B303EC">
      <w:pPr>
        <w:jc w:val="right"/>
        <w:rPr>
          <w:rFonts w:ascii="Times New Roman" w:hAnsi="Times New Roman"/>
        </w:rPr>
      </w:pPr>
      <w:r w:rsidRPr="00BB0925">
        <w:rPr>
          <w:rFonts w:ascii="Times New Roman" w:hAnsi="Times New Roman"/>
        </w:rPr>
        <w:t xml:space="preserve">do </w:t>
      </w:r>
      <w:r w:rsidR="00BB0925">
        <w:rPr>
          <w:rFonts w:ascii="Times New Roman" w:hAnsi="Times New Roman"/>
        </w:rPr>
        <w:t>Zarządzenia N</w:t>
      </w:r>
      <w:r w:rsidRPr="00BB0925">
        <w:rPr>
          <w:rFonts w:ascii="Times New Roman" w:hAnsi="Times New Roman"/>
        </w:rPr>
        <w:t xml:space="preserve">r </w:t>
      </w:r>
      <w:r w:rsidR="00BB0925">
        <w:rPr>
          <w:rFonts w:ascii="Times New Roman" w:hAnsi="Times New Roman"/>
        </w:rPr>
        <w:t>179/2016</w:t>
      </w:r>
    </w:p>
    <w:p w:rsidR="00BB0925" w:rsidRDefault="00B303EC" w:rsidP="00B303EC">
      <w:pPr>
        <w:jc w:val="right"/>
        <w:rPr>
          <w:rFonts w:ascii="Times New Roman" w:hAnsi="Times New Roman"/>
        </w:rPr>
      </w:pPr>
      <w:r w:rsidRPr="00BB0925">
        <w:rPr>
          <w:rFonts w:ascii="Times New Roman" w:hAnsi="Times New Roman"/>
        </w:rPr>
        <w:t xml:space="preserve">      </w:t>
      </w:r>
      <w:r w:rsidRPr="00BB0925">
        <w:rPr>
          <w:rFonts w:ascii="Times New Roman" w:hAnsi="Times New Roman"/>
        </w:rPr>
        <w:tab/>
      </w:r>
      <w:r w:rsidRPr="00BB0925">
        <w:rPr>
          <w:rFonts w:ascii="Times New Roman" w:hAnsi="Times New Roman"/>
        </w:rPr>
        <w:tab/>
      </w:r>
      <w:r w:rsidRPr="00BB0925">
        <w:rPr>
          <w:rFonts w:ascii="Times New Roman" w:hAnsi="Times New Roman"/>
        </w:rPr>
        <w:tab/>
      </w:r>
      <w:r w:rsidRPr="00BB0925">
        <w:rPr>
          <w:rFonts w:ascii="Times New Roman" w:hAnsi="Times New Roman"/>
        </w:rPr>
        <w:tab/>
      </w:r>
      <w:r w:rsidRPr="00BB0925">
        <w:rPr>
          <w:rFonts w:ascii="Times New Roman" w:hAnsi="Times New Roman"/>
        </w:rPr>
        <w:tab/>
      </w:r>
      <w:r w:rsidRPr="00BB0925">
        <w:rPr>
          <w:rFonts w:ascii="Times New Roman" w:hAnsi="Times New Roman"/>
        </w:rPr>
        <w:tab/>
        <w:t xml:space="preserve">      Burmistrza Książa Wlkp.  </w:t>
      </w:r>
    </w:p>
    <w:p w:rsidR="00495E8E" w:rsidRPr="004D66C9" w:rsidRDefault="00BB0925" w:rsidP="00B303EC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03EC" w:rsidRPr="00BB0925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23 listopada 2016 r.</w:t>
      </w:r>
      <w:r w:rsidR="00495E8E">
        <w:tab/>
      </w:r>
      <w:r w:rsidR="00495E8E">
        <w:tab/>
      </w:r>
      <w:r w:rsidR="00495E8E">
        <w:tab/>
      </w:r>
      <w:r w:rsidR="00495E8E">
        <w:tab/>
      </w:r>
      <w:r w:rsidR="00495E8E">
        <w:tab/>
      </w:r>
    </w:p>
    <w:p w:rsidR="00BE43C3" w:rsidRPr="006E0BA9" w:rsidRDefault="00BE43C3" w:rsidP="00BE43C3">
      <w:pPr>
        <w:shd w:val="clear" w:color="auto" w:fill="D9D9D9"/>
        <w:jc w:val="center"/>
        <w:rPr>
          <w:rFonts w:asciiTheme="minorHAnsi" w:hAnsiTheme="minorHAnsi" w:cstheme="minorHAnsi"/>
          <w:b/>
          <w:color w:val="666666"/>
          <w:sz w:val="24"/>
          <w:szCs w:val="20"/>
        </w:rPr>
      </w:pPr>
      <w:r w:rsidRPr="006E0BA9">
        <w:rPr>
          <w:rFonts w:asciiTheme="minorHAnsi" w:hAnsiTheme="minorHAnsi" w:cstheme="minorHAnsi"/>
          <w:b/>
          <w:sz w:val="24"/>
          <w:szCs w:val="20"/>
        </w:rPr>
        <w:t xml:space="preserve">Formularz </w:t>
      </w:r>
      <w:r w:rsidR="000403AE">
        <w:rPr>
          <w:rFonts w:asciiTheme="minorHAnsi" w:hAnsiTheme="minorHAnsi" w:cstheme="minorHAnsi"/>
          <w:b/>
          <w:sz w:val="24"/>
          <w:szCs w:val="20"/>
        </w:rPr>
        <w:t>zgłoszenia opinii</w:t>
      </w:r>
      <w:r w:rsidR="008206C2">
        <w:rPr>
          <w:rFonts w:asciiTheme="minorHAnsi" w:hAnsiTheme="minorHAnsi" w:cstheme="minorHAnsi"/>
          <w:b/>
          <w:sz w:val="24"/>
          <w:szCs w:val="20"/>
        </w:rPr>
        <w:t>/ uwagi</w:t>
      </w:r>
      <w:r w:rsidR="00C43055">
        <w:rPr>
          <w:rFonts w:asciiTheme="minorHAnsi" w:hAnsiTheme="minorHAnsi" w:cstheme="minorHAnsi"/>
          <w:b/>
          <w:sz w:val="24"/>
          <w:szCs w:val="20"/>
        </w:rPr>
        <w:t>/ propozycji</w:t>
      </w:r>
      <w:r w:rsidR="000403AE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E9280D">
        <w:rPr>
          <w:rFonts w:asciiTheme="minorHAnsi" w:hAnsiTheme="minorHAnsi" w:cstheme="minorHAnsi"/>
          <w:b/>
          <w:sz w:val="24"/>
          <w:szCs w:val="20"/>
        </w:rPr>
        <w:t xml:space="preserve">zmian </w:t>
      </w:r>
      <w:r w:rsidR="00E9280D">
        <w:rPr>
          <w:rFonts w:asciiTheme="minorHAnsi" w:hAnsiTheme="minorHAnsi" w:cstheme="minorHAnsi"/>
          <w:b/>
          <w:sz w:val="24"/>
          <w:szCs w:val="20"/>
        </w:rPr>
        <w:br/>
      </w:r>
      <w:r w:rsidRPr="006E0BA9">
        <w:rPr>
          <w:rFonts w:asciiTheme="minorHAnsi" w:hAnsiTheme="minorHAnsi" w:cstheme="minorHAnsi"/>
          <w:b/>
          <w:sz w:val="24"/>
          <w:szCs w:val="20"/>
        </w:rPr>
        <w:t xml:space="preserve">w konsultacjach dotyczących </w:t>
      </w:r>
      <w:r w:rsidR="000403AE">
        <w:rPr>
          <w:rFonts w:asciiTheme="minorHAnsi" w:hAnsiTheme="minorHAnsi" w:cstheme="minorHAnsi"/>
          <w:b/>
          <w:sz w:val="24"/>
          <w:szCs w:val="20"/>
        </w:rPr>
        <w:t xml:space="preserve">projektu </w:t>
      </w:r>
      <w:r w:rsidR="000403AE">
        <w:rPr>
          <w:rFonts w:asciiTheme="minorHAnsi" w:hAnsiTheme="minorHAnsi" w:cstheme="minorHAnsi"/>
          <w:b/>
          <w:sz w:val="24"/>
          <w:szCs w:val="20"/>
        </w:rPr>
        <w:br/>
      </w:r>
      <w:r w:rsidRPr="006E0BA9">
        <w:rPr>
          <w:rFonts w:asciiTheme="minorHAnsi" w:hAnsiTheme="minorHAnsi" w:cstheme="minorHAnsi"/>
          <w:b/>
          <w:sz w:val="24"/>
          <w:szCs w:val="20"/>
        </w:rPr>
        <w:t xml:space="preserve">Strategii </w:t>
      </w:r>
      <w:r w:rsidR="00BB0925">
        <w:rPr>
          <w:rFonts w:asciiTheme="minorHAnsi" w:hAnsiTheme="minorHAnsi" w:cstheme="minorHAnsi"/>
          <w:b/>
          <w:sz w:val="24"/>
          <w:szCs w:val="20"/>
        </w:rPr>
        <w:t>Rozwiązywania Problemów Społecznych Gminy Książ Wlkp. na lata 2017 - 2022.</w:t>
      </w:r>
    </w:p>
    <w:p w:rsidR="00BE43C3" w:rsidRDefault="00BE43C3" w:rsidP="00BE43C3">
      <w:pPr>
        <w:spacing w:after="120" w:line="276" w:lineRule="auto"/>
        <w:ind w:left="426"/>
        <w:jc w:val="left"/>
        <w:rPr>
          <w:rFonts w:asciiTheme="minorHAnsi" w:hAnsiTheme="minorHAnsi" w:cstheme="minorHAnsi"/>
          <w:b/>
        </w:rPr>
      </w:pPr>
    </w:p>
    <w:p w:rsidR="00BE43C3" w:rsidRPr="006E0BA9" w:rsidRDefault="00BE43C3" w:rsidP="00BE43C3">
      <w:pPr>
        <w:numPr>
          <w:ilvl w:val="0"/>
          <w:numId w:val="15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  <w:b/>
        </w:rPr>
      </w:pPr>
      <w:r w:rsidRPr="006E0BA9">
        <w:rPr>
          <w:rFonts w:asciiTheme="minorHAnsi" w:hAnsiTheme="minorHAnsi" w:cstheme="minorHAnsi"/>
          <w:b/>
        </w:rPr>
        <w:t>PODMIOT</w:t>
      </w:r>
      <w:r w:rsidR="00164331">
        <w:rPr>
          <w:rFonts w:asciiTheme="minorHAnsi" w:hAnsiTheme="minorHAnsi" w:cstheme="minorHAnsi"/>
          <w:b/>
        </w:rPr>
        <w:t xml:space="preserve">  </w:t>
      </w:r>
      <w:r w:rsidRPr="006E0BA9">
        <w:rPr>
          <w:rFonts w:asciiTheme="minorHAnsi" w:hAnsiTheme="minorHAnsi" w:cstheme="minorHAnsi"/>
          <w:b/>
        </w:rPr>
        <w:t xml:space="preserve">ZGŁASZAJĄCY </w:t>
      </w:r>
      <w:r w:rsidR="00164331">
        <w:rPr>
          <w:rFonts w:asciiTheme="minorHAnsi" w:hAnsiTheme="minorHAnsi" w:cstheme="minorHAnsi"/>
          <w:b/>
        </w:rPr>
        <w:t>OPINIĘ/</w:t>
      </w:r>
      <w:r w:rsidRPr="006E0BA9">
        <w:rPr>
          <w:rFonts w:asciiTheme="minorHAnsi" w:hAnsiTheme="minorHAnsi" w:cstheme="minorHAnsi"/>
          <w:b/>
        </w:rPr>
        <w:t>UWAGĘ</w:t>
      </w:r>
      <w:r w:rsidR="00164331">
        <w:rPr>
          <w:rFonts w:asciiTheme="minorHAnsi" w:hAnsiTheme="minorHAnsi" w:cstheme="minorHAnsi"/>
          <w:b/>
        </w:rPr>
        <w:t>/ PROPOZYCJĘ</w:t>
      </w:r>
      <w:r w:rsidR="00E9280D">
        <w:rPr>
          <w:rFonts w:asciiTheme="minorHAnsi" w:hAnsiTheme="minorHAnsi" w:cstheme="minorHAnsi"/>
          <w:b/>
        </w:rPr>
        <w:t xml:space="preserve"> ZMIAN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580"/>
      </w:tblPr>
      <w:tblGrid>
        <w:gridCol w:w="4275"/>
        <w:gridCol w:w="5011"/>
      </w:tblGrid>
      <w:tr w:rsidR="00E9280D" w:rsidRPr="00E9280D" w:rsidTr="00E9280D">
        <w:trPr>
          <w:trHeight w:val="645"/>
        </w:trPr>
        <w:tc>
          <w:tcPr>
            <w:tcW w:w="4276" w:type="dxa"/>
            <w:shd w:val="clear" w:color="auto" w:fill="auto"/>
          </w:tcPr>
          <w:p w:rsidR="00BE43C3" w:rsidRPr="00E9280D" w:rsidRDefault="000403AE" w:rsidP="00D105ED">
            <w:pPr>
              <w:spacing w:after="120"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mię i nazwisko / nazwa </w:t>
            </w:r>
            <w:r w:rsidR="00C43055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podmiotu</w:t>
            </w: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BE43C3"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(pole obowiązkowe)</w:t>
            </w:r>
          </w:p>
        </w:tc>
        <w:tc>
          <w:tcPr>
            <w:tcW w:w="5012" w:type="dxa"/>
            <w:shd w:val="clear" w:color="auto" w:fill="auto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280D" w:rsidRPr="00E9280D" w:rsidTr="00DF2A7F">
        <w:tc>
          <w:tcPr>
            <w:tcW w:w="4276" w:type="dxa"/>
          </w:tcPr>
          <w:p w:rsidR="00BE43C3" w:rsidRPr="00E9280D" w:rsidRDefault="00BE43C3" w:rsidP="000403AE">
            <w:pPr>
              <w:spacing w:after="120"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status prawny podmiotu* </w:t>
            </w:r>
            <w:r w:rsidR="000403AE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(pole obowiązkowe)</w:t>
            </w:r>
          </w:p>
        </w:tc>
        <w:tc>
          <w:tcPr>
            <w:tcW w:w="5012" w:type="dxa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280D" w:rsidRPr="00E9280D" w:rsidTr="00DF2A7F">
        <w:tc>
          <w:tcPr>
            <w:tcW w:w="4276" w:type="dxa"/>
            <w:shd w:val="clear" w:color="auto" w:fill="auto"/>
          </w:tcPr>
          <w:p w:rsidR="00BE43C3" w:rsidRPr="00E9280D" w:rsidRDefault="00BE43C3" w:rsidP="00DF2A7F">
            <w:pPr>
              <w:spacing w:after="120"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do korespondencji </w:t>
            </w:r>
            <w:r w:rsidR="000403AE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(pole </w:t>
            </w:r>
            <w:r w:rsidR="00DF2A7F"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nieobowiązkowe</w:t>
            </w:r>
            <w:r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9280D" w:rsidRPr="00E9280D" w:rsidTr="00DF2A7F">
        <w:trPr>
          <w:trHeight w:val="429"/>
        </w:trPr>
        <w:tc>
          <w:tcPr>
            <w:tcW w:w="4276" w:type="dxa"/>
          </w:tcPr>
          <w:p w:rsidR="00BE43C3" w:rsidRPr="00E9280D" w:rsidRDefault="000403AE" w:rsidP="00DF2A7F">
            <w:pPr>
              <w:spacing w:after="120"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 </w:t>
            </w: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F2A7F"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(pole nieobowiązkowe</w:t>
            </w:r>
            <w:r w:rsidR="00BE43C3" w:rsidRPr="00E928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012" w:type="dxa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E43C3" w:rsidRPr="00E9280D" w:rsidRDefault="00BE43C3" w:rsidP="00BE43C3">
      <w:pPr>
        <w:tabs>
          <w:tab w:val="left" w:pos="720"/>
        </w:tabs>
        <w:ind w:left="993" w:hanging="993"/>
        <w:rPr>
          <w:rFonts w:asciiTheme="minorHAnsi" w:hAnsiTheme="minorHAnsi" w:cstheme="minorHAnsi"/>
          <w:sz w:val="20"/>
          <w:szCs w:val="20"/>
        </w:rPr>
      </w:pPr>
      <w:r w:rsidRPr="00E9280D">
        <w:rPr>
          <w:rFonts w:asciiTheme="minorHAnsi" w:hAnsiTheme="minorHAnsi" w:cstheme="minorHAnsi"/>
          <w:b/>
          <w:sz w:val="20"/>
          <w:szCs w:val="20"/>
        </w:rPr>
        <w:t xml:space="preserve">*UWAGA: </w:t>
      </w:r>
      <w:r w:rsidRPr="00E9280D">
        <w:rPr>
          <w:rFonts w:asciiTheme="minorHAnsi" w:hAnsiTheme="minorHAnsi" w:cstheme="minorHAnsi"/>
          <w:sz w:val="20"/>
          <w:szCs w:val="20"/>
        </w:rPr>
        <w:t xml:space="preserve">osoby, które zgłaszają </w:t>
      </w:r>
      <w:r w:rsidR="00C43055" w:rsidRPr="00E9280D">
        <w:rPr>
          <w:rFonts w:asciiTheme="minorHAnsi" w:hAnsiTheme="minorHAnsi" w:cstheme="minorHAnsi"/>
          <w:sz w:val="20"/>
          <w:szCs w:val="20"/>
        </w:rPr>
        <w:t>opinie/</w:t>
      </w:r>
      <w:r w:rsidRPr="00E9280D">
        <w:rPr>
          <w:rFonts w:asciiTheme="minorHAnsi" w:hAnsiTheme="minorHAnsi" w:cstheme="minorHAnsi"/>
          <w:sz w:val="20"/>
          <w:szCs w:val="20"/>
        </w:rPr>
        <w:t>uwagi/propozycje</w:t>
      </w:r>
      <w:r w:rsidR="00E9280D">
        <w:rPr>
          <w:rFonts w:asciiTheme="minorHAnsi" w:hAnsiTheme="minorHAnsi" w:cstheme="minorHAnsi"/>
          <w:sz w:val="20"/>
          <w:szCs w:val="20"/>
        </w:rPr>
        <w:t xml:space="preserve"> zmian</w:t>
      </w:r>
      <w:r w:rsidRPr="00E9280D">
        <w:rPr>
          <w:rFonts w:asciiTheme="minorHAnsi" w:hAnsiTheme="minorHAnsi" w:cstheme="minorHAnsi"/>
          <w:sz w:val="20"/>
          <w:szCs w:val="20"/>
        </w:rPr>
        <w:t>, a nie reprezentują żadnych podmiotów publicznych</w:t>
      </w:r>
      <w:r w:rsidR="00DF2A7F" w:rsidRPr="00E9280D">
        <w:rPr>
          <w:rFonts w:asciiTheme="minorHAnsi" w:hAnsiTheme="minorHAnsi" w:cstheme="minorHAnsi"/>
          <w:sz w:val="20"/>
          <w:szCs w:val="20"/>
        </w:rPr>
        <w:t xml:space="preserve">/ prywatnych </w:t>
      </w:r>
      <w:r w:rsidRPr="00E9280D">
        <w:rPr>
          <w:rFonts w:asciiTheme="minorHAnsi" w:hAnsiTheme="minorHAnsi" w:cstheme="minorHAnsi"/>
          <w:sz w:val="20"/>
          <w:szCs w:val="20"/>
        </w:rPr>
        <w:t xml:space="preserve"> prosimy o wpisanie w wierszu </w:t>
      </w:r>
      <w:r w:rsidR="00E9280D" w:rsidRPr="00E9280D">
        <w:rPr>
          <w:rFonts w:asciiTheme="minorHAnsi" w:hAnsiTheme="minorHAnsi" w:cstheme="minorHAnsi"/>
          <w:sz w:val="20"/>
          <w:szCs w:val="20"/>
        </w:rPr>
        <w:t>poz.</w:t>
      </w:r>
      <w:r w:rsidRPr="00E9280D">
        <w:rPr>
          <w:rFonts w:asciiTheme="minorHAnsi" w:hAnsiTheme="minorHAnsi" w:cstheme="minorHAnsi"/>
          <w:sz w:val="20"/>
          <w:szCs w:val="20"/>
        </w:rPr>
        <w:t xml:space="preserve"> 2: NIE DOTYCZY</w:t>
      </w:r>
    </w:p>
    <w:p w:rsidR="00BE43C3" w:rsidRPr="00E9280D" w:rsidRDefault="00BE43C3" w:rsidP="00BE43C3">
      <w:pPr>
        <w:tabs>
          <w:tab w:val="left" w:pos="720"/>
        </w:tabs>
        <w:ind w:left="993" w:hanging="993"/>
        <w:rPr>
          <w:rFonts w:asciiTheme="minorHAnsi" w:hAnsiTheme="minorHAnsi" w:cstheme="minorHAnsi"/>
          <w:sz w:val="20"/>
          <w:szCs w:val="20"/>
        </w:rPr>
      </w:pPr>
    </w:p>
    <w:p w:rsidR="00BE43C3" w:rsidRPr="00E9280D" w:rsidRDefault="000403AE" w:rsidP="000403AE">
      <w:pPr>
        <w:spacing w:after="12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9280D">
        <w:rPr>
          <w:rFonts w:asciiTheme="minorHAnsi" w:hAnsiTheme="minorHAnsi" w:cstheme="minorHAnsi"/>
          <w:b/>
        </w:rPr>
        <w:t xml:space="preserve">II.  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 xml:space="preserve">OPINIE / </w:t>
      </w:r>
      <w:r w:rsidRPr="00E9280D">
        <w:rPr>
          <w:rFonts w:asciiTheme="minorHAnsi" w:hAnsiTheme="minorHAnsi" w:cstheme="minorHAnsi"/>
          <w:b/>
          <w:sz w:val="20"/>
          <w:szCs w:val="20"/>
        </w:rPr>
        <w:t>UWAG</w:t>
      </w:r>
      <w:r w:rsidR="008206C2" w:rsidRPr="00E9280D">
        <w:rPr>
          <w:rFonts w:asciiTheme="minorHAnsi" w:hAnsiTheme="minorHAnsi" w:cstheme="minorHAnsi"/>
          <w:b/>
          <w:sz w:val="20"/>
          <w:szCs w:val="20"/>
        </w:rPr>
        <w:t>I</w:t>
      </w:r>
      <w:r w:rsidRPr="00E9280D">
        <w:rPr>
          <w:rFonts w:asciiTheme="minorHAnsi" w:hAnsiTheme="minorHAnsi" w:cstheme="minorHAnsi"/>
          <w:b/>
          <w:sz w:val="20"/>
          <w:szCs w:val="20"/>
        </w:rPr>
        <w:t xml:space="preserve"> /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 xml:space="preserve">PROPOZYCJE </w:t>
      </w:r>
      <w:r w:rsidR="00E9280D">
        <w:rPr>
          <w:rFonts w:asciiTheme="minorHAnsi" w:hAnsiTheme="minorHAnsi" w:cstheme="minorHAnsi"/>
          <w:b/>
          <w:sz w:val="20"/>
          <w:szCs w:val="20"/>
        </w:rPr>
        <w:t xml:space="preserve">ZMIAN 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>ZGŁOSZONE DO PROJEKTU</w:t>
      </w:r>
      <w:r w:rsidR="00BE43C3" w:rsidRPr="00E9280D">
        <w:rPr>
          <w:rFonts w:asciiTheme="minorHAnsi" w:hAnsiTheme="minorHAnsi" w:cstheme="minorHAnsi"/>
          <w:b/>
        </w:rPr>
        <w:t xml:space="preserve"> </w:t>
      </w:r>
      <w:r w:rsidR="00BB0925" w:rsidRPr="00E9280D">
        <w:rPr>
          <w:rFonts w:asciiTheme="minorHAnsi" w:hAnsiTheme="minorHAnsi" w:cstheme="minorHAnsi"/>
          <w:b/>
          <w:sz w:val="20"/>
          <w:szCs w:val="20"/>
        </w:rPr>
        <w:t>STRATEGII ROZWIĄZYWANIA PROBLEMÓW SPOŁECZNYCH GMINY KSIĄŻ WLKP.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 xml:space="preserve"> NA LATA 201</w:t>
      </w:r>
      <w:r w:rsidR="00BB0925" w:rsidRPr="00E9280D">
        <w:rPr>
          <w:rFonts w:asciiTheme="minorHAnsi" w:hAnsiTheme="minorHAnsi" w:cstheme="minorHAnsi"/>
          <w:b/>
          <w:sz w:val="20"/>
          <w:szCs w:val="20"/>
        </w:rPr>
        <w:t>7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>-202</w:t>
      </w:r>
      <w:r w:rsidR="00BB0925" w:rsidRPr="00E9280D">
        <w:rPr>
          <w:rFonts w:asciiTheme="minorHAnsi" w:hAnsiTheme="minorHAnsi" w:cstheme="minorHAnsi"/>
          <w:b/>
          <w:sz w:val="20"/>
          <w:szCs w:val="20"/>
        </w:rPr>
        <w:t>2</w:t>
      </w:r>
      <w:r w:rsidR="00BE43C3" w:rsidRPr="00E928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43C3" w:rsidRPr="00E9280D">
        <w:rPr>
          <w:rFonts w:asciiTheme="minorHAnsi" w:hAnsiTheme="minorHAnsi" w:cstheme="minorHAnsi"/>
          <w:b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57"/>
        <w:gridCol w:w="2297"/>
        <w:gridCol w:w="2148"/>
        <w:gridCol w:w="1906"/>
        <w:gridCol w:w="2478"/>
      </w:tblGrid>
      <w:tr w:rsidR="00E9280D" w:rsidRPr="00E9280D" w:rsidTr="00BE43C3">
        <w:tc>
          <w:tcPr>
            <w:tcW w:w="458" w:type="dxa"/>
            <w:shd w:val="clear" w:color="auto" w:fill="D9D9D9"/>
            <w:vAlign w:val="center"/>
          </w:tcPr>
          <w:p w:rsidR="00BE43C3" w:rsidRPr="00E9280D" w:rsidRDefault="00BE43C3" w:rsidP="00906A88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60" w:type="dxa"/>
            <w:shd w:val="clear" w:color="auto" w:fill="D9D9D9"/>
            <w:vAlign w:val="center"/>
          </w:tcPr>
          <w:p w:rsidR="00BE43C3" w:rsidRPr="00E9280D" w:rsidRDefault="000403AE" w:rsidP="00BE43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Odwołanie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części dokumentu, 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do którego odnosi się </w:t>
            </w: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opinia/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uwaga/propozycja</w:t>
            </w:r>
            <w:r w:rsid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zmiany</w:t>
            </w:r>
            <w:r w:rsidR="00BE43C3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BE43C3" w:rsidRPr="00E9280D" w:rsidRDefault="00BE43C3" w:rsidP="00BE43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(proszę podać rozdział, nr strony itp.)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BE43C3" w:rsidRPr="00E9280D" w:rsidRDefault="00BE43C3" w:rsidP="00BE43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TREŚĆ </w:t>
            </w:r>
            <w:r w:rsidR="000403AE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OPINII/</w:t>
            </w: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BE43C3" w:rsidRPr="00E9280D" w:rsidRDefault="00BE43C3" w:rsidP="00BE43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PROPOZYCJA ZMIAN</w:t>
            </w:r>
            <w:r w:rsidR="00E9280D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BE43C3" w:rsidRPr="00E9280D" w:rsidRDefault="00BE43C3" w:rsidP="00BE43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UZASADNIENIE </w:t>
            </w:r>
            <w:r w:rsidR="000403AE"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OPINII/</w:t>
            </w: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UWAGI/PROPOZYCJI</w:t>
            </w:r>
            <w:r w:rsidR="00E928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ZMIAN</w:t>
            </w:r>
          </w:p>
        </w:tc>
      </w:tr>
      <w:tr w:rsidR="00E9280D" w:rsidRPr="00E9280D" w:rsidTr="00BE43C3">
        <w:trPr>
          <w:trHeight w:val="529"/>
        </w:trPr>
        <w:tc>
          <w:tcPr>
            <w:tcW w:w="458" w:type="dxa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:rsidR="00BE43C3" w:rsidRPr="00E9280D" w:rsidRDefault="00BE43C3" w:rsidP="00BE43C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80D" w:rsidRPr="00E9280D" w:rsidTr="00BE43C3">
        <w:trPr>
          <w:trHeight w:val="551"/>
        </w:trPr>
        <w:tc>
          <w:tcPr>
            <w:tcW w:w="458" w:type="dxa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80D" w:rsidRPr="00E9280D" w:rsidTr="00BE43C3">
        <w:trPr>
          <w:trHeight w:val="543"/>
        </w:trPr>
        <w:tc>
          <w:tcPr>
            <w:tcW w:w="458" w:type="dxa"/>
          </w:tcPr>
          <w:p w:rsidR="00BE43C3" w:rsidRPr="00E9280D" w:rsidRDefault="00BE43C3" w:rsidP="00906A88">
            <w:pPr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280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2060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43C3" w:rsidRPr="00E9280D" w:rsidRDefault="00BE43C3" w:rsidP="00BE4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05ED" w:rsidRPr="00E9280D" w:rsidRDefault="00BE43C3" w:rsidP="00D105ED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  <w:r w:rsidRPr="00E9280D">
        <w:rPr>
          <w:rFonts w:asciiTheme="minorHAnsi" w:hAnsiTheme="minorHAnsi" w:cstheme="minorHAnsi"/>
          <w:b/>
          <w:sz w:val="20"/>
          <w:szCs w:val="20"/>
        </w:rPr>
        <w:t xml:space="preserve">**UWAGA: </w:t>
      </w:r>
      <w:r w:rsidRPr="00E9280D">
        <w:rPr>
          <w:rFonts w:asciiTheme="minorHAnsi" w:hAnsiTheme="minorHAnsi" w:cstheme="minorHAnsi"/>
          <w:sz w:val="20"/>
          <w:szCs w:val="20"/>
        </w:rPr>
        <w:t>dopuszczalne jest dodawanie kolejnych wierszy w Tabeli</w:t>
      </w:r>
    </w:p>
    <w:p w:rsidR="00D105ED" w:rsidRDefault="00D105ED" w:rsidP="00D105ED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105ED" w:rsidRPr="00D105ED" w:rsidRDefault="00D105ED" w:rsidP="00D105ED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06A88">
        <w:rPr>
          <w:rFonts w:eastAsia="Times New Roman" w:cs="Calibri"/>
          <w:color w:val="000000"/>
          <w:sz w:val="18"/>
          <w:szCs w:val="18"/>
          <w:lang w:eastAsia="pl-PL"/>
        </w:rPr>
        <w:t xml:space="preserve">Wyrażam zgodę na przetwarzanie danych osobowych zawartych </w:t>
      </w:r>
      <w:r>
        <w:rPr>
          <w:rFonts w:eastAsia="Times New Roman" w:cs="Calibri"/>
          <w:color w:val="000000"/>
          <w:sz w:val="18"/>
          <w:szCs w:val="18"/>
          <w:lang w:eastAsia="pl-PL"/>
        </w:rPr>
        <w:t>w</w:t>
      </w:r>
      <w:r w:rsidRPr="00906A88"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  <w:r w:rsidRPr="00F73B19">
        <w:rPr>
          <w:rFonts w:eastAsia="Times New Roman" w:cs="Calibri"/>
          <w:i/>
          <w:color w:val="000000"/>
          <w:sz w:val="18"/>
          <w:szCs w:val="18"/>
          <w:lang w:eastAsia="pl-PL"/>
        </w:rPr>
        <w:t>Formularzu</w:t>
      </w:r>
      <w:r>
        <w:rPr>
          <w:rFonts w:eastAsia="Times New Roman" w:cs="Calibri"/>
          <w:color w:val="000000"/>
          <w:sz w:val="18"/>
          <w:szCs w:val="18"/>
          <w:lang w:eastAsia="pl-PL"/>
        </w:rPr>
        <w:t>, w zakresie rozpatrywanych konsultacji,</w:t>
      </w:r>
      <w:r w:rsidRPr="00906A88">
        <w:rPr>
          <w:rFonts w:eastAsia="Times New Roman" w:cs="Calibri"/>
          <w:color w:val="000000"/>
          <w:sz w:val="18"/>
          <w:szCs w:val="18"/>
          <w:lang w:eastAsia="pl-PL"/>
        </w:rPr>
        <w:t xml:space="preserve"> zgodnie z ustawą z dnia 29 sierpnia 1997 r. o ochronie danych osobowych (Dz.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</w:t>
      </w:r>
      <w:r w:rsidRPr="00906A88">
        <w:rPr>
          <w:rFonts w:eastAsia="Times New Roman" w:cs="Calibri"/>
          <w:color w:val="000000"/>
          <w:sz w:val="18"/>
          <w:szCs w:val="18"/>
          <w:lang w:eastAsia="pl-PL"/>
        </w:rPr>
        <w:t xml:space="preserve">U. </w:t>
      </w:r>
      <w:r w:rsidR="00E9280D">
        <w:rPr>
          <w:rFonts w:eastAsia="Times New Roman" w:cs="Calibri"/>
          <w:color w:val="000000"/>
          <w:sz w:val="18"/>
          <w:szCs w:val="18"/>
          <w:lang w:eastAsia="pl-PL"/>
        </w:rPr>
        <w:t xml:space="preserve">z </w:t>
      </w:r>
      <w:r w:rsidR="00A93F2C">
        <w:rPr>
          <w:rFonts w:eastAsia="Times New Roman" w:cs="Calibri"/>
          <w:color w:val="000000"/>
          <w:sz w:val="18"/>
          <w:szCs w:val="18"/>
          <w:lang w:eastAsia="pl-PL"/>
        </w:rPr>
        <w:t>2016</w:t>
      </w:r>
      <w:r w:rsidR="00E9280D">
        <w:rPr>
          <w:rFonts w:eastAsia="Times New Roman" w:cs="Calibri"/>
          <w:color w:val="000000"/>
          <w:sz w:val="18"/>
          <w:szCs w:val="18"/>
          <w:lang w:eastAsia="pl-PL"/>
        </w:rPr>
        <w:t xml:space="preserve"> r.</w:t>
      </w:r>
      <w:r w:rsidR="00A93F2C">
        <w:rPr>
          <w:rFonts w:eastAsia="Times New Roman" w:cs="Calibri"/>
          <w:color w:val="000000"/>
          <w:sz w:val="18"/>
          <w:szCs w:val="18"/>
          <w:lang w:eastAsia="pl-PL"/>
        </w:rPr>
        <w:t>, poz. 922</w:t>
      </w:r>
      <w:r w:rsidRPr="00906A88">
        <w:rPr>
          <w:rFonts w:eastAsia="Times New Roman" w:cs="Calibri"/>
          <w:color w:val="000000"/>
          <w:sz w:val="18"/>
          <w:szCs w:val="18"/>
          <w:lang w:eastAsia="pl-PL"/>
        </w:rPr>
        <w:t>)</w:t>
      </w:r>
      <w:r w:rsidR="00A93F2C">
        <w:rPr>
          <w:rFonts w:eastAsia="Times New Roman" w:cs="Calibri"/>
          <w:color w:val="000000"/>
          <w:sz w:val="18"/>
          <w:szCs w:val="18"/>
          <w:lang w:eastAsia="pl-PL"/>
        </w:rPr>
        <w:t>.</w:t>
      </w:r>
    </w:p>
    <w:p w:rsidR="00D105ED" w:rsidRDefault="00D105ED" w:rsidP="00D105ED"/>
    <w:p w:rsidR="005D3E9A" w:rsidRDefault="005D3E9A" w:rsidP="005D3E9A">
      <w:pPr>
        <w:autoSpaceDE w:val="0"/>
        <w:autoSpaceDN w:val="0"/>
        <w:adjustRightInd w:val="0"/>
        <w:jc w:val="right"/>
        <w:rPr>
          <w:rFonts w:cs="TimesNewRomanPSMT"/>
          <w:sz w:val="20"/>
          <w:szCs w:val="20"/>
        </w:rPr>
      </w:pPr>
    </w:p>
    <w:p w:rsidR="005D3E9A" w:rsidRDefault="005D3E9A" w:rsidP="000403AE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</w:t>
      </w:r>
      <w:r w:rsidR="000403AE">
        <w:rPr>
          <w:rFonts w:cs="TimesNewRomanPSMT"/>
          <w:sz w:val="20"/>
          <w:szCs w:val="20"/>
        </w:rPr>
        <w:tab/>
      </w:r>
      <w:r w:rsidR="005E3B75">
        <w:rPr>
          <w:rFonts w:cs="TimesNewRomanPSMT"/>
          <w:sz w:val="20"/>
          <w:szCs w:val="20"/>
        </w:rPr>
        <w:t xml:space="preserve">       </w:t>
      </w:r>
      <w:r w:rsidR="000403AE">
        <w:rPr>
          <w:rFonts w:cs="TimesNewRomanPSMT"/>
          <w:sz w:val="20"/>
          <w:szCs w:val="20"/>
        </w:rPr>
        <w:t>…</w:t>
      </w:r>
      <w:r w:rsidR="005E3B75">
        <w:rPr>
          <w:rFonts w:cs="TimesNewRomanPSMT"/>
          <w:sz w:val="20"/>
          <w:szCs w:val="20"/>
        </w:rPr>
        <w:t>....</w:t>
      </w:r>
      <w:r w:rsidR="000403AE">
        <w:rPr>
          <w:rFonts w:cs="TimesNewRomanPSMT"/>
          <w:sz w:val="20"/>
          <w:szCs w:val="20"/>
        </w:rPr>
        <w:t>…………………………………………………………………</w:t>
      </w:r>
    </w:p>
    <w:p w:rsidR="00DF2A7F" w:rsidRDefault="000403AE" w:rsidP="000403AE">
      <w:pPr>
        <w:autoSpaceDE w:val="0"/>
        <w:autoSpaceDN w:val="0"/>
        <w:adjustRightInd w:val="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          </w:t>
      </w:r>
      <w:r w:rsidR="00E9280D">
        <w:rPr>
          <w:rFonts w:cs="TimesNewRomanPSMT"/>
          <w:sz w:val="18"/>
          <w:szCs w:val="18"/>
        </w:rPr>
        <w:t xml:space="preserve">      (miejscowość i data)</w:t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>
        <w:rPr>
          <w:rFonts w:cs="TimesNewRomanPSMT"/>
          <w:sz w:val="18"/>
          <w:szCs w:val="18"/>
        </w:rPr>
        <w:t>(</w:t>
      </w:r>
      <w:r w:rsidR="00DF2A7F">
        <w:rPr>
          <w:rFonts w:cs="TimesNewRomanPSMT"/>
          <w:sz w:val="18"/>
          <w:szCs w:val="18"/>
        </w:rPr>
        <w:t>podpis</w:t>
      </w:r>
      <w:r w:rsidR="005D3E9A" w:rsidRPr="00D522F0">
        <w:rPr>
          <w:rFonts w:cs="TimesNewRomanPSMT"/>
          <w:sz w:val="18"/>
          <w:szCs w:val="18"/>
        </w:rPr>
        <w:t xml:space="preserve"> osoby zgłaszającej opinię</w:t>
      </w:r>
      <w:r w:rsidR="00906A88">
        <w:rPr>
          <w:rFonts w:cs="TimesNewRomanPSMT"/>
          <w:sz w:val="18"/>
          <w:szCs w:val="18"/>
        </w:rPr>
        <w:t>/ uwagę</w:t>
      </w:r>
      <w:r w:rsidR="00E9280D">
        <w:rPr>
          <w:rFonts w:cs="TimesNewRomanPSMT"/>
          <w:sz w:val="18"/>
          <w:szCs w:val="18"/>
        </w:rPr>
        <w:t>/ propozycję zmiany</w:t>
      </w:r>
    </w:p>
    <w:p w:rsidR="005D3E9A" w:rsidRPr="00D522F0" w:rsidRDefault="00DF2A7F" w:rsidP="00E9280D">
      <w:pPr>
        <w:autoSpaceDE w:val="0"/>
        <w:autoSpaceDN w:val="0"/>
        <w:adjustRightInd w:val="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</w:t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</w:r>
      <w:r w:rsidR="00E9280D">
        <w:rPr>
          <w:rFonts w:cs="TimesNewRomanPSMT"/>
          <w:sz w:val="18"/>
          <w:szCs w:val="18"/>
        </w:rPr>
        <w:tab/>
        <w:t xml:space="preserve">     </w:t>
      </w:r>
      <w:r>
        <w:rPr>
          <w:rFonts w:cs="TimesNewRomanPSMT"/>
          <w:sz w:val="18"/>
          <w:szCs w:val="18"/>
        </w:rPr>
        <w:t>lub osoby reprezentującej</w:t>
      </w:r>
      <w:r w:rsidR="00D105ED">
        <w:rPr>
          <w:rFonts w:cs="TimesNewRomanPSMT"/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>podmiot publiczny/ prywatny)</w:t>
      </w:r>
    </w:p>
    <w:p w:rsidR="005D3E9A" w:rsidRDefault="005D3E9A" w:rsidP="005D3E9A">
      <w:pPr>
        <w:autoSpaceDE w:val="0"/>
        <w:autoSpaceDN w:val="0"/>
        <w:adjustRightInd w:val="0"/>
        <w:rPr>
          <w:rFonts w:cs="TimesNewRomanPS-ItalicMT"/>
          <w:b/>
          <w:i/>
          <w:iCs/>
          <w:sz w:val="20"/>
          <w:szCs w:val="20"/>
        </w:rPr>
      </w:pPr>
      <w:r w:rsidRPr="00D522F0">
        <w:rPr>
          <w:rFonts w:cs="TimesNewRomanPS-ItalicMT"/>
          <w:b/>
          <w:i/>
          <w:iCs/>
          <w:sz w:val="20"/>
          <w:szCs w:val="20"/>
        </w:rPr>
        <w:t>Uwaga:</w:t>
      </w:r>
    </w:p>
    <w:p w:rsidR="00D105ED" w:rsidRPr="00720F38" w:rsidRDefault="005D3E9A" w:rsidP="009C3C45">
      <w:pPr>
        <w:autoSpaceDE w:val="0"/>
        <w:autoSpaceDN w:val="0"/>
        <w:adjustRightInd w:val="0"/>
      </w:pPr>
      <w:r w:rsidRPr="009C3C45">
        <w:rPr>
          <w:rFonts w:cs="TimesNewRomanPS-ItalicMT"/>
          <w:i/>
          <w:iCs/>
          <w:sz w:val="20"/>
          <w:szCs w:val="20"/>
        </w:rPr>
        <w:t>Formularz zgłoszenia opinii</w:t>
      </w:r>
      <w:r w:rsidR="00C43055" w:rsidRPr="009C3C45">
        <w:rPr>
          <w:rFonts w:cs="TimesNewRomanPS-ItalicMT"/>
          <w:i/>
          <w:iCs/>
          <w:sz w:val="20"/>
          <w:szCs w:val="20"/>
        </w:rPr>
        <w:t xml:space="preserve">/ uwagi/ propozycji </w:t>
      </w:r>
      <w:r w:rsidR="00E9280D" w:rsidRPr="009C3C45">
        <w:rPr>
          <w:rFonts w:cs="TimesNewRomanPS-ItalicMT"/>
          <w:i/>
          <w:iCs/>
          <w:sz w:val="20"/>
          <w:szCs w:val="20"/>
        </w:rPr>
        <w:t>zmian</w:t>
      </w:r>
      <w:r w:rsidRPr="009C3C45">
        <w:rPr>
          <w:rFonts w:cs="TimesNewRomanPS-ItalicMT"/>
          <w:i/>
          <w:iCs/>
          <w:sz w:val="20"/>
          <w:szCs w:val="20"/>
        </w:rPr>
        <w:t xml:space="preserve"> </w:t>
      </w:r>
      <w:r w:rsidR="00E9280D" w:rsidRPr="009C3C45">
        <w:rPr>
          <w:rFonts w:cs="Calibri"/>
          <w:i/>
          <w:iCs/>
          <w:sz w:val="20"/>
          <w:szCs w:val="20"/>
        </w:rPr>
        <w:t>można</w:t>
      </w:r>
      <w:r w:rsidRPr="009C3C45">
        <w:rPr>
          <w:rFonts w:cs="Calibri"/>
          <w:i/>
          <w:iCs/>
          <w:sz w:val="20"/>
          <w:szCs w:val="20"/>
        </w:rPr>
        <w:t xml:space="preserve"> </w:t>
      </w:r>
      <w:r w:rsidR="009C3C45" w:rsidRPr="009C3C45">
        <w:rPr>
          <w:rFonts w:eastAsiaTheme="minorHAnsi" w:cs="Calibri"/>
          <w:color w:val="000000"/>
          <w:sz w:val="20"/>
          <w:szCs w:val="20"/>
        </w:rPr>
        <w:t>przesłać pocztą tradycyjną na adres: Ośrodek Pomocy Społecznej w Książu Wlkp. ul. Stacha Wichury 11a, 63-130 Książ Wlkp. (o te</w:t>
      </w:r>
      <w:r w:rsidR="005E3B75">
        <w:rPr>
          <w:rFonts w:eastAsiaTheme="minorHAnsi" w:cs="Calibri"/>
          <w:color w:val="000000"/>
          <w:sz w:val="20"/>
          <w:szCs w:val="20"/>
        </w:rPr>
        <w:t xml:space="preserve">rminowości decyduje data wpływu </w:t>
      </w:r>
      <w:r w:rsidR="009C3C45" w:rsidRPr="009C3C45">
        <w:rPr>
          <w:rFonts w:eastAsiaTheme="minorHAnsi" w:cs="Calibri"/>
          <w:color w:val="000000"/>
          <w:sz w:val="20"/>
          <w:szCs w:val="20"/>
        </w:rPr>
        <w:t>Formularza do Urzędu),</w:t>
      </w:r>
      <w:r w:rsidR="009C3C45">
        <w:rPr>
          <w:rFonts w:eastAsiaTheme="minorHAnsi" w:cs="Calibri"/>
          <w:color w:val="000000"/>
          <w:sz w:val="20"/>
          <w:szCs w:val="20"/>
        </w:rPr>
        <w:t xml:space="preserve"> </w:t>
      </w:r>
      <w:r w:rsidR="009C3C45" w:rsidRPr="009C3C45">
        <w:rPr>
          <w:rFonts w:eastAsiaTheme="minorHAnsi" w:cs="Calibri"/>
          <w:color w:val="000000"/>
          <w:sz w:val="20"/>
          <w:szCs w:val="20"/>
        </w:rPr>
        <w:t>złożyć osobiście w siedzibie Ośrodka,</w:t>
      </w:r>
      <w:r w:rsidR="009C3C45">
        <w:rPr>
          <w:rFonts w:eastAsiaTheme="minorHAnsi" w:cs="Calibri"/>
          <w:color w:val="000000"/>
          <w:sz w:val="20"/>
          <w:szCs w:val="20"/>
        </w:rPr>
        <w:t xml:space="preserve"> </w:t>
      </w:r>
      <w:r w:rsidR="009C3C45" w:rsidRPr="009C3C45">
        <w:rPr>
          <w:rFonts w:eastAsiaTheme="minorHAnsi" w:cs="Calibri"/>
          <w:color w:val="000000"/>
          <w:sz w:val="20"/>
          <w:szCs w:val="20"/>
        </w:rPr>
        <w:t>p</w:t>
      </w:r>
      <w:r w:rsidR="009C3C45">
        <w:rPr>
          <w:rFonts w:eastAsiaTheme="minorHAnsi" w:cs="Calibri"/>
          <w:color w:val="000000"/>
          <w:sz w:val="20"/>
          <w:szCs w:val="20"/>
        </w:rPr>
        <w:t xml:space="preserve">rzesłać zeskanowany dokument </w:t>
      </w:r>
      <w:r w:rsidR="005E3B75">
        <w:rPr>
          <w:rFonts w:eastAsiaTheme="minorHAnsi" w:cs="Calibri"/>
          <w:color w:val="000000"/>
          <w:sz w:val="20"/>
          <w:szCs w:val="20"/>
        </w:rPr>
        <w:br/>
      </w:r>
      <w:r w:rsidR="009C3C45">
        <w:rPr>
          <w:rFonts w:eastAsiaTheme="minorHAnsi" w:cs="Calibri"/>
          <w:color w:val="000000"/>
          <w:sz w:val="20"/>
          <w:szCs w:val="20"/>
        </w:rPr>
        <w:t xml:space="preserve">za </w:t>
      </w:r>
      <w:r w:rsidR="009C3C45" w:rsidRPr="009C3C45">
        <w:rPr>
          <w:rFonts w:eastAsiaTheme="minorHAnsi" w:cs="Calibri"/>
          <w:color w:val="000000"/>
          <w:sz w:val="20"/>
          <w:szCs w:val="20"/>
        </w:rPr>
        <w:t>pośrednictwem poczty elektronicznej na adres e-mail:</w:t>
      </w:r>
      <w:r w:rsidR="009C3C45" w:rsidRPr="009C3C45">
        <w:rPr>
          <w:rFonts w:eastAsiaTheme="minorHAnsi" w:cs="Calibri"/>
          <w:sz w:val="20"/>
          <w:szCs w:val="20"/>
        </w:rPr>
        <w:t xml:space="preserve"> </w:t>
      </w:r>
      <w:r w:rsidR="009C3C45" w:rsidRPr="00F06768">
        <w:rPr>
          <w:rFonts w:eastAsiaTheme="minorHAnsi" w:cs="Calibri"/>
          <w:sz w:val="20"/>
          <w:szCs w:val="20"/>
        </w:rPr>
        <w:t>ops</w:t>
      </w:r>
      <w:bookmarkStart w:id="0" w:name="_GoBack"/>
      <w:bookmarkEnd w:id="0"/>
      <w:r w:rsidR="00F06768">
        <w:rPr>
          <w:rFonts w:eastAsiaTheme="minorHAnsi" w:cs="Calibri"/>
          <w:sz w:val="20"/>
          <w:szCs w:val="20"/>
        </w:rPr>
        <w:t>_ksiazwlkp@interia.pl</w:t>
      </w:r>
    </w:p>
    <w:sectPr w:rsidR="00D105ED" w:rsidRPr="00720F38" w:rsidSect="00BB0925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85" w:rsidRDefault="00122385">
      <w:r>
        <w:separator/>
      </w:r>
    </w:p>
  </w:endnote>
  <w:endnote w:type="continuationSeparator" w:id="0">
    <w:p w:rsidR="00122385" w:rsidRDefault="0012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C2" w:rsidRPr="00A04D73" w:rsidRDefault="008206C2" w:rsidP="00A04D73">
    <w:pPr>
      <w:rPr>
        <w:rFonts w:ascii="Tahoma" w:hAnsi="Tahoma" w:cs="Tahoma"/>
        <w:b/>
        <w:color w:val="333399"/>
        <w:sz w:val="12"/>
        <w:szCs w:val="12"/>
      </w:rPr>
    </w:pPr>
  </w:p>
  <w:p w:rsidR="008206C2" w:rsidRDefault="008206C2" w:rsidP="00577E4B">
    <w:pPr>
      <w:jc w:val="center"/>
      <w:rPr>
        <w:rFonts w:ascii="Tahoma" w:hAnsi="Tahoma" w:cs="Tahoma"/>
        <w:color w:val="333399"/>
        <w:sz w:val="12"/>
        <w:szCs w:val="12"/>
      </w:rPr>
    </w:pPr>
  </w:p>
  <w:p w:rsidR="008206C2" w:rsidRDefault="008206C2" w:rsidP="00C62E0E">
    <w:pPr>
      <w:jc w:val="left"/>
      <w:rPr>
        <w:rFonts w:ascii="Tahoma" w:hAnsi="Tahoma" w:cs="Tahoma"/>
        <w:color w:val="333399"/>
        <w:sz w:val="12"/>
        <w:szCs w:val="12"/>
      </w:rPr>
    </w:pPr>
  </w:p>
  <w:p w:rsidR="008206C2" w:rsidRDefault="008206C2" w:rsidP="00B16BAF">
    <w:pPr>
      <w:jc w:val="center"/>
      <w:rPr>
        <w:rFonts w:ascii="Tahoma" w:hAnsi="Tahoma" w:cs="Tahoma"/>
        <w:color w:val="333399"/>
        <w:sz w:val="12"/>
        <w:szCs w:val="12"/>
      </w:rPr>
    </w:pPr>
  </w:p>
  <w:p w:rsidR="008206C2" w:rsidRDefault="008206C2" w:rsidP="00F07A85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85" w:rsidRDefault="00122385">
      <w:r>
        <w:separator/>
      </w:r>
    </w:p>
  </w:footnote>
  <w:footnote w:type="continuationSeparator" w:id="0">
    <w:p w:rsidR="00122385" w:rsidRDefault="0012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C2" w:rsidRPr="00F07A85" w:rsidRDefault="008206C2" w:rsidP="00F07A85">
    <w:pPr>
      <w:jc w:val="center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8C"/>
    <w:multiLevelType w:val="multilevel"/>
    <w:tmpl w:val="CFB8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868BD"/>
    <w:multiLevelType w:val="hybridMultilevel"/>
    <w:tmpl w:val="3706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33A6"/>
    <w:multiLevelType w:val="hybridMultilevel"/>
    <w:tmpl w:val="4036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5049C"/>
    <w:multiLevelType w:val="hybridMultilevel"/>
    <w:tmpl w:val="781C3BCE"/>
    <w:lvl w:ilvl="0" w:tplc="DA2C7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8E0"/>
    <w:multiLevelType w:val="hybridMultilevel"/>
    <w:tmpl w:val="2774E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EA38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F3829"/>
    <w:multiLevelType w:val="hybridMultilevel"/>
    <w:tmpl w:val="C07AB428"/>
    <w:lvl w:ilvl="0" w:tplc="F914F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EE"/>
    <w:multiLevelType w:val="hybridMultilevel"/>
    <w:tmpl w:val="D1B21062"/>
    <w:lvl w:ilvl="0" w:tplc="DFBCEC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4FEA"/>
    <w:multiLevelType w:val="hybridMultilevel"/>
    <w:tmpl w:val="29D2DC8A"/>
    <w:lvl w:ilvl="0" w:tplc="C43604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A2DA6"/>
    <w:multiLevelType w:val="hybridMultilevel"/>
    <w:tmpl w:val="A274E632"/>
    <w:lvl w:ilvl="0" w:tplc="E3FCF4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D6D64"/>
    <w:multiLevelType w:val="multilevel"/>
    <w:tmpl w:val="E9E2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32309"/>
    <w:multiLevelType w:val="hybridMultilevel"/>
    <w:tmpl w:val="115C36E8"/>
    <w:lvl w:ilvl="0" w:tplc="3710CD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2359"/>
    <w:multiLevelType w:val="hybridMultilevel"/>
    <w:tmpl w:val="3190A964"/>
    <w:lvl w:ilvl="0" w:tplc="4E7E9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54088"/>
    <w:multiLevelType w:val="hybridMultilevel"/>
    <w:tmpl w:val="82209D80"/>
    <w:lvl w:ilvl="0" w:tplc="E8D8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A9C7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3074C"/>
    <w:multiLevelType w:val="hybridMultilevel"/>
    <w:tmpl w:val="FCDC2542"/>
    <w:lvl w:ilvl="0" w:tplc="52DC20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2967"/>
    <w:rsid w:val="000074BC"/>
    <w:rsid w:val="00010168"/>
    <w:rsid w:val="00037DAC"/>
    <w:rsid w:val="000403AE"/>
    <w:rsid w:val="00040E60"/>
    <w:rsid w:val="00055671"/>
    <w:rsid w:val="00074841"/>
    <w:rsid w:val="000A1926"/>
    <w:rsid w:val="000A1EA7"/>
    <w:rsid w:val="000A2A4B"/>
    <w:rsid w:val="000D614A"/>
    <w:rsid w:val="000E2D7E"/>
    <w:rsid w:val="000E7DF1"/>
    <w:rsid w:val="001052C8"/>
    <w:rsid w:val="00122385"/>
    <w:rsid w:val="00135F5C"/>
    <w:rsid w:val="00142C2C"/>
    <w:rsid w:val="001564AB"/>
    <w:rsid w:val="00157971"/>
    <w:rsid w:val="00164331"/>
    <w:rsid w:val="00173A79"/>
    <w:rsid w:val="001742DE"/>
    <w:rsid w:val="001A12F6"/>
    <w:rsid w:val="001A191B"/>
    <w:rsid w:val="001B007F"/>
    <w:rsid w:val="001C698E"/>
    <w:rsid w:val="001C756C"/>
    <w:rsid w:val="001D1B1B"/>
    <w:rsid w:val="001F76D8"/>
    <w:rsid w:val="00212066"/>
    <w:rsid w:val="00212CE9"/>
    <w:rsid w:val="00230361"/>
    <w:rsid w:val="00275CD4"/>
    <w:rsid w:val="00283874"/>
    <w:rsid w:val="002B2538"/>
    <w:rsid w:val="002D514F"/>
    <w:rsid w:val="002D6C30"/>
    <w:rsid w:val="002E54F2"/>
    <w:rsid w:val="002E7E09"/>
    <w:rsid w:val="002F0AB1"/>
    <w:rsid w:val="002F3DB4"/>
    <w:rsid w:val="002F42A2"/>
    <w:rsid w:val="00312145"/>
    <w:rsid w:val="003224A5"/>
    <w:rsid w:val="00323EB8"/>
    <w:rsid w:val="0034492B"/>
    <w:rsid w:val="00347528"/>
    <w:rsid w:val="00347CC0"/>
    <w:rsid w:val="003545D5"/>
    <w:rsid w:val="00363C7E"/>
    <w:rsid w:val="003B3447"/>
    <w:rsid w:val="003B7DED"/>
    <w:rsid w:val="004171F8"/>
    <w:rsid w:val="00440023"/>
    <w:rsid w:val="00442D35"/>
    <w:rsid w:val="00450B80"/>
    <w:rsid w:val="0047146D"/>
    <w:rsid w:val="0047593E"/>
    <w:rsid w:val="00495E8E"/>
    <w:rsid w:val="004A06DE"/>
    <w:rsid w:val="004B500B"/>
    <w:rsid w:val="004E2847"/>
    <w:rsid w:val="004E7C47"/>
    <w:rsid w:val="0050077A"/>
    <w:rsid w:val="00515EE0"/>
    <w:rsid w:val="0055640B"/>
    <w:rsid w:val="00571F13"/>
    <w:rsid w:val="00577E4B"/>
    <w:rsid w:val="005860C1"/>
    <w:rsid w:val="00594DE6"/>
    <w:rsid w:val="005979E8"/>
    <w:rsid w:val="005B19D6"/>
    <w:rsid w:val="005B5A41"/>
    <w:rsid w:val="005C3B9E"/>
    <w:rsid w:val="005D3E9A"/>
    <w:rsid w:val="005E3B75"/>
    <w:rsid w:val="005F545F"/>
    <w:rsid w:val="00605EF5"/>
    <w:rsid w:val="006117FB"/>
    <w:rsid w:val="00615250"/>
    <w:rsid w:val="0062008C"/>
    <w:rsid w:val="00623FEB"/>
    <w:rsid w:val="00627620"/>
    <w:rsid w:val="00676C60"/>
    <w:rsid w:val="006B79C1"/>
    <w:rsid w:val="006C3DF0"/>
    <w:rsid w:val="006D5C56"/>
    <w:rsid w:val="006F1D0A"/>
    <w:rsid w:val="00714BD8"/>
    <w:rsid w:val="00720F38"/>
    <w:rsid w:val="0073141B"/>
    <w:rsid w:val="00731C3C"/>
    <w:rsid w:val="007374E2"/>
    <w:rsid w:val="007769A0"/>
    <w:rsid w:val="007832A9"/>
    <w:rsid w:val="007B1EDF"/>
    <w:rsid w:val="00802E4F"/>
    <w:rsid w:val="00817FA7"/>
    <w:rsid w:val="008206C2"/>
    <w:rsid w:val="00833F8B"/>
    <w:rsid w:val="00836F0F"/>
    <w:rsid w:val="008513D6"/>
    <w:rsid w:val="008527DF"/>
    <w:rsid w:val="00872CBF"/>
    <w:rsid w:val="00873D03"/>
    <w:rsid w:val="00894425"/>
    <w:rsid w:val="008A5E0B"/>
    <w:rsid w:val="008C068F"/>
    <w:rsid w:val="00902BAF"/>
    <w:rsid w:val="00902D27"/>
    <w:rsid w:val="00906A88"/>
    <w:rsid w:val="00906CAC"/>
    <w:rsid w:val="009109C0"/>
    <w:rsid w:val="00923C37"/>
    <w:rsid w:val="00953D17"/>
    <w:rsid w:val="00956ECA"/>
    <w:rsid w:val="009654C7"/>
    <w:rsid w:val="00982C7E"/>
    <w:rsid w:val="00992B11"/>
    <w:rsid w:val="009A0801"/>
    <w:rsid w:val="009A54FF"/>
    <w:rsid w:val="009C3C45"/>
    <w:rsid w:val="009E2047"/>
    <w:rsid w:val="009E240C"/>
    <w:rsid w:val="009F0955"/>
    <w:rsid w:val="00A04D73"/>
    <w:rsid w:val="00A10811"/>
    <w:rsid w:val="00A53C37"/>
    <w:rsid w:val="00A6396C"/>
    <w:rsid w:val="00A6711B"/>
    <w:rsid w:val="00A82C04"/>
    <w:rsid w:val="00A92ABB"/>
    <w:rsid w:val="00A93F2C"/>
    <w:rsid w:val="00AA3BE6"/>
    <w:rsid w:val="00AC1D54"/>
    <w:rsid w:val="00AF4787"/>
    <w:rsid w:val="00B13D75"/>
    <w:rsid w:val="00B1583A"/>
    <w:rsid w:val="00B15CED"/>
    <w:rsid w:val="00B16BAF"/>
    <w:rsid w:val="00B1779E"/>
    <w:rsid w:val="00B303EC"/>
    <w:rsid w:val="00B36C7B"/>
    <w:rsid w:val="00B5367B"/>
    <w:rsid w:val="00B74995"/>
    <w:rsid w:val="00B76858"/>
    <w:rsid w:val="00B8322A"/>
    <w:rsid w:val="00BA164B"/>
    <w:rsid w:val="00BA41AE"/>
    <w:rsid w:val="00BB0925"/>
    <w:rsid w:val="00BE1BE1"/>
    <w:rsid w:val="00BE43C3"/>
    <w:rsid w:val="00BE614B"/>
    <w:rsid w:val="00BF78FB"/>
    <w:rsid w:val="00C01AF8"/>
    <w:rsid w:val="00C43055"/>
    <w:rsid w:val="00C52A9A"/>
    <w:rsid w:val="00C62E0E"/>
    <w:rsid w:val="00C62F60"/>
    <w:rsid w:val="00C64F71"/>
    <w:rsid w:val="00C66822"/>
    <w:rsid w:val="00C871F1"/>
    <w:rsid w:val="00C97ED8"/>
    <w:rsid w:val="00CC0104"/>
    <w:rsid w:val="00CC2A04"/>
    <w:rsid w:val="00D076E4"/>
    <w:rsid w:val="00D105ED"/>
    <w:rsid w:val="00D161B3"/>
    <w:rsid w:val="00D211D2"/>
    <w:rsid w:val="00D24E4C"/>
    <w:rsid w:val="00D404E9"/>
    <w:rsid w:val="00D47BA1"/>
    <w:rsid w:val="00D516CA"/>
    <w:rsid w:val="00D6047E"/>
    <w:rsid w:val="00D622AB"/>
    <w:rsid w:val="00D726DD"/>
    <w:rsid w:val="00D843FE"/>
    <w:rsid w:val="00D92967"/>
    <w:rsid w:val="00DE7719"/>
    <w:rsid w:val="00DF2A7F"/>
    <w:rsid w:val="00E112F3"/>
    <w:rsid w:val="00E20F50"/>
    <w:rsid w:val="00E220EF"/>
    <w:rsid w:val="00E31F6C"/>
    <w:rsid w:val="00E500A0"/>
    <w:rsid w:val="00E80E8D"/>
    <w:rsid w:val="00E9280D"/>
    <w:rsid w:val="00EC4F4A"/>
    <w:rsid w:val="00EE21D0"/>
    <w:rsid w:val="00F06768"/>
    <w:rsid w:val="00F07A85"/>
    <w:rsid w:val="00F45C58"/>
    <w:rsid w:val="00F73B19"/>
    <w:rsid w:val="00F7432D"/>
    <w:rsid w:val="00F77F37"/>
    <w:rsid w:val="00FA0CD6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8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40E60"/>
    <w:pPr>
      <w:keepNext/>
      <w:outlineLvl w:val="1"/>
    </w:pPr>
    <w:rPr>
      <w:rFonts w:ascii="Times New Roman" w:eastAsia="Times New Roman" w:hAnsi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6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06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8C068F"/>
    <w:rPr>
      <w:b/>
      <w:bCs/>
    </w:rPr>
  </w:style>
  <w:style w:type="paragraph" w:styleId="Tekstdymka">
    <w:name w:val="Balloon Text"/>
    <w:basedOn w:val="Normalny"/>
    <w:link w:val="TekstdymkaZnak"/>
    <w:rsid w:val="00C62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E0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040E60"/>
    <w:rPr>
      <w:bCs/>
      <w:sz w:val="24"/>
      <w:lang w:val="fr-FR" w:eastAsia="fr-FR"/>
    </w:rPr>
  </w:style>
  <w:style w:type="paragraph" w:styleId="Tekstprzypisukocowego">
    <w:name w:val="endnote text"/>
    <w:basedOn w:val="Normalny"/>
    <w:link w:val="TekstprzypisukocowegoZnak"/>
    <w:rsid w:val="000A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926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0A1926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117F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117F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04E9"/>
    <w:pPr>
      <w:ind w:left="720"/>
      <w:contextualSpacing/>
    </w:pPr>
  </w:style>
  <w:style w:type="paragraph" w:styleId="Bezodstpw">
    <w:name w:val="No Spacing"/>
    <w:uiPriority w:val="1"/>
    <w:qFormat/>
    <w:rsid w:val="00627620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C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3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jonski\AppData\Local\Microsoft\Windows\Temporary%20Internet%20Files\Content.Outlook\6VJNO4IM\formatka%20pisma_pmc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 pisma_pmc (2)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DGPMC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kbajonski</dc:creator>
  <cp:lastModifiedBy>martar</cp:lastModifiedBy>
  <cp:revision>2</cp:revision>
  <cp:lastPrinted>2014-09-15T12:49:00Z</cp:lastPrinted>
  <dcterms:created xsi:type="dcterms:W3CDTF">2016-11-24T13:30:00Z</dcterms:created>
  <dcterms:modified xsi:type="dcterms:W3CDTF">2016-11-24T13:30:00Z</dcterms:modified>
</cp:coreProperties>
</file>