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7" w:rsidRPr="008C3D0A" w:rsidRDefault="008E5857" w:rsidP="008E5857">
      <w:pPr>
        <w:pStyle w:val="pkt"/>
        <w:jc w:val="left"/>
        <w:rPr>
          <w:sz w:val="22"/>
          <w:szCs w:val="18"/>
        </w:rPr>
      </w:pPr>
      <w:r w:rsidRPr="008C3D0A">
        <w:rPr>
          <w:b/>
          <w:bCs/>
        </w:rPr>
        <w:t>Muzeum Śremskie w Śremie</w:t>
      </w:r>
    </w:p>
    <w:p w:rsidR="008E5857" w:rsidRPr="008C3D0A" w:rsidRDefault="008E5857" w:rsidP="008E5857">
      <w:pPr>
        <w:pStyle w:val="pkt"/>
        <w:jc w:val="left"/>
        <w:rPr>
          <w:sz w:val="22"/>
          <w:szCs w:val="18"/>
        </w:rPr>
      </w:pPr>
      <w:r w:rsidRPr="008C3D0A">
        <w:rPr>
          <w:sz w:val="22"/>
          <w:szCs w:val="18"/>
        </w:rPr>
        <w:t xml:space="preserve">ul. A. Mickiewicza 89 </w:t>
      </w:r>
    </w:p>
    <w:p w:rsidR="008E5857" w:rsidRPr="008C3D0A" w:rsidRDefault="008E5857" w:rsidP="008E5857">
      <w:pPr>
        <w:pStyle w:val="pkt"/>
        <w:jc w:val="left"/>
        <w:rPr>
          <w:sz w:val="22"/>
          <w:szCs w:val="18"/>
          <w:lang w:val="en-US"/>
        </w:rPr>
      </w:pPr>
      <w:r w:rsidRPr="008C3D0A">
        <w:rPr>
          <w:sz w:val="22"/>
          <w:szCs w:val="18"/>
          <w:lang w:val="en-US"/>
        </w:rPr>
        <w:t xml:space="preserve">63-100 </w:t>
      </w:r>
      <w:proofErr w:type="spellStart"/>
      <w:r w:rsidRPr="008C3D0A">
        <w:rPr>
          <w:sz w:val="22"/>
          <w:szCs w:val="18"/>
          <w:lang w:val="en-US"/>
        </w:rPr>
        <w:t>Śrem</w:t>
      </w:r>
      <w:proofErr w:type="spellEnd"/>
      <w:r w:rsidRPr="008C3D0A">
        <w:rPr>
          <w:sz w:val="22"/>
          <w:szCs w:val="18"/>
          <w:lang w:val="en-US"/>
        </w:rPr>
        <w:t xml:space="preserve"> </w:t>
      </w:r>
    </w:p>
    <w:p w:rsidR="008E5857" w:rsidRPr="008C3D0A" w:rsidRDefault="008E5857" w:rsidP="008E5857">
      <w:pPr>
        <w:pStyle w:val="pkt"/>
        <w:jc w:val="left"/>
        <w:rPr>
          <w:sz w:val="22"/>
          <w:szCs w:val="18"/>
          <w:lang w:val="en-US"/>
        </w:rPr>
      </w:pPr>
      <w:proofErr w:type="spellStart"/>
      <w:r w:rsidRPr="008C3D0A">
        <w:rPr>
          <w:sz w:val="22"/>
          <w:szCs w:val="18"/>
          <w:lang w:val="en-US"/>
        </w:rPr>
        <w:t>tel</w:t>
      </w:r>
      <w:proofErr w:type="spellEnd"/>
      <w:r w:rsidRPr="008C3D0A">
        <w:rPr>
          <w:sz w:val="22"/>
          <w:szCs w:val="18"/>
          <w:lang w:val="en-US"/>
        </w:rPr>
        <w:t xml:space="preserve">/fax: (61) 28-359-38 </w:t>
      </w:r>
    </w:p>
    <w:p w:rsidR="008E5857" w:rsidRPr="008C3D0A" w:rsidRDefault="008E5857" w:rsidP="008E5857">
      <w:pPr>
        <w:pStyle w:val="pkt"/>
        <w:jc w:val="left"/>
        <w:rPr>
          <w:sz w:val="32"/>
          <w:lang w:val="en-US"/>
        </w:rPr>
      </w:pPr>
      <w:r w:rsidRPr="008C3D0A">
        <w:rPr>
          <w:sz w:val="22"/>
          <w:szCs w:val="18"/>
          <w:lang w:val="en-US"/>
        </w:rPr>
        <w:t xml:space="preserve">e-mail: </w:t>
      </w:r>
      <w:hyperlink r:id="rId6" w:history="1">
        <w:r w:rsidRPr="008C3D0A">
          <w:rPr>
            <w:rStyle w:val="Hipercze"/>
            <w:sz w:val="22"/>
            <w:lang w:val="en-US"/>
          </w:rPr>
          <w:t>muzeum@srem.pl</w:t>
        </w:r>
      </w:hyperlink>
    </w:p>
    <w:p w:rsidR="0033076C" w:rsidRDefault="008E5857">
      <w:pPr>
        <w:pStyle w:val="Nagwek"/>
        <w:tabs>
          <w:tab w:val="clear" w:pos="4536"/>
        </w:tabs>
        <w:spacing w:before="720" w:after="720"/>
      </w:pPr>
      <w:r w:rsidRPr="003209A8">
        <w:rPr>
          <w:b/>
        </w:rPr>
        <w:t>Znak sprawy:</w:t>
      </w:r>
      <w:r>
        <w:rPr>
          <w:b/>
        </w:rPr>
        <w:t xml:space="preserve"> MŚ.D.2230-2/2014</w:t>
      </w:r>
      <w:r w:rsidR="0033076C">
        <w:tab/>
        <w:t xml:space="preserve"> </w:t>
      </w:r>
      <w:r w:rsidR="004A4697" w:rsidRPr="004A4697">
        <w:t>Śrem</w:t>
      </w:r>
      <w:r w:rsidR="0033076C">
        <w:t xml:space="preserve"> dnia: </w:t>
      </w:r>
      <w:r>
        <w:t>2014-04-04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4A4697" w:rsidRPr="004A4697">
        <w:t>(</w:t>
      </w:r>
      <w:proofErr w:type="spellStart"/>
      <w:r w:rsidR="004A4697" w:rsidRPr="004A4697">
        <w:t>t.j</w:t>
      </w:r>
      <w:proofErr w:type="spellEnd"/>
      <w:r w:rsidR="004A4697" w:rsidRPr="004A4697">
        <w:t xml:space="preserve">. Dz. U. z 2013 r. poz. 907, z </w:t>
      </w:r>
      <w:proofErr w:type="spellStart"/>
      <w:r w:rsidR="004A4697" w:rsidRPr="004A4697">
        <w:t>późn</w:t>
      </w:r>
      <w:proofErr w:type="spellEnd"/>
      <w:r w:rsidR="004A4697" w:rsidRPr="004A4697">
        <w:t>. zm.)</w:t>
      </w:r>
      <w:r>
        <w:t xml:space="preserve"> </w:t>
      </w:r>
      <w:r>
        <w:rPr>
          <w:bCs/>
        </w:rPr>
        <w:t xml:space="preserve">w trybie </w:t>
      </w:r>
      <w:r w:rsidR="004A4697" w:rsidRPr="004A469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8E5857" w:rsidRDefault="008E5857">
      <w:pPr>
        <w:spacing w:before="120" w:after="120"/>
        <w:jc w:val="both"/>
        <w:rPr>
          <w:bCs/>
        </w:rPr>
      </w:pPr>
      <w:r w:rsidRPr="008C3D0A">
        <w:rPr>
          <w:b/>
          <w:sz w:val="28"/>
          <w:szCs w:val="28"/>
        </w:rPr>
        <w:t xml:space="preserve">Remont </w:t>
      </w:r>
      <w:r>
        <w:rPr>
          <w:b/>
          <w:sz w:val="28"/>
          <w:szCs w:val="28"/>
        </w:rPr>
        <w:t>z</w:t>
      </w:r>
      <w:r w:rsidRPr="008C3D0A">
        <w:rPr>
          <w:b/>
          <w:sz w:val="28"/>
          <w:szCs w:val="28"/>
        </w:rPr>
        <w:t>ejścia do Promenady przy Muzeum w Śremie</w:t>
      </w:r>
      <w:r>
        <w:rPr>
          <w:bCs/>
        </w:rPr>
        <w:t xml:space="preserve"> 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4A4697" w:rsidTr="00CC1269">
        <w:trPr>
          <w:cantSplit/>
        </w:trPr>
        <w:tc>
          <w:tcPr>
            <w:tcW w:w="9210" w:type="dxa"/>
          </w:tcPr>
          <w:p w:rsidR="004A4697" w:rsidRDefault="008E5857" w:rsidP="00CC1269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>Brukarstwo Adam Klak, ul. Poznańska 30/26, 63-100 Śrem</w:t>
            </w:r>
          </w:p>
          <w:p w:rsidR="004A4697" w:rsidRDefault="004A4697" w:rsidP="00CC1269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8E5857" w:rsidRDefault="008E5857" w:rsidP="00CC1269">
            <w:pPr>
              <w:spacing w:line="36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8C3D0A">
              <w:rPr>
                <w:b/>
                <w:sz w:val="28"/>
                <w:szCs w:val="28"/>
              </w:rPr>
              <w:t xml:space="preserve">Remont </w:t>
            </w:r>
            <w:r>
              <w:rPr>
                <w:b/>
                <w:sz w:val="28"/>
                <w:szCs w:val="28"/>
              </w:rPr>
              <w:t>z</w:t>
            </w:r>
            <w:r w:rsidRPr="008C3D0A">
              <w:rPr>
                <w:b/>
                <w:sz w:val="28"/>
                <w:szCs w:val="28"/>
              </w:rPr>
              <w:t>ejścia do Promenady przy Muzeum w Śremie</w:t>
            </w:r>
          </w:p>
          <w:p w:rsidR="004A4697" w:rsidRDefault="004A4697" w:rsidP="00CC1269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 xml:space="preserve"> za cenę </w:t>
            </w:r>
            <w:r w:rsidR="008E5857">
              <w:rPr>
                <w:b/>
              </w:rPr>
              <w:t xml:space="preserve">44888,55 </w:t>
            </w:r>
            <w:r w:rsidRPr="004A4697">
              <w:rPr>
                <w:b/>
              </w:rPr>
              <w:t>zł</w:t>
            </w:r>
            <w:r w:rsidR="008E5857">
              <w:rPr>
                <w:b/>
              </w:rPr>
              <w:t xml:space="preserve"> rękojmia wydłużona o 24 miesiące</w:t>
            </w:r>
          </w:p>
          <w:p w:rsidR="004A4697" w:rsidRDefault="004A4697" w:rsidP="00CC1269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4A4697" w:rsidRDefault="004A4697" w:rsidP="00CC1269">
            <w:pPr>
              <w:spacing w:line="360" w:lineRule="auto"/>
              <w:ind w:firstLine="284"/>
              <w:jc w:val="both"/>
            </w:pPr>
            <w:r w:rsidRPr="004A4697">
              <w:t>oferta najkorzystniejsza w kryterium ceny i dobrowolnego wydłużenia okresu rękojmi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4A469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4A469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>wydłużenie okresu rękojmi pow. 1 roku wraz z jednoczesnym wydłużeniem zabezpiecz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A4697" w:rsidRPr="005811DF" w:rsidTr="00CC1269">
        <w:tc>
          <w:tcPr>
            <w:tcW w:w="540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8E5857" w:rsidRPr="005811DF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LECH-DRÓG Leszek Grześkowiak</w:t>
            </w:r>
          </w:p>
          <w:p w:rsidR="008E5857" w:rsidRPr="005811DF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D.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4A4697" w:rsidRPr="008E5857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62,124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82,124</w:t>
            </w:r>
          </w:p>
        </w:tc>
      </w:tr>
      <w:tr w:rsidR="004A4697" w:rsidRPr="005811DF" w:rsidTr="00CC1269">
        <w:tc>
          <w:tcPr>
            <w:tcW w:w="540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8E5857" w:rsidRPr="008E5857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5857">
              <w:rPr>
                <w:rFonts w:ascii="Times New Roman" w:hAnsi="Times New Roman" w:cs="Times New Roman"/>
                <w:bCs/>
                <w:sz w:val="18"/>
                <w:szCs w:val="18"/>
              </w:rPr>
              <w:t>Firma Produkcyjno Handlowo Usługowa INWEST- BRUK Paweł Tomczyk</w:t>
            </w:r>
          </w:p>
          <w:p w:rsidR="008E5857" w:rsidRPr="008E5857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58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Ogrodowa 2a </w:t>
            </w:r>
          </w:p>
          <w:p w:rsidR="004A4697" w:rsidRPr="008E5857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7">
              <w:rPr>
                <w:rFonts w:ascii="Times New Roman" w:hAnsi="Times New Roman" w:cs="Times New Roman"/>
                <w:bCs/>
                <w:sz w:val="18"/>
                <w:szCs w:val="18"/>
              </w:rPr>
              <w:t>63-100 Śrem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61,427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81,427</w:t>
            </w:r>
          </w:p>
        </w:tc>
      </w:tr>
      <w:tr w:rsidR="004A4697" w:rsidRPr="005811DF" w:rsidTr="00CC1269">
        <w:tc>
          <w:tcPr>
            <w:tcW w:w="540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A4697" w:rsidRPr="008E5857" w:rsidRDefault="008E585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7">
              <w:rPr>
                <w:rFonts w:ascii="Times New Roman" w:hAnsi="Times New Roman" w:cs="Times New Roman"/>
              </w:rPr>
              <w:t>Brukarstwo Adam Klak, ul. Poznańska 30/26, 63-100 Śrem</w:t>
            </w:r>
          </w:p>
        </w:tc>
        <w:tc>
          <w:tcPr>
            <w:tcW w:w="771" w:type="dxa"/>
            <w:vAlign w:val="center"/>
          </w:tcPr>
          <w:p w:rsidR="004A4697" w:rsidRPr="005811DF" w:rsidRDefault="008E585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A4697" w:rsidRPr="005811DF" w:rsidTr="00CC1269">
        <w:tc>
          <w:tcPr>
            <w:tcW w:w="540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8E5857" w:rsidRPr="005811DF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KOMPLEX-BRUK</w:t>
            </w:r>
            <w:proofErr w:type="spellEnd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s.c</w:t>
            </w:r>
            <w:proofErr w:type="spellEnd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R. </w:t>
            </w:r>
            <w:proofErr w:type="spellStart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8E5857" w:rsidRPr="005811DF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8E5857" w:rsidRPr="005811DF" w:rsidRDefault="008E5857" w:rsidP="008E5857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697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47,819</w:t>
            </w: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A4697" w:rsidRPr="005811DF" w:rsidRDefault="004A4697" w:rsidP="00CC12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4697" w:rsidRPr="005811DF" w:rsidRDefault="004A4697" w:rsidP="008E585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6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857">
              <w:rPr>
                <w:rFonts w:ascii="Times New Roman" w:hAnsi="Times New Roman" w:cs="Times New Roman"/>
                <w:sz w:val="18"/>
                <w:szCs w:val="18"/>
              </w:rPr>
              <w:t>67,819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4A4697">
        <w:t xml:space="preserve"> </w:t>
      </w:r>
      <w:r w:rsidR="004A4697" w:rsidRPr="0012155B">
        <w:t xml:space="preserve"> nie krótszym niż 10 dni od dnia przesłania niniejszego zawiadomienia o wyborze najkorzystniejszej oferty</w:t>
      </w:r>
      <w:r w:rsidR="004A4697">
        <w:t>.</w:t>
      </w:r>
      <w:r w:rsidR="004A4697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890427" w:rsidRPr="00B03140" w:rsidRDefault="00890427">
      <w:pPr>
        <w:tabs>
          <w:tab w:val="left" w:pos="8820"/>
        </w:tabs>
        <w:spacing w:before="360" w:after="120"/>
        <w:ind w:left="4678"/>
        <w:jc w:val="center"/>
      </w:pPr>
      <w:r w:rsidRPr="00B03140">
        <w:t xml:space="preserve">Mariusz </w:t>
      </w:r>
      <w:proofErr w:type="spellStart"/>
      <w:r w:rsidRPr="00B03140">
        <w:t>Kondziela</w:t>
      </w:r>
      <w:proofErr w:type="spellEnd"/>
      <w:r w:rsidRPr="00B03140">
        <w:t xml:space="preserve"> </w:t>
      </w:r>
    </w:p>
    <w:p w:rsidR="0033076C" w:rsidRPr="00B03140" w:rsidRDefault="00890427">
      <w:pPr>
        <w:tabs>
          <w:tab w:val="left" w:pos="8820"/>
        </w:tabs>
        <w:spacing w:before="360" w:after="120"/>
        <w:ind w:left="4678"/>
        <w:jc w:val="center"/>
      </w:pPr>
      <w:r w:rsidRPr="00B03140">
        <w:t>dyrektor Muzeum Śremskiego</w:t>
      </w:r>
    </w:p>
    <w:sectPr w:rsidR="0033076C" w:rsidRPr="00B03140" w:rsidSect="00AB0F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3E" w:rsidRDefault="00ED413E">
      <w:r>
        <w:separator/>
      </w:r>
    </w:p>
  </w:endnote>
  <w:endnote w:type="continuationSeparator" w:id="0">
    <w:p w:rsidR="00ED413E" w:rsidRDefault="00ED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 w:rsidP="008E5857">
    <w:pPr>
      <w:pStyle w:val="Stopka"/>
      <w:tabs>
        <w:tab w:val="clear" w:pos="4536"/>
        <w:tab w:val="left" w:pos="3915"/>
      </w:tabs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3E" w:rsidRDefault="00ED413E">
      <w:r>
        <w:separator/>
      </w:r>
    </w:p>
  </w:footnote>
  <w:footnote w:type="continuationSeparator" w:id="0">
    <w:p w:rsidR="00ED413E" w:rsidRDefault="00ED4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BB"/>
    <w:rsid w:val="00034F15"/>
    <w:rsid w:val="00095FA1"/>
    <w:rsid w:val="000B6515"/>
    <w:rsid w:val="000C514B"/>
    <w:rsid w:val="000D1E6C"/>
    <w:rsid w:val="000D6259"/>
    <w:rsid w:val="001F1559"/>
    <w:rsid w:val="001F67FA"/>
    <w:rsid w:val="002371E6"/>
    <w:rsid w:val="00251690"/>
    <w:rsid w:val="00283CDB"/>
    <w:rsid w:val="002F587A"/>
    <w:rsid w:val="0033076C"/>
    <w:rsid w:val="003677BE"/>
    <w:rsid w:val="003C27EC"/>
    <w:rsid w:val="004670EC"/>
    <w:rsid w:val="00490E21"/>
    <w:rsid w:val="004A4697"/>
    <w:rsid w:val="004B5777"/>
    <w:rsid w:val="004F640F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90427"/>
    <w:rsid w:val="008C0372"/>
    <w:rsid w:val="008C0DBB"/>
    <w:rsid w:val="008E5857"/>
    <w:rsid w:val="00917FEB"/>
    <w:rsid w:val="00953D9A"/>
    <w:rsid w:val="00AB0F7C"/>
    <w:rsid w:val="00AD5B8D"/>
    <w:rsid w:val="00AE6513"/>
    <w:rsid w:val="00B03140"/>
    <w:rsid w:val="00B37924"/>
    <w:rsid w:val="00BA1245"/>
    <w:rsid w:val="00D05A79"/>
    <w:rsid w:val="00D26C67"/>
    <w:rsid w:val="00D5181E"/>
    <w:rsid w:val="00E05A7A"/>
    <w:rsid w:val="00E4520D"/>
    <w:rsid w:val="00EB4311"/>
    <w:rsid w:val="00ED413E"/>
    <w:rsid w:val="00EF36C3"/>
    <w:rsid w:val="00F973C8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F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0F7C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0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0F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0F7C"/>
  </w:style>
  <w:style w:type="paragraph" w:styleId="Tekstpodstawowy">
    <w:name w:val="Body Text"/>
    <w:basedOn w:val="Normalny"/>
    <w:rsid w:val="00AB0F7C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8E5857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8E5857"/>
    <w:rPr>
      <w:b w:val="0"/>
      <w:bCs w:val="0"/>
      <w:strike w:val="0"/>
      <w:dstrike w:val="0"/>
      <w:color w:val="D8D8D8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um@srem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muzeum</cp:lastModifiedBy>
  <cp:revision>4</cp:revision>
  <cp:lastPrinted>2014-04-04T08:22:00Z</cp:lastPrinted>
  <dcterms:created xsi:type="dcterms:W3CDTF">2014-04-04T08:05:00Z</dcterms:created>
  <dcterms:modified xsi:type="dcterms:W3CDTF">2014-04-04T08:36:00Z</dcterms:modified>
</cp:coreProperties>
</file>