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>OŚWIADCZENIE MAJĄTKOWE</w:t>
      </w:r>
    </w:p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 w:rsidR="007951AE">
        <w:rPr>
          <w:rFonts w:ascii="Calibri" w:hAnsi="Calibri"/>
          <w:sz w:val="22"/>
          <w:szCs w:val="22"/>
        </w:rPr>
        <w:t>jednostki organizacyjnej gminy,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 w:rsidR="007951AE">
        <w:rPr>
          <w:rFonts w:ascii="Calibri" w:hAnsi="Calibri"/>
          <w:sz w:val="22"/>
          <w:szCs w:val="22"/>
        </w:rPr>
        <w:t>obą prawną oraz osoby wydającej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A168AE" w:rsidRPr="00D31EEE" w:rsidRDefault="00E06335" w:rsidP="00D8136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sdt>
        <w:sdtPr>
          <w:rPr>
            <w:rFonts w:ascii="Calibri" w:hAnsi="Calibri"/>
            <w:bCs/>
          </w:rPr>
          <w:id w:val="-1082528829"/>
          <w:placeholder>
            <w:docPart w:val="E30A4CD0B41C4F23B33910CA537E053D"/>
          </w:placeholder>
        </w:sdtPr>
        <w:sdtContent>
          <w:sdt>
            <w:sdtPr>
              <w:rPr>
                <w:rFonts w:ascii="Calibri" w:hAnsi="Calibri"/>
                <w:bCs/>
              </w:rPr>
              <w:id w:val="-1019466594"/>
              <w:placeholder>
                <w:docPart w:val="E30A4CD0B41C4F23B33910CA537E053D"/>
              </w:placeholder>
              <w:showingPlcHdr/>
              <w:text/>
            </w:sdtPr>
            <w:sdtContent>
              <w:r w:rsidR="00B830A8" w:rsidRPr="009338E5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7951AE" w:rsidRPr="007951AE">
        <w:rPr>
          <w:rFonts w:ascii="Calibri" w:hAnsi="Calibri"/>
          <w:b/>
          <w:bCs/>
        </w:rPr>
        <w:t xml:space="preserve"> dnia </w:t>
      </w:r>
      <w:sdt>
        <w:sdtPr>
          <w:rPr>
            <w:rFonts w:ascii="Calibri" w:hAnsi="Calibri"/>
            <w:b/>
            <w:bCs/>
          </w:rPr>
          <w:id w:val="286709060"/>
          <w:placeholder>
            <w:docPart w:val="E30A4CD0B41C4F23B33910CA537E053D"/>
          </w:placeholder>
          <w:showingPlcHdr/>
          <w:text/>
        </w:sdtPr>
        <w:sdtContent>
          <w:r w:rsidR="00B830A8" w:rsidRPr="009338E5">
            <w:rPr>
              <w:rStyle w:val="Tekstzastpczy"/>
            </w:rPr>
            <w:t>Kliknij tutaj, aby wprowadzić tekst.</w:t>
          </w:r>
        </w:sdtContent>
      </w:sdt>
      <w:r w:rsidR="007951AE" w:rsidRPr="007951AE">
        <w:rPr>
          <w:rFonts w:ascii="Calibri" w:hAnsi="Calibri"/>
          <w:b/>
          <w:bCs/>
        </w:rPr>
        <w:t xml:space="preserve"> r.</w:t>
      </w:r>
      <w:bookmarkStart w:id="0" w:name="_GoBack"/>
      <w:bookmarkEnd w:id="0"/>
    </w:p>
    <w:p w:rsidR="00A168AE" w:rsidRPr="00D81364" w:rsidRDefault="00A168AE" w:rsidP="00D8136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A168AE" w:rsidRPr="00D81364" w:rsidRDefault="00A168AE" w:rsidP="00D81364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D81364">
        <w:rPr>
          <w:rFonts w:ascii="Calibri" w:hAnsi="Calibri"/>
          <w:b/>
          <w:bCs/>
          <w:sz w:val="20"/>
          <w:szCs w:val="20"/>
        </w:rPr>
        <w:t>rannego i zupełnego wypełnienia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 w:rsidR="00D81364">
        <w:rPr>
          <w:rFonts w:ascii="Calibri" w:hAnsi="Calibri"/>
          <w:b/>
          <w:bCs/>
          <w:sz w:val="20"/>
          <w:szCs w:val="20"/>
        </w:rPr>
        <w:t>adników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D81364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D81364">
        <w:rPr>
          <w:rFonts w:ascii="Calibri" w:hAnsi="Calibri"/>
          <w:b/>
          <w:bCs/>
          <w:sz w:val="20"/>
          <w:szCs w:val="20"/>
        </w:rPr>
        <w:t>macje niejawne dotyczące adresu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A168AE" w:rsidRPr="00D31EEE" w:rsidRDefault="00A168AE" w:rsidP="00D81364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A168AE" w:rsidRPr="00D31EEE" w:rsidRDefault="00A168AE" w:rsidP="00D81364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Ja, niżej podpisany(a), </w:t>
      </w:r>
      <w:sdt>
        <w:sdtPr>
          <w:rPr>
            <w:rFonts w:ascii="Calibri" w:hAnsi="Calibri"/>
          </w:rPr>
          <w:id w:val="1407650968"/>
          <w:placeholder>
            <w:docPart w:val="E30A4CD0B41C4F23B33910CA537E053D"/>
          </w:placeholder>
          <w:showingPlcHdr/>
          <w:text/>
        </w:sdtPr>
        <w:sdtContent>
          <w:r w:rsidR="00B830A8" w:rsidRPr="009338E5">
            <w:rPr>
              <w:rStyle w:val="Tekstzastpczy"/>
            </w:rPr>
            <w:t>Kliknij tutaj, aby wprowadzić tekst.</w:t>
          </w:r>
        </w:sdtContent>
      </w:sdt>
      <w:r w:rsidRPr="00D31EEE">
        <w:rPr>
          <w:rFonts w:ascii="Calibri" w:hAnsi="Calibri"/>
        </w:rPr>
        <w:t>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A168AE" w:rsidRPr="00D31EEE" w:rsidRDefault="00A168AE" w:rsidP="00C2287D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urodzony(a) </w:t>
      </w:r>
      <w:sdt>
        <w:sdtPr>
          <w:rPr>
            <w:rFonts w:ascii="Calibri" w:hAnsi="Calibri"/>
          </w:rPr>
          <w:id w:val="1608232520"/>
          <w:placeholder>
            <w:docPart w:val="E30A4CD0B41C4F23B33910CA537E053D"/>
          </w:placeholder>
          <w:showingPlcHdr/>
          <w:text/>
        </w:sdtPr>
        <w:sdtContent>
          <w:r w:rsidR="00B830A8" w:rsidRPr="009338E5">
            <w:rPr>
              <w:rStyle w:val="Tekstzastpczy"/>
            </w:rPr>
            <w:t>Kliknij tutaj, aby wprowadzić tekst.</w:t>
          </w:r>
        </w:sdtContent>
      </w:sdt>
      <w:r w:rsidRPr="00D31EEE">
        <w:rPr>
          <w:rFonts w:ascii="Calibri" w:hAnsi="Calibri"/>
        </w:rPr>
        <w:t xml:space="preserve"> w </w:t>
      </w:r>
      <w:sdt>
        <w:sdtPr>
          <w:rPr>
            <w:rFonts w:ascii="Calibri" w:hAnsi="Calibri"/>
          </w:rPr>
          <w:id w:val="1896776126"/>
          <w:placeholder>
            <w:docPart w:val="E30A4CD0B41C4F23B33910CA537E053D"/>
          </w:placeholder>
          <w:showingPlcHdr/>
          <w:text/>
        </w:sdtPr>
        <w:sdtContent>
          <w:r w:rsidR="00B830A8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E06335" w:rsidP="00D31EEE">
      <w:pPr>
        <w:suppressAutoHyphens/>
        <w:spacing w:after="0" w:line="240" w:lineRule="auto"/>
        <w:rPr>
          <w:rFonts w:ascii="Calibri" w:hAnsi="Calibri"/>
        </w:rPr>
      </w:pPr>
      <w:sdt>
        <w:sdtPr>
          <w:rPr>
            <w:rFonts w:ascii="Calibri" w:hAnsi="Calibri"/>
            <w:color w:val="808080"/>
          </w:rPr>
          <w:id w:val="1055131013"/>
          <w:placeholder>
            <w:docPart w:val="E30A4CD0B41C4F23B33910CA537E053D"/>
          </w:placeholder>
          <w:showingPlcHdr/>
          <w:text/>
        </w:sdtPr>
        <w:sdtContent>
          <w:r w:rsidR="00B830A8" w:rsidRPr="009338E5">
            <w:rPr>
              <w:rStyle w:val="Tekstzastpczy"/>
            </w:rPr>
            <w:t>Kliknij tutaj, aby wprowadzić tekst.</w:t>
          </w:r>
        </w:sdtContent>
      </w:sdt>
      <w:r w:rsidR="00A168AE" w:rsidRPr="00D31EEE">
        <w:rPr>
          <w:rFonts w:ascii="Calibri" w:hAnsi="Calibri"/>
        </w:rPr>
        <w:t>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A168AE" w:rsidRPr="00D81364" w:rsidRDefault="00A168AE" w:rsidP="008C277D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 w:rsidR="00C2287D">
        <w:rPr>
          <w:rFonts w:ascii="Calibri" w:hAnsi="Calibri"/>
          <w:sz w:val="21"/>
          <w:szCs w:val="21"/>
        </w:rPr>
        <w:t>czeniu prowadzenia działalności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="00C2287D">
        <w:rPr>
          <w:rFonts w:ascii="Calibri" w:hAnsi="Calibri"/>
          <w:sz w:val="21"/>
          <w:szCs w:val="21"/>
        </w:rPr>
        <w:t xml:space="preserve"> z dnia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 w:rsidR="00C2287D">
        <w:rPr>
          <w:rFonts w:ascii="Calibri" w:hAnsi="Calibri"/>
          <w:sz w:val="21"/>
          <w:szCs w:val="21"/>
        </w:rPr>
        <w:t xml:space="preserve"> tej ustawy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C2287D">
        <w:rPr>
          <w:rFonts w:ascii="Calibri" w:hAnsi="Calibri"/>
          <w:sz w:val="21"/>
          <w:szCs w:val="21"/>
        </w:rPr>
        <w:t>i majątkowej lub stanowiące mój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A168AE" w:rsidRPr="00D31EEE" w:rsidRDefault="00A168AE" w:rsidP="008C277D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środki pieniężne zgromadzone w walucie polskiej: </w:t>
      </w:r>
      <w:sdt>
        <w:sdtPr>
          <w:rPr>
            <w:rFonts w:ascii="Calibri" w:hAnsi="Calibri"/>
          </w:rPr>
          <w:id w:val="349295731"/>
          <w:placeholder>
            <w:docPart w:val="E30A4CD0B41C4F23B33910CA537E053D"/>
          </w:placeholder>
          <w:showingPlcHdr/>
          <w:text/>
        </w:sdtPr>
        <w:sdtContent>
          <w:r w:rsidR="00B830A8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środki pieniężne zgromadzone w walucie obcej: </w:t>
      </w:r>
      <w:sdt>
        <w:sdtPr>
          <w:rPr>
            <w:rFonts w:ascii="Calibri" w:hAnsi="Calibri"/>
          </w:rPr>
          <w:id w:val="862023961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C2287D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papiery wartościowe: </w:t>
      </w:r>
      <w:sdt>
        <w:sdtPr>
          <w:rPr>
            <w:rFonts w:ascii="Calibri" w:hAnsi="Calibri"/>
          </w:rPr>
          <w:id w:val="1102069925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E06335" w:rsidP="00C2287D">
      <w:pPr>
        <w:suppressAutoHyphens/>
        <w:spacing w:after="0" w:line="240" w:lineRule="auto"/>
        <w:ind w:left="182"/>
        <w:rPr>
          <w:rFonts w:ascii="Calibri" w:hAnsi="Calibri"/>
        </w:rPr>
      </w:pPr>
      <w:sdt>
        <w:sdtPr>
          <w:rPr>
            <w:rFonts w:ascii="Calibri" w:hAnsi="Calibri"/>
            <w:color w:val="808080"/>
          </w:rPr>
          <w:id w:val="1475806675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  <w:r w:rsidR="00A168AE" w:rsidRPr="00D31EEE">
        <w:rPr>
          <w:rFonts w:ascii="Calibri" w:hAnsi="Calibri"/>
        </w:rPr>
        <w:t xml:space="preserve">na kwotę: </w:t>
      </w:r>
      <w:sdt>
        <w:sdtPr>
          <w:rPr>
            <w:rFonts w:ascii="Calibri" w:hAnsi="Calibri"/>
          </w:rPr>
          <w:id w:val="-932819740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C2287D" w:rsidRDefault="00C2287D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Dom o powierzchni: </w:t>
      </w:r>
      <w:sdt>
        <w:sdtPr>
          <w:rPr>
            <w:rFonts w:ascii="Calibri" w:hAnsi="Calibri"/>
          </w:rPr>
          <w:id w:val="383295730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  <w:r w:rsidR="00A168AE" w:rsidRPr="00D31EEE">
        <w:rPr>
          <w:rFonts w:ascii="Calibri" w:hAnsi="Calibri"/>
        </w:rPr>
        <w:t>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sdt>
        <w:sdtPr>
          <w:rPr>
            <w:rFonts w:ascii="Calibri" w:hAnsi="Calibri"/>
          </w:rPr>
          <w:id w:val="-1018609903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  <w:r w:rsidR="00A168AE" w:rsidRPr="00D31EEE">
        <w:rPr>
          <w:rFonts w:ascii="Calibri" w:hAnsi="Calibri"/>
        </w:rPr>
        <w:t xml:space="preserve">tytuł prawny: </w:t>
      </w:r>
      <w:sdt>
        <w:sdtPr>
          <w:rPr>
            <w:rFonts w:ascii="Calibri" w:hAnsi="Calibri"/>
          </w:rPr>
          <w:id w:val="-1270552923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Mieszkanie o powierzchni:</w:t>
      </w:r>
      <w:sdt>
        <w:sdtPr>
          <w:rPr>
            <w:rFonts w:ascii="Calibri" w:hAnsi="Calibri"/>
          </w:rPr>
          <w:id w:val="-1485852350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  <w:r w:rsidR="00A168AE" w:rsidRPr="00D31EEE">
        <w:rPr>
          <w:rFonts w:ascii="Calibri" w:hAnsi="Calibri"/>
        </w:rPr>
        <w:t xml:space="preserve">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sdt>
        <w:sdtPr>
          <w:rPr>
            <w:rFonts w:ascii="Calibri" w:hAnsi="Calibri"/>
          </w:rPr>
          <w:id w:val="-2071031747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  <w:r w:rsidR="00A168AE" w:rsidRPr="00D31EEE">
        <w:rPr>
          <w:rFonts w:ascii="Calibri" w:hAnsi="Calibri"/>
        </w:rPr>
        <w:t xml:space="preserve">tytuł prawny: </w:t>
      </w:r>
      <w:sdt>
        <w:sdtPr>
          <w:rPr>
            <w:rFonts w:ascii="Calibri" w:hAnsi="Calibri"/>
          </w:rPr>
          <w:id w:val="-961882872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Gospodarstwo rolne: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</w:t>
      </w:r>
      <w:sdt>
        <w:sdtPr>
          <w:rPr>
            <w:rFonts w:ascii="Calibri" w:hAnsi="Calibri"/>
          </w:rPr>
          <w:id w:val="240681853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  <w:r w:rsidRPr="00D31EEE">
        <w:rPr>
          <w:rFonts w:ascii="Calibri" w:hAnsi="Calibri"/>
        </w:rPr>
        <w:t xml:space="preserve">, powierzchnia: </w:t>
      </w:r>
      <w:sdt>
        <w:sdtPr>
          <w:rPr>
            <w:rFonts w:ascii="Calibri" w:hAnsi="Calibri"/>
          </w:rPr>
          <w:id w:val="-1631473442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o wartości: </w:t>
      </w:r>
      <w:sdt>
        <w:sdtPr>
          <w:rPr>
            <w:rFonts w:ascii="Calibri" w:hAnsi="Calibri"/>
          </w:rPr>
          <w:id w:val="-1648506052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rodzaj zabudowy: </w:t>
      </w:r>
      <w:sdt>
        <w:sdtPr>
          <w:rPr>
            <w:rFonts w:ascii="Calibri" w:hAnsi="Calibri"/>
          </w:rPr>
          <w:id w:val="728194071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tytuł prawny: </w:t>
      </w:r>
      <w:sdt>
        <w:sdtPr>
          <w:rPr>
            <w:rFonts w:ascii="Calibri" w:hAnsi="Calibri"/>
          </w:rPr>
          <w:id w:val="596144310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Z tego tytułu osiągnąłem(ęłam) w roku ubiegłym przychód i dochód w wysokości: </w:t>
      </w:r>
      <w:sdt>
        <w:sdtPr>
          <w:rPr>
            <w:rFonts w:ascii="Calibri" w:hAnsi="Calibri"/>
          </w:rPr>
          <w:id w:val="1591965894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A168AE" w:rsidRPr="00D31EEE">
        <w:rPr>
          <w:rFonts w:ascii="Calibri" w:hAnsi="Calibri"/>
        </w:rPr>
        <w:t>Inne nieruchomości: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powierzchnia: </w:t>
      </w:r>
      <w:sdt>
        <w:sdtPr>
          <w:rPr>
            <w:rFonts w:ascii="Calibri" w:hAnsi="Calibri"/>
          </w:rPr>
          <w:id w:val="-1603250046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o wartości: </w:t>
      </w:r>
      <w:sdt>
        <w:sdtPr>
          <w:rPr>
            <w:rFonts w:ascii="Calibri" w:hAnsi="Calibri"/>
          </w:rPr>
          <w:id w:val="-496489659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FB45AC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tytuł prawny: </w:t>
      </w:r>
      <w:sdt>
        <w:sdtPr>
          <w:rPr>
            <w:rFonts w:ascii="Calibri" w:hAnsi="Calibri"/>
          </w:rPr>
          <w:id w:val="-365378035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312EC9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="00312EC9"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sdt>
      <w:sdtPr>
        <w:rPr>
          <w:rFonts w:ascii="Calibri" w:hAnsi="Calibri"/>
        </w:rPr>
        <w:id w:val="1371185077"/>
        <w:placeholder>
          <w:docPart w:val="E30A4CD0B41C4F23B33910CA537E053D"/>
        </w:placeholder>
        <w:showingPlcHdr/>
        <w:text/>
      </w:sdtPr>
      <w:sdtContent>
        <w:p w:rsidR="00312EC9" w:rsidRPr="00D31EEE" w:rsidRDefault="00FB45AC" w:rsidP="00312EC9">
          <w:pPr>
            <w:suppressAutoHyphens/>
            <w:spacing w:after="0" w:line="240" w:lineRule="auto"/>
            <w:rPr>
              <w:rFonts w:ascii="Calibri" w:hAnsi="Calibri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udziały te stanowią pakiet większy niż 10% udziałów w spółce: </w:t>
      </w:r>
      <w:sdt>
        <w:sdtPr>
          <w:rPr>
            <w:rFonts w:ascii="Calibri" w:hAnsi="Calibri"/>
          </w:rPr>
          <w:id w:val="-294057241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Z tego tytułu osiągnąłem(ęłam) w roku ubiegłym dochód w wysokości: </w:t>
      </w:r>
      <w:sdt>
        <w:sdtPr>
          <w:rPr>
            <w:rFonts w:ascii="Calibri" w:hAnsi="Calibri"/>
          </w:rPr>
          <w:id w:val="-2134400790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874CD6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sdt>
      <w:sdtPr>
        <w:rPr>
          <w:rFonts w:ascii="Calibri" w:hAnsi="Calibri"/>
        </w:rPr>
        <w:id w:val="-2094382049"/>
        <w:placeholder>
          <w:docPart w:val="E30A4CD0B41C4F23B33910CA537E053D"/>
        </w:placeholder>
        <w:showingPlcHdr/>
        <w:text/>
      </w:sdtPr>
      <w:sdtContent>
        <w:p w:rsidR="00312EC9" w:rsidRPr="00D31EEE" w:rsidRDefault="00FB45AC" w:rsidP="00312EC9">
          <w:pPr>
            <w:suppressAutoHyphens/>
            <w:spacing w:after="0" w:line="240" w:lineRule="auto"/>
            <w:rPr>
              <w:rFonts w:ascii="Calibri" w:hAnsi="Calibri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sdt>
      <w:sdtPr>
        <w:rPr>
          <w:rFonts w:ascii="Calibri" w:hAnsi="Calibri"/>
        </w:rPr>
        <w:id w:val="-1466030702"/>
        <w:placeholder>
          <w:docPart w:val="E30A4CD0B41C4F23B33910CA537E053D"/>
        </w:placeholder>
        <w:showingPlcHdr/>
        <w:text/>
      </w:sdtPr>
      <w:sdtContent>
        <w:p w:rsidR="00312EC9" w:rsidRPr="00D31EEE" w:rsidRDefault="00FB45AC" w:rsidP="00312EC9">
          <w:pPr>
            <w:suppressAutoHyphens/>
            <w:spacing w:after="0" w:line="240" w:lineRule="auto"/>
            <w:rPr>
              <w:rFonts w:ascii="Calibri" w:hAnsi="Calibri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Z tego tytułu osiągnąłem(ęłam) w roku ubiegłym dochód w wysokości: </w:t>
      </w:r>
      <w:sdt>
        <w:sdtPr>
          <w:rPr>
            <w:rFonts w:ascii="Calibri" w:hAnsi="Calibri"/>
          </w:rPr>
          <w:id w:val="-1333059226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312EC9" w:rsidRPr="00D31EEE" w:rsidRDefault="00A168AE" w:rsidP="00FB45AC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Nabyłem(am) (nabył mój małżonek, z wyłączeniem mienia przynależ</w:t>
      </w:r>
      <w:r w:rsidR="00874CD6">
        <w:rPr>
          <w:rFonts w:ascii="Calibri" w:hAnsi="Calibri"/>
        </w:rPr>
        <w:t>nego do jego majątku odrębnego)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 w:rsidR="00874CD6">
        <w:rPr>
          <w:rFonts w:ascii="Calibri" w:hAnsi="Calibri"/>
        </w:rPr>
        <w:t>k samorządu terytorialnego, ich</w:t>
      </w:r>
      <w:r w:rsidR="00874CD6"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</w:t>
      </w:r>
      <w:r w:rsidR="00874CD6" w:rsidRPr="00874CD6">
        <w:rPr>
          <w:rFonts w:ascii="Calibri" w:hAnsi="Calibri"/>
          <w:spacing w:val="-2"/>
        </w:rPr>
        <w:t>ępujące mienie, które podlegało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</w:t>
      </w:r>
      <w:sdt>
        <w:sdtPr>
          <w:rPr>
            <w:rFonts w:ascii="Calibri" w:hAnsi="Calibri"/>
          </w:rPr>
          <w:id w:val="-1561705365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:rsidR="00FB45AC" w:rsidRPr="00D31EEE" w:rsidRDefault="00874CD6" w:rsidP="00FB45AC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Prowadzę działalność gospodarczą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 xml:space="preserve">ałalności): </w:t>
      </w:r>
      <w:sdt>
        <w:sdtPr>
          <w:rPr>
            <w:rFonts w:ascii="Calibri" w:hAnsi="Calibri"/>
          </w:rPr>
          <w:id w:val="-18081343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874CD6">
      <w:pPr>
        <w:suppressAutoHyphens/>
        <w:spacing w:after="0" w:line="240" w:lineRule="auto"/>
        <w:ind w:left="210"/>
        <w:rPr>
          <w:rFonts w:ascii="Calibri" w:hAnsi="Calibri"/>
        </w:rPr>
      </w:pPr>
    </w:p>
    <w:p w:rsidR="00874CD6" w:rsidRDefault="00874CD6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B45AC" w:rsidRPr="00D31EEE" w:rsidRDefault="008C277D" w:rsidP="00FB45AC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lastRenderedPageBreak/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osobiście </w:t>
      </w:r>
      <w:sdt>
        <w:sdtPr>
          <w:rPr>
            <w:rFonts w:ascii="Calibri" w:hAnsi="Calibri"/>
          </w:rPr>
          <w:id w:val="1589421220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874CD6">
      <w:pPr>
        <w:suppressAutoHyphens/>
        <w:spacing w:after="0" w:line="240" w:lineRule="auto"/>
        <w:ind w:left="406"/>
        <w:rPr>
          <w:rFonts w:ascii="Calibri" w:hAnsi="Calibri"/>
        </w:rPr>
      </w:pPr>
    </w:p>
    <w:p w:rsidR="00FB45AC" w:rsidRPr="00D31EEE" w:rsidRDefault="008C277D" w:rsidP="00FB45AC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</w:t>
      </w:r>
      <w:r w:rsidR="00FB45AC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40815106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9D7B3C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</w:t>
      </w:r>
    </w:p>
    <w:p w:rsidR="00A168AE" w:rsidRPr="00D31EEE" w:rsidRDefault="00A168AE" w:rsidP="009D7B3C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 xml:space="preserve">i dochód w wysokości: </w:t>
      </w:r>
      <w:sdt>
        <w:sdtPr>
          <w:rPr>
            <w:rFonts w:ascii="Calibri" w:hAnsi="Calibri"/>
          </w:rPr>
          <w:id w:val="-547835842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FB45AC" w:rsidRPr="00D31EEE" w:rsidRDefault="009D7B3C" w:rsidP="00FB45AC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 xml:space="preserve">2. </w:t>
      </w:r>
      <w:r w:rsidR="00A168AE" w:rsidRPr="009D7B3C">
        <w:rPr>
          <w:rFonts w:ascii="Calibri" w:hAnsi="Calibri"/>
          <w:spacing w:val="-2"/>
        </w:rPr>
        <w:t>Zarządzam działalnością gospodarczą lub jestem przedstawicielem, pełnomocnikiem takiej działalności</w:t>
      </w:r>
      <w:r>
        <w:rPr>
          <w:rFonts w:ascii="Calibri" w:hAnsi="Calibri"/>
        </w:rPr>
        <w:br/>
      </w:r>
      <w:r w:rsidR="00A168AE" w:rsidRPr="00D31EEE">
        <w:rPr>
          <w:rFonts w:ascii="Calibri" w:hAnsi="Calibri"/>
        </w:rPr>
        <w:t xml:space="preserve">(należy podać formę prawną i przedmiot działalności): </w:t>
      </w:r>
      <w:sdt>
        <w:sdtPr>
          <w:rPr>
            <w:rFonts w:ascii="Calibri" w:hAnsi="Calibri"/>
          </w:rPr>
          <w:id w:val="-1828116478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9D7B3C">
      <w:pPr>
        <w:suppressAutoHyphens/>
        <w:spacing w:after="0" w:line="240" w:lineRule="auto"/>
        <w:ind w:left="224"/>
        <w:rPr>
          <w:rFonts w:ascii="Calibri" w:hAnsi="Calibri"/>
        </w:rPr>
      </w:pPr>
    </w:p>
    <w:p w:rsidR="00FB45AC" w:rsidRPr="00D31EEE" w:rsidRDefault="008C277D" w:rsidP="00FB45AC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osobiście </w:t>
      </w:r>
      <w:sdt>
        <w:sdtPr>
          <w:rPr>
            <w:rFonts w:ascii="Calibri" w:hAnsi="Calibri"/>
          </w:rPr>
          <w:id w:val="631992149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</w:p>
    <w:p w:rsidR="00FB45AC" w:rsidRPr="00D31EEE" w:rsidRDefault="008C277D" w:rsidP="00FB45AC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wspólnie z innymi osobami </w:t>
      </w:r>
      <w:sdt>
        <w:sdtPr>
          <w:rPr>
            <w:rFonts w:ascii="Calibri" w:hAnsi="Calibri"/>
          </w:rPr>
          <w:id w:val="1564979847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</w:p>
    <w:p w:rsidR="00FB45AC" w:rsidRPr="00D31EEE" w:rsidRDefault="00A168AE" w:rsidP="00FB45A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 xml:space="preserve">Z tego tytułu osiągnąłem(ęłam) w roku ubiegłym dochód w wysokości: </w:t>
      </w:r>
      <w:sdt>
        <w:sdtPr>
          <w:rPr>
            <w:rFonts w:ascii="Calibri" w:hAnsi="Calibri"/>
          </w:rPr>
          <w:id w:val="1540558641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</w:p>
    <w:p w:rsidR="00A168AE" w:rsidRPr="00D31EEE" w:rsidRDefault="00A168AE" w:rsidP="009D7B3C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256CCD" w:rsidRPr="00D31EEE" w:rsidRDefault="009D7B3C" w:rsidP="00FB45AC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W spółkach handlowych (nazwa, siedziba spółki): </w:t>
      </w:r>
      <w:sdt>
        <w:sdtPr>
          <w:rPr>
            <w:rFonts w:ascii="Calibri" w:hAnsi="Calibri"/>
          </w:rPr>
          <w:id w:val="491997026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256CCD" w:rsidRPr="00D31EEE" w:rsidRDefault="008C277D" w:rsidP="00FB45AC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jestem członkiem zarządu (od kiedy): </w:t>
      </w:r>
      <w:sdt>
        <w:sdtPr>
          <w:rPr>
            <w:rFonts w:ascii="Calibri" w:hAnsi="Calibri"/>
          </w:rPr>
          <w:id w:val="-816723234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256CCD" w:rsidRPr="00D31EEE" w:rsidRDefault="008C277D" w:rsidP="00FB45AC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</w:t>
      </w:r>
      <w:r w:rsidR="00FB45AC">
        <w:rPr>
          <w:rFonts w:ascii="Calibri" w:hAnsi="Calibri"/>
        </w:rPr>
        <w:t xml:space="preserve">): </w:t>
      </w:r>
      <w:sdt>
        <w:sdtPr>
          <w:rPr>
            <w:rFonts w:ascii="Calibri" w:hAnsi="Calibri"/>
          </w:rPr>
          <w:id w:val="911583594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256CCD" w:rsidRPr="00D31EEE" w:rsidRDefault="008C277D" w:rsidP="00FB45AC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jestem członkiem komisji rewizyjnej (od kiedy): </w:t>
      </w:r>
      <w:sdt>
        <w:sdtPr>
          <w:rPr>
            <w:rFonts w:ascii="Calibri" w:hAnsi="Calibri"/>
          </w:rPr>
          <w:id w:val="-1538811535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256CCD" w:rsidRPr="00D31EEE" w:rsidRDefault="00A168AE" w:rsidP="00FB45AC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Z tego tytułu osiągnąłem(ęłam) w roku ubiegłym dochód w wysokości: </w:t>
      </w:r>
      <w:sdt>
        <w:sdtPr>
          <w:rPr>
            <w:rFonts w:ascii="Calibri" w:hAnsi="Calibri"/>
          </w:rPr>
          <w:id w:val="-760687968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W spółdzielniach:</w:t>
      </w:r>
    </w:p>
    <w:sdt>
      <w:sdtPr>
        <w:rPr>
          <w:rFonts w:ascii="Calibri" w:hAnsi="Calibri"/>
        </w:rPr>
        <w:id w:val="-1131551312"/>
        <w:placeholder>
          <w:docPart w:val="E30A4CD0B41C4F23B33910CA537E053D"/>
        </w:placeholder>
        <w:showingPlcHdr/>
        <w:text/>
      </w:sdtPr>
      <w:sdtContent>
        <w:p w:rsidR="00256CCD" w:rsidRPr="00D31EEE" w:rsidRDefault="00FB45AC" w:rsidP="00256CCD">
          <w:pPr>
            <w:suppressAutoHyphens/>
            <w:spacing w:after="0" w:line="240" w:lineRule="auto"/>
            <w:ind w:left="238"/>
            <w:rPr>
              <w:rFonts w:ascii="Calibri" w:hAnsi="Calibri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B67BB7" w:rsidRDefault="008C277D" w:rsidP="00FB45AC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jestem członkiem zarządu (od kiedy): </w:t>
      </w:r>
    </w:p>
    <w:p w:rsidR="00FB45AC" w:rsidRPr="00D31EEE" w:rsidRDefault="00E06335" w:rsidP="00FB45AC">
      <w:pPr>
        <w:suppressAutoHyphens/>
        <w:spacing w:after="0" w:line="240" w:lineRule="auto"/>
        <w:ind w:left="238"/>
        <w:rPr>
          <w:rFonts w:ascii="Calibri" w:hAnsi="Calibri"/>
        </w:rPr>
      </w:pPr>
      <w:sdt>
        <w:sdtPr>
          <w:rPr>
            <w:rFonts w:ascii="Calibri" w:hAnsi="Calibri"/>
          </w:rPr>
          <w:id w:val="263963395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B67BB7" w:rsidRDefault="008C277D" w:rsidP="00FB45AC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3</w:t>
      </w:r>
      <w:r w:rsidR="00A168AE" w:rsidRPr="00D31EEE">
        <w:rPr>
          <w:rFonts w:ascii="Calibri" w:hAnsi="Calibri"/>
        </w:rPr>
        <w:t xml:space="preserve"> (od kiedy):</w:t>
      </w:r>
    </w:p>
    <w:p w:rsidR="00FB45AC" w:rsidRPr="00D31EEE" w:rsidRDefault="00A168AE" w:rsidP="00FB45AC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481312859"/>
          <w:placeholder>
            <w:docPart w:val="E30A4CD0B41C4F23B33910CA537E053D"/>
          </w:placeholder>
          <w:showingPlcHdr/>
          <w:text/>
        </w:sdtPr>
        <w:sdtContent>
          <w:r w:rsidR="00FB45AC" w:rsidRPr="009338E5">
            <w:rPr>
              <w:rStyle w:val="Tekstzastpczy"/>
            </w:rPr>
            <w:t>Kliknij tutaj, aby wprowadzić tekst.</w:t>
          </w:r>
        </w:sdtContent>
      </w:sdt>
    </w:p>
    <w:p w:rsidR="00B67BB7" w:rsidRDefault="008C277D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</w:t>
      </w:r>
    </w:p>
    <w:p w:rsidR="00256CCD" w:rsidRDefault="00A168AE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71738335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B67BB7" w:rsidRDefault="00A168AE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</w:t>
      </w:r>
    </w:p>
    <w:p w:rsidR="00B67BB7" w:rsidRPr="00D31EEE" w:rsidRDefault="00A168AE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98648319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W fundacjach prowadzących działalność gospodarczą:</w:t>
      </w:r>
    </w:p>
    <w:sdt>
      <w:sdtPr>
        <w:rPr>
          <w:rFonts w:ascii="Calibri" w:hAnsi="Calibri"/>
        </w:rPr>
        <w:id w:val="-354046748"/>
        <w:placeholder>
          <w:docPart w:val="E30A4CD0B41C4F23B33910CA537E053D"/>
        </w:placeholder>
        <w:showingPlcHdr/>
        <w:text/>
      </w:sdtPr>
      <w:sdtContent>
        <w:p w:rsidR="00256CCD" w:rsidRPr="00D31EEE" w:rsidRDefault="00B67BB7" w:rsidP="00256CCD">
          <w:pPr>
            <w:suppressAutoHyphens/>
            <w:spacing w:after="0" w:line="240" w:lineRule="auto"/>
            <w:ind w:left="238"/>
            <w:rPr>
              <w:rFonts w:ascii="Calibri" w:hAnsi="Calibri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B67BB7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 xml:space="preserve">jestem członkiem zarządu (od kiedy): </w:t>
      </w:r>
    </w:p>
    <w:sdt>
      <w:sdtPr>
        <w:rPr>
          <w:rFonts w:ascii="Calibri" w:hAnsi="Calibri"/>
        </w:rPr>
        <w:id w:val="407036791"/>
        <w:placeholder>
          <w:docPart w:val="E30A4CD0B41C4F23B33910CA537E053D"/>
        </w:placeholder>
        <w:showingPlcHdr/>
        <w:text/>
      </w:sdtPr>
      <w:sdtContent>
        <w:p w:rsidR="00256CCD" w:rsidRPr="00D31EEE" w:rsidRDefault="00B67BB7" w:rsidP="00256CCD">
          <w:pPr>
            <w:suppressAutoHyphens/>
            <w:spacing w:after="0" w:line="240" w:lineRule="auto"/>
            <w:ind w:left="406"/>
            <w:rPr>
              <w:rFonts w:ascii="Calibri" w:hAnsi="Calibri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B67BB7" w:rsidRDefault="008C277D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</w:t>
      </w:r>
    </w:p>
    <w:p w:rsidR="00B67BB7" w:rsidRPr="00D31EEE" w:rsidRDefault="00A168AE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997494257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B67BB7" w:rsidRDefault="008C277D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</w:t>
      </w:r>
    </w:p>
    <w:p w:rsidR="00B67BB7" w:rsidRPr="00D31EEE" w:rsidRDefault="00A168AE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24817476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</w:p>
    <w:p w:rsidR="00EA7C11" w:rsidRDefault="00EA7C11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67BB7" w:rsidRPr="00D31EEE" w:rsidRDefault="00A168AE" w:rsidP="00B67BB7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lastRenderedPageBreak/>
        <w:t xml:space="preserve">Z tego tytułu osiągnąłem(ęłam) w roku ubiegłym dochód w wysokości: </w:t>
      </w:r>
    </w:p>
    <w:sdt>
      <w:sdtPr>
        <w:rPr>
          <w:rFonts w:ascii="Calibri" w:hAnsi="Calibri"/>
        </w:rPr>
        <w:id w:val="-554781347"/>
        <w:placeholder>
          <w:docPart w:val="E30A4CD0B41C4F23B33910CA537E053D"/>
        </w:placeholder>
        <w:showingPlcHdr/>
        <w:text/>
      </w:sdtPr>
      <w:sdtContent>
        <w:p w:rsidR="00256CCD" w:rsidRPr="00D31EEE" w:rsidRDefault="00B67BB7" w:rsidP="00256CCD">
          <w:pPr>
            <w:suppressAutoHyphens/>
            <w:spacing w:after="0" w:line="240" w:lineRule="auto"/>
            <w:ind w:left="238"/>
            <w:rPr>
              <w:rFonts w:ascii="Calibri" w:hAnsi="Calibri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B67BB7" w:rsidRPr="00D31EEE" w:rsidRDefault="00A168AE" w:rsidP="00B67BB7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 w:rsidR="00EA7C11">
        <w:rPr>
          <w:rFonts w:ascii="Calibri" w:hAnsi="Calibri"/>
        </w:rPr>
        <w:t>bkowej lub zajęć, z podaniem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kwot uzyskiwanych z każdego tytułu: </w:t>
      </w:r>
      <w:sdt>
        <w:sdtPr>
          <w:rPr>
            <w:rFonts w:ascii="Calibri" w:hAnsi="Calibri"/>
          </w:rPr>
          <w:id w:val="509410251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B67BB7" w:rsidRPr="00D31EEE" w:rsidRDefault="00A168AE" w:rsidP="00B67BB7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 (w p</w:t>
      </w:r>
      <w:r w:rsidR="00EA7C11">
        <w:rPr>
          <w:rFonts w:ascii="Calibri" w:hAnsi="Calibri"/>
        </w:rPr>
        <w:t>rzypadku pojazdów mechanicznych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należy podać markę, model i rok produkcji): </w:t>
      </w:r>
      <w:sdt>
        <w:sdtPr>
          <w:rPr>
            <w:rFonts w:ascii="Calibri" w:hAnsi="Calibri"/>
          </w:rPr>
          <w:id w:val="86963283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</w:p>
    <w:p w:rsidR="00A168AE" w:rsidRPr="00D31EEE" w:rsidRDefault="00A168AE" w:rsidP="00EA7C11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B67BB7" w:rsidRPr="00D31EEE" w:rsidRDefault="00A168AE" w:rsidP="00B67BB7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złotych, w tym zaci</w:t>
      </w:r>
      <w:r w:rsidR="00312EC9">
        <w:rPr>
          <w:rFonts w:ascii="Calibri" w:hAnsi="Calibri"/>
        </w:rPr>
        <w:t>ągnięte kredyty i pożyczki oraz</w:t>
      </w:r>
      <w:r w:rsidR="00312EC9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warunki, na jakich zostały udzielone (wobec kogo, w związku z jakim zdarzeniem, w jakiej wysokości): </w:t>
      </w:r>
      <w:sdt>
        <w:sdtPr>
          <w:rPr>
            <w:rFonts w:ascii="Calibri" w:hAnsi="Calibri"/>
          </w:rPr>
          <w:id w:val="2007782378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</w:p>
    <w:p w:rsidR="00EA7C11" w:rsidRDefault="00EA7C11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B67BB7" w:rsidRPr="00D31EEE" w:rsidRDefault="00A168AE" w:rsidP="00B67BB7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Adres zamieszkania osoby składającej oświadczenie: </w:t>
      </w:r>
      <w:sdt>
        <w:sdtPr>
          <w:rPr>
            <w:rFonts w:ascii="Calibri" w:hAnsi="Calibri"/>
          </w:rPr>
          <w:id w:val="-1975285153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sdt>
        <w:sdtPr>
          <w:rPr>
            <w:rFonts w:ascii="Calibri" w:hAnsi="Calibri"/>
          </w:rPr>
          <w:id w:val="-880783609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sdt>
        <w:sdtPr>
          <w:rPr>
            <w:rFonts w:ascii="Calibri" w:hAnsi="Calibri"/>
          </w:rPr>
          <w:id w:val="509570028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sdt>
        <w:sdtPr>
          <w:rPr>
            <w:rFonts w:ascii="Calibri" w:hAnsi="Calibri"/>
          </w:rPr>
          <w:id w:val="-1480378702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sdt>
        <w:sdtPr>
          <w:rPr>
            <w:rFonts w:ascii="Calibri" w:hAnsi="Calibri"/>
          </w:rPr>
          <w:id w:val="1671216914"/>
          <w:placeholder>
            <w:docPart w:val="E30A4CD0B41C4F23B33910CA537E053D"/>
          </w:placeholder>
          <w:showingPlcHdr/>
          <w:text/>
        </w:sdtPr>
        <w:sdtContent>
          <w:r w:rsidR="00B67BB7" w:rsidRPr="009338E5">
            <w:rPr>
              <w:rStyle w:val="Tekstzastpczy"/>
            </w:rPr>
            <w:t>Kliknij tutaj, aby wprowadzić tekst.</w:t>
          </w:r>
        </w:sdtContent>
      </w:sdt>
    </w:p>
    <w:p w:rsidR="00A168AE" w:rsidRPr="00A51115" w:rsidRDefault="00A168AE" w:rsidP="00A51115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="00A51115" w:rsidRPr="00A51115">
        <w:rPr>
          <w:rFonts w:ascii="Calibri" w:hAnsi="Calibri"/>
          <w:sz w:val="20"/>
          <w:szCs w:val="20"/>
        </w:rPr>
        <w:br/>
      </w:r>
      <w:r w:rsidRPr="00A51115">
        <w:rPr>
          <w:rFonts w:ascii="Calibri" w:hAnsi="Calibri"/>
          <w:sz w:val="20"/>
          <w:szCs w:val="20"/>
        </w:rPr>
        <w:t>lub zatajenie prawdy grozi kara pozbawienia wolności.</w:t>
      </w:r>
    </w:p>
    <w:p w:rsidR="00A168AE" w:rsidRPr="00D31EEE" w:rsidRDefault="00A168AE" w:rsidP="00A5111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 w:rsidR="00A51115">
        <w:rPr>
          <w:rFonts w:ascii="Calibri" w:hAnsi="Calibri"/>
        </w:rPr>
        <w:t>...............................</w:t>
      </w:r>
    </w:p>
    <w:p w:rsidR="00A168AE" w:rsidRPr="00EA7C11" w:rsidRDefault="00A168AE" w:rsidP="00A51115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A168AE" w:rsidRPr="00D31EEE" w:rsidRDefault="00A168AE" w:rsidP="00A51115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 w:rsidR="00A51115">
        <w:rPr>
          <w:rFonts w:ascii="Calibri" w:hAnsi="Calibri"/>
        </w:rPr>
        <w:t>_________</w:t>
      </w:r>
    </w:p>
    <w:p w:rsidR="00A168AE" w:rsidRPr="00D31EEE" w:rsidRDefault="00A168AE" w:rsidP="00A51115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 w:rsidR="00A51115"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sectPr w:rsidR="00A168AE" w:rsidRPr="00D31EEE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075849"/>
    <w:rsid w:val="00075849"/>
    <w:rsid w:val="000E63FB"/>
    <w:rsid w:val="00256CCD"/>
    <w:rsid w:val="00312EC9"/>
    <w:rsid w:val="00326A64"/>
    <w:rsid w:val="00551A88"/>
    <w:rsid w:val="007951AE"/>
    <w:rsid w:val="007E2DB0"/>
    <w:rsid w:val="00874CD6"/>
    <w:rsid w:val="008C277D"/>
    <w:rsid w:val="009D7B3C"/>
    <w:rsid w:val="00A168AE"/>
    <w:rsid w:val="00A51115"/>
    <w:rsid w:val="00B67BB7"/>
    <w:rsid w:val="00B830A8"/>
    <w:rsid w:val="00C2287D"/>
    <w:rsid w:val="00D31EEE"/>
    <w:rsid w:val="00D81364"/>
    <w:rsid w:val="00E06335"/>
    <w:rsid w:val="00EA7C11"/>
    <w:rsid w:val="00EE253F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3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8AE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A168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A168AE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168AE"/>
    <w:rPr>
      <w:vanish/>
      <w:color w:val="auto"/>
      <w:shd w:val="clear" w:color="auto" w:fill="CCFFCC"/>
    </w:rPr>
  </w:style>
  <w:style w:type="character" w:styleId="Tekstzastpczy">
    <w:name w:val="Placeholder Text"/>
    <w:basedOn w:val="Domylnaczcionkaakapitu"/>
    <w:uiPriority w:val="99"/>
    <w:semiHidden/>
    <w:rsid w:val="00B830A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oswiadczenia_majatkowe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0A4CD0B41C4F23B33910CA537E0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391BA-E8A9-4F13-8209-8A65B3FFF55C}"/>
      </w:docPartPr>
      <w:docPartBody>
        <w:p w:rsidR="00000000" w:rsidRDefault="00C82143">
          <w:pPr>
            <w:pStyle w:val="E30A4CD0B41C4F23B33910CA537E053D"/>
          </w:pPr>
          <w:r w:rsidRPr="009338E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2143"/>
    <w:rsid w:val="00C8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30A4CD0B41C4F23B33910CA537E053D">
    <w:name w:val="E30A4CD0B41C4F23B33910CA537E05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EE6D-88DC-42EB-9BAE-CC2EF01A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oswiadczenia_majatkowego</Template>
  <TotalTime>1</TotalTime>
  <Pages>5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:description>ZNAKI:22151</dc:description>
  <cp:lastModifiedBy>Anna</cp:lastModifiedBy>
  <cp:revision>1</cp:revision>
  <dcterms:created xsi:type="dcterms:W3CDTF">2019-04-24T11:42:00Z</dcterms:created>
  <dcterms:modified xsi:type="dcterms:W3CDTF">2019-04-24T11:43:00Z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22151</vt:lpwstr>
  </property>
  <property fmtid="{D5CDD505-2E9C-101B-9397-08002B2CF9AE}" pid="3" name="ZNAKI:">
    <vt:lpwstr>22151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12:43:21</vt:lpwstr>
  </property>
  <property fmtid="{D5CDD505-2E9C-101B-9397-08002B2CF9AE}" pid="8" name="TekstJI">
    <vt:lpwstr>NIE</vt:lpwstr>
  </property>
</Properties>
</file>