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A0"/>
      </w:tblPr>
      <w:tblGrid>
        <w:gridCol w:w="3846"/>
        <w:gridCol w:w="2487"/>
        <w:gridCol w:w="3691"/>
      </w:tblGrid>
      <w:tr w:rsidR="00620761" w:rsidRPr="002543F0" w:rsidTr="006F04E7">
        <w:tc>
          <w:tcPr>
            <w:tcW w:w="3846" w:type="dxa"/>
            <w:vAlign w:val="center"/>
          </w:tcPr>
          <w:p w:rsidR="00620761" w:rsidRPr="002543F0" w:rsidRDefault="00620761" w:rsidP="002543F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1.5pt;height:56.25pt;visibility:visible">
                  <v:imagedata r:id="rId7" o:title="" croptop="16181f" cropbottom="15989f" cropleft="7691f" cropright="6235f"/>
                </v:shape>
              </w:pict>
            </w:r>
          </w:p>
        </w:tc>
        <w:tc>
          <w:tcPr>
            <w:tcW w:w="2487" w:type="dxa"/>
            <w:vAlign w:val="center"/>
          </w:tcPr>
          <w:p w:rsidR="00620761" w:rsidRPr="002543F0" w:rsidRDefault="00620761" w:rsidP="00254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0D6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Obraz 4" o:spid="_x0000_i1026" type="#_x0000_t75" style="width:30.75pt;height:37.5pt;visibility:visible">
                  <v:imagedata r:id="rId8" o:title=""/>
                </v:shape>
              </w:pict>
            </w:r>
          </w:p>
        </w:tc>
        <w:tc>
          <w:tcPr>
            <w:tcW w:w="3691" w:type="dxa"/>
            <w:vAlign w:val="center"/>
          </w:tcPr>
          <w:p w:rsidR="00620761" w:rsidRPr="002543F0" w:rsidRDefault="00620761" w:rsidP="002543F0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shape id="Obraz 2" o:spid="_x0000_i1027" type="#_x0000_t75" style="width:174pt;height:38.25pt;visibility:visible">
                  <v:imagedata r:id="rId9" o:title="" croptop="12225f" cropbottom="12070f" cropleft="3843f" cropright="3631f"/>
                </v:shape>
              </w:pict>
            </w:r>
          </w:p>
        </w:tc>
      </w:tr>
      <w:tr w:rsidR="00620761" w:rsidRPr="002543F0" w:rsidTr="006F04E7">
        <w:trPr>
          <w:trHeight w:hRule="exact" w:val="851"/>
        </w:trPr>
        <w:tc>
          <w:tcPr>
            <w:tcW w:w="3846" w:type="dxa"/>
            <w:vAlign w:val="center"/>
          </w:tcPr>
          <w:p w:rsidR="00620761" w:rsidRPr="002543F0" w:rsidRDefault="00620761" w:rsidP="002543F0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620761" w:rsidRPr="002543F0" w:rsidRDefault="00620761" w:rsidP="002543F0">
            <w:pPr>
              <w:spacing w:after="0" w:line="240" w:lineRule="auto"/>
              <w:jc w:val="center"/>
            </w:pPr>
          </w:p>
        </w:tc>
        <w:tc>
          <w:tcPr>
            <w:tcW w:w="3691" w:type="dxa"/>
            <w:vAlign w:val="center"/>
          </w:tcPr>
          <w:p w:rsidR="00620761" w:rsidRPr="002543F0" w:rsidRDefault="00620761" w:rsidP="002543F0">
            <w:pPr>
              <w:spacing w:after="0" w:line="240" w:lineRule="auto"/>
              <w:jc w:val="right"/>
              <w:rPr>
                <w:noProof/>
                <w:lang w:eastAsia="pl-PL"/>
              </w:rPr>
            </w:pPr>
          </w:p>
        </w:tc>
      </w:tr>
    </w:tbl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5</w:t>
      </w:r>
    </w:p>
    <w:p w:rsidR="00620761" w:rsidRDefault="00620761" w:rsidP="0010213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WYKONANYCH </w:t>
      </w:r>
      <w:r>
        <w:rPr>
          <w:rFonts w:ascii="Arial" w:hAnsi="Arial" w:cs="Arial"/>
          <w:color w:val="000000"/>
          <w:highlight w:val="white"/>
        </w:rPr>
        <w:t>DOSTAW / USŁUG</w:t>
      </w:r>
      <w:r>
        <w:rPr>
          <w:rFonts w:ascii="Arial" w:hAnsi="Arial" w:cs="Arial"/>
          <w:b/>
          <w:bCs/>
          <w:color w:val="000000"/>
        </w:rPr>
        <w:t>.</w:t>
      </w:r>
    </w:p>
    <w:p w:rsidR="00620761" w:rsidRDefault="00620761" w:rsidP="001021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wykonanych, a w przypadku świadczeń okresowych lub ciągłych również wykonywanych, </w:t>
      </w:r>
      <w:r>
        <w:rPr>
          <w:rFonts w:ascii="Arial" w:hAnsi="Arial" w:cs="Arial"/>
          <w:color w:val="000000"/>
          <w:highlight w:val="white"/>
        </w:rPr>
        <w:t>dostaw / usług</w:t>
      </w:r>
      <w:r>
        <w:rPr>
          <w:rFonts w:ascii="Arial" w:hAnsi="Arial" w:cs="Arial"/>
          <w:color w:val="000000"/>
        </w:rPr>
        <w:t xml:space="preserve"> w zakresie niezbędnym do wykazania spełniania warunku wiedzy i doświadczenia w okresie ostatnich trzech lat licząc od dnia złożenia oferty, a jeżeli okres prowadzenia działalności jest krótszy - w tym okresie, z podaniem ich wartości, przedmiotu, dat wykonania i odbiorców, oraz załączeniem dokumentu potwierdzającego, że te dostawy lub usługi zostały wykonane lub są wykonywane należycie wymagany jest w celu potwierdzenia, że wykonawca posiada niezbędną wiedzę oraz doświadczenie.</w:t>
      </w:r>
    </w:p>
    <w:p w:rsidR="00620761" w:rsidRDefault="00620761" w:rsidP="0010213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94"/>
        <w:gridCol w:w="1584"/>
        <w:gridCol w:w="2045"/>
        <w:gridCol w:w="2375"/>
      </w:tblGrid>
      <w:tr w:rsidR="00620761" w:rsidRPr="00E2742F" w:rsidTr="002B537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>Data wykonania.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>Przedmiot wykonanej usługi /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</w:p>
        </w:tc>
      </w:tr>
      <w:tr w:rsidR="00620761" w:rsidRPr="00E2742F" w:rsidTr="002B537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761" w:rsidRPr="00E2742F" w:rsidTr="002B537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761" w:rsidRPr="00E2742F" w:rsidTr="002B537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761" w:rsidRPr="00E2742F" w:rsidTr="002B537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761" w:rsidRPr="00E2742F" w:rsidTr="002B537C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2F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761" w:rsidRPr="00E2742F" w:rsidRDefault="00620761" w:rsidP="002B53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wykazu należy dołączyć dokumenty potwierdzające, że wykazane </w:t>
      </w:r>
      <w:r>
        <w:rPr>
          <w:rFonts w:ascii="Arial" w:hAnsi="Arial" w:cs="Arial"/>
          <w:color w:val="000000"/>
          <w:highlight w:val="white"/>
        </w:rPr>
        <w:t>dostawy / usługi</w:t>
      </w:r>
      <w:r>
        <w:rPr>
          <w:rFonts w:ascii="Arial" w:hAnsi="Arial" w:cs="Arial"/>
          <w:color w:val="000000"/>
        </w:rPr>
        <w:t xml:space="preserve"> zostały wykonane lub są wykonywane należycie.</w:t>
      </w:r>
    </w:p>
    <w:p w:rsidR="00620761" w:rsidRDefault="00620761" w:rsidP="0010213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620761" w:rsidRDefault="00620761" w:rsidP="0010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0761" w:rsidRPr="00814DA4" w:rsidRDefault="00620761" w:rsidP="00E550A3">
      <w:pPr>
        <w:pStyle w:val="BodyText2"/>
      </w:pPr>
    </w:p>
    <w:sectPr w:rsidR="00620761" w:rsidRPr="00814DA4" w:rsidSect="000528CB">
      <w:footerReference w:type="default" r:id="rId10"/>
      <w:pgSz w:w="11906" w:h="16838"/>
      <w:pgMar w:top="624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61" w:rsidRDefault="00620761" w:rsidP="002E4B10">
      <w:pPr>
        <w:spacing w:after="0" w:line="240" w:lineRule="auto"/>
      </w:pPr>
      <w:r>
        <w:separator/>
      </w:r>
    </w:p>
  </w:endnote>
  <w:endnote w:type="continuationSeparator" w:id="0">
    <w:p w:rsidR="00620761" w:rsidRDefault="00620761" w:rsidP="002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61" w:rsidRPr="004F6BCE" w:rsidRDefault="00620761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>„Dotacje na Innowacje”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4F6BCE">
      <w:rPr>
        <w:sz w:val="16"/>
        <w:szCs w:val="16"/>
      </w:rPr>
      <w:t xml:space="preserve"> „Inwestujemy w Waszą przyszłość”</w:t>
    </w:r>
  </w:p>
  <w:p w:rsidR="00620761" w:rsidRPr="004F6BCE" w:rsidRDefault="00620761" w:rsidP="004F6BCE">
    <w:pPr>
      <w:jc w:val="center"/>
      <w:rPr>
        <w:sz w:val="16"/>
        <w:szCs w:val="16"/>
      </w:rPr>
    </w:pPr>
    <w:r w:rsidRPr="004F6BCE">
      <w:rPr>
        <w:sz w:val="16"/>
        <w:szCs w:val="16"/>
      </w:rPr>
      <w:t xml:space="preserve">Projekt pn.: „, </w:t>
    </w:r>
    <w:hyperlink r:id="rId1" w:history="1">
      <w:r w:rsidRPr="004F6BCE">
        <w:rPr>
          <w:rStyle w:val="Hyperlink"/>
          <w:color w:val="auto"/>
          <w:sz w:val="16"/>
          <w:szCs w:val="16"/>
          <w:u w:val="none"/>
        </w:rPr>
        <w:t>WWW.pomockowala@łączymy</w:t>
      </w:r>
    </w:hyperlink>
    <w:r w:rsidRPr="004F6BCE">
      <w:rPr>
        <w:sz w:val="16"/>
        <w:szCs w:val="16"/>
      </w:rPr>
      <w:t xml:space="preserve"> z przyszłością.pl” współfinansowany przez Unię Europejską ze środków Europejskiego Funduszu Rozwoju Regionalnego w ramach Programu Operacyjnego Innowacyjna Gospodarka, Oś priorytetowa 8: Społeczeństwo informacyjne - zwiększanie innowacyjności gospodarki, Działanie 8.3 Przeciwdziałanie wykluczeniu cyfrowemu – eInclusion realizowany przez Urząd Gminy w Kowali.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61" w:rsidRDefault="00620761" w:rsidP="002E4B10">
      <w:pPr>
        <w:spacing w:after="0" w:line="240" w:lineRule="auto"/>
      </w:pPr>
      <w:r>
        <w:separator/>
      </w:r>
    </w:p>
  </w:footnote>
  <w:footnote w:type="continuationSeparator" w:id="0">
    <w:p w:rsidR="00620761" w:rsidRDefault="00620761" w:rsidP="002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2A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FE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B4A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A6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E4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02E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6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C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BA27AE6"/>
    <w:multiLevelType w:val="hybridMultilevel"/>
    <w:tmpl w:val="18D2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32A8C"/>
    <w:multiLevelType w:val="hybridMultilevel"/>
    <w:tmpl w:val="78106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DC2091"/>
    <w:multiLevelType w:val="hybridMultilevel"/>
    <w:tmpl w:val="C7C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09298D"/>
    <w:multiLevelType w:val="hybridMultilevel"/>
    <w:tmpl w:val="B7AC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104C6"/>
    <w:multiLevelType w:val="hybridMultilevel"/>
    <w:tmpl w:val="BD248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2D52B3"/>
    <w:multiLevelType w:val="hybridMultilevel"/>
    <w:tmpl w:val="ABEC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442CA"/>
    <w:multiLevelType w:val="hybridMultilevel"/>
    <w:tmpl w:val="BDB2F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0C62EC"/>
    <w:multiLevelType w:val="hybridMultilevel"/>
    <w:tmpl w:val="A89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536EF6"/>
    <w:multiLevelType w:val="hybridMultilevel"/>
    <w:tmpl w:val="AC56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95851"/>
    <w:multiLevelType w:val="hybridMultilevel"/>
    <w:tmpl w:val="FF9ED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354C31"/>
    <w:multiLevelType w:val="hybridMultilevel"/>
    <w:tmpl w:val="E4A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D02A54"/>
    <w:multiLevelType w:val="hybridMultilevel"/>
    <w:tmpl w:val="1C6E2CC6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540B6C3E"/>
    <w:multiLevelType w:val="hybridMultilevel"/>
    <w:tmpl w:val="C4381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047E0"/>
    <w:multiLevelType w:val="hybridMultilevel"/>
    <w:tmpl w:val="3340A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5B6B56"/>
    <w:multiLevelType w:val="hybridMultilevel"/>
    <w:tmpl w:val="68EA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DC1E70"/>
    <w:multiLevelType w:val="hybridMultilevel"/>
    <w:tmpl w:val="CE9A6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EA2619"/>
    <w:multiLevelType w:val="hybridMultilevel"/>
    <w:tmpl w:val="B9E88680"/>
    <w:lvl w:ilvl="0" w:tplc="A3D6EA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73C51438"/>
    <w:multiLevelType w:val="hybridMultilevel"/>
    <w:tmpl w:val="A5C4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E50FA6"/>
    <w:multiLevelType w:val="hybridMultilevel"/>
    <w:tmpl w:val="DC56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FA0149"/>
    <w:multiLevelType w:val="hybridMultilevel"/>
    <w:tmpl w:val="1674C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24"/>
  </w:num>
  <w:num w:numId="20">
    <w:abstractNumId w:val="30"/>
  </w:num>
  <w:num w:numId="21">
    <w:abstractNumId w:val="23"/>
  </w:num>
  <w:num w:numId="22">
    <w:abstractNumId w:val="10"/>
  </w:num>
  <w:num w:numId="23">
    <w:abstractNumId w:val="27"/>
  </w:num>
  <w:num w:numId="24">
    <w:abstractNumId w:val="20"/>
  </w:num>
  <w:num w:numId="25">
    <w:abstractNumId w:val="29"/>
  </w:num>
  <w:num w:numId="26">
    <w:abstractNumId w:val="26"/>
  </w:num>
  <w:num w:numId="27">
    <w:abstractNumId w:val="16"/>
  </w:num>
  <w:num w:numId="28">
    <w:abstractNumId w:val="14"/>
  </w:num>
  <w:num w:numId="29">
    <w:abstractNumId w:val="22"/>
  </w:num>
  <w:num w:numId="30">
    <w:abstractNumId w:val="25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CB"/>
    <w:rsid w:val="000279B6"/>
    <w:rsid w:val="00033ED3"/>
    <w:rsid w:val="000528CB"/>
    <w:rsid w:val="00081383"/>
    <w:rsid w:val="00084C87"/>
    <w:rsid w:val="00090EC0"/>
    <w:rsid w:val="000A6BCA"/>
    <w:rsid w:val="000B31DD"/>
    <w:rsid w:val="000E4328"/>
    <w:rsid w:val="000F2B8D"/>
    <w:rsid w:val="00102139"/>
    <w:rsid w:val="00105444"/>
    <w:rsid w:val="001076A8"/>
    <w:rsid w:val="00180FA2"/>
    <w:rsid w:val="001A4F58"/>
    <w:rsid w:val="00210030"/>
    <w:rsid w:val="00211620"/>
    <w:rsid w:val="002543F0"/>
    <w:rsid w:val="00257DB7"/>
    <w:rsid w:val="002A6E4B"/>
    <w:rsid w:val="002B29C1"/>
    <w:rsid w:val="002B537C"/>
    <w:rsid w:val="002E4B10"/>
    <w:rsid w:val="00385224"/>
    <w:rsid w:val="00387ADE"/>
    <w:rsid w:val="0039046D"/>
    <w:rsid w:val="003C0AD4"/>
    <w:rsid w:val="003F4D90"/>
    <w:rsid w:val="004101AC"/>
    <w:rsid w:val="00420770"/>
    <w:rsid w:val="004308B5"/>
    <w:rsid w:val="00435C4A"/>
    <w:rsid w:val="004939BA"/>
    <w:rsid w:val="004B39D2"/>
    <w:rsid w:val="004F1AB0"/>
    <w:rsid w:val="004F6BCE"/>
    <w:rsid w:val="00526759"/>
    <w:rsid w:val="00540176"/>
    <w:rsid w:val="005B4D0C"/>
    <w:rsid w:val="005C3E3E"/>
    <w:rsid w:val="005E1434"/>
    <w:rsid w:val="005E2068"/>
    <w:rsid w:val="005F5333"/>
    <w:rsid w:val="0060391A"/>
    <w:rsid w:val="00604219"/>
    <w:rsid w:val="00605E22"/>
    <w:rsid w:val="00612DDA"/>
    <w:rsid w:val="00620761"/>
    <w:rsid w:val="00652884"/>
    <w:rsid w:val="00673EE8"/>
    <w:rsid w:val="006A714A"/>
    <w:rsid w:val="006F04E7"/>
    <w:rsid w:val="007010BB"/>
    <w:rsid w:val="00710193"/>
    <w:rsid w:val="00734C91"/>
    <w:rsid w:val="007A538A"/>
    <w:rsid w:val="00813B56"/>
    <w:rsid w:val="00814DA4"/>
    <w:rsid w:val="00815199"/>
    <w:rsid w:val="00817022"/>
    <w:rsid w:val="00871FB2"/>
    <w:rsid w:val="008B24DA"/>
    <w:rsid w:val="008B5019"/>
    <w:rsid w:val="008C687D"/>
    <w:rsid w:val="00916FDF"/>
    <w:rsid w:val="009632C5"/>
    <w:rsid w:val="00971AE9"/>
    <w:rsid w:val="009831C7"/>
    <w:rsid w:val="009941AC"/>
    <w:rsid w:val="00A36806"/>
    <w:rsid w:val="00A96506"/>
    <w:rsid w:val="00A97BD9"/>
    <w:rsid w:val="00B17E40"/>
    <w:rsid w:val="00B7799E"/>
    <w:rsid w:val="00BB128B"/>
    <w:rsid w:val="00C12276"/>
    <w:rsid w:val="00C16728"/>
    <w:rsid w:val="00C31E5E"/>
    <w:rsid w:val="00C42A3A"/>
    <w:rsid w:val="00C66009"/>
    <w:rsid w:val="00CD5159"/>
    <w:rsid w:val="00CD60D6"/>
    <w:rsid w:val="00CD6566"/>
    <w:rsid w:val="00CF7165"/>
    <w:rsid w:val="00D04024"/>
    <w:rsid w:val="00D10327"/>
    <w:rsid w:val="00D61781"/>
    <w:rsid w:val="00D627B9"/>
    <w:rsid w:val="00D86A97"/>
    <w:rsid w:val="00DB47DB"/>
    <w:rsid w:val="00DC25E1"/>
    <w:rsid w:val="00DD4CA9"/>
    <w:rsid w:val="00E2742F"/>
    <w:rsid w:val="00E550A3"/>
    <w:rsid w:val="00E6339D"/>
    <w:rsid w:val="00E70F67"/>
    <w:rsid w:val="00E75891"/>
    <w:rsid w:val="00EE5CF4"/>
    <w:rsid w:val="00F24045"/>
    <w:rsid w:val="00F33C39"/>
    <w:rsid w:val="00F61ACF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B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B10"/>
    <w:rPr>
      <w:rFonts w:cs="Times New Roman"/>
    </w:rPr>
  </w:style>
  <w:style w:type="paragraph" w:styleId="NoSpacing">
    <w:name w:val="No Spacing"/>
    <w:uiPriority w:val="99"/>
    <w:qFormat/>
    <w:rsid w:val="00DB47D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B47DB"/>
    <w:rPr>
      <w:rFonts w:cs="Times New Roman"/>
      <w:color w:val="0000FF"/>
      <w:u w:val="single"/>
    </w:rPr>
  </w:style>
  <w:style w:type="paragraph" w:customStyle="1" w:styleId="Bezodstpw">
    <w:name w:val="Bez odstępów"/>
    <w:uiPriority w:val="99"/>
    <w:rsid w:val="00652884"/>
    <w:rPr>
      <w:rFonts w:eastAsia="Times New Roman" w:cs="Calibri"/>
      <w:lang w:eastAsia="en-US"/>
    </w:rPr>
  </w:style>
  <w:style w:type="character" w:customStyle="1" w:styleId="BodyTextChar1">
    <w:name w:val="Body Text Char1"/>
    <w:uiPriority w:val="99"/>
    <w:semiHidden/>
    <w:locked/>
    <w:rsid w:val="006F04E7"/>
    <w:rPr>
      <w:rFonts w:ascii="Arial" w:hAnsi="Arial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6F04E7"/>
    <w:pPr>
      <w:spacing w:after="12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46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385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A9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ockowala@&#322;&#261;cz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Rafał Bielecki</cp:lastModifiedBy>
  <cp:revision>2</cp:revision>
  <cp:lastPrinted>2011-03-03T06:58:00Z</cp:lastPrinted>
  <dcterms:created xsi:type="dcterms:W3CDTF">2011-03-03T11:10:00Z</dcterms:created>
  <dcterms:modified xsi:type="dcterms:W3CDTF">2011-03-03T11:10:00Z</dcterms:modified>
</cp:coreProperties>
</file>