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24" w:type="dxa"/>
        <w:tblLook w:val="00A0"/>
      </w:tblPr>
      <w:tblGrid>
        <w:gridCol w:w="3846"/>
        <w:gridCol w:w="2487"/>
        <w:gridCol w:w="3691"/>
      </w:tblGrid>
      <w:tr w:rsidR="004939BA" w:rsidRPr="002543F0" w:rsidTr="006F04E7">
        <w:tc>
          <w:tcPr>
            <w:tcW w:w="3846" w:type="dxa"/>
            <w:vAlign w:val="center"/>
          </w:tcPr>
          <w:p w:rsidR="004939BA" w:rsidRPr="002543F0" w:rsidRDefault="004939BA" w:rsidP="002543F0">
            <w:pPr>
              <w:spacing w:after="0" w:line="240" w:lineRule="auto"/>
            </w:pPr>
            <w:r>
              <w:rPr>
                <w:noProof/>
                <w:lang w:eastAsia="pl-P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" o:spid="_x0000_i1025" type="#_x0000_t75" style="width:181.5pt;height:56.25pt;visibility:visible">
                  <v:imagedata r:id="rId7" o:title="" croptop="16181f" cropbottom="15989f" cropleft="7691f" cropright="6235f"/>
                </v:shape>
              </w:pict>
            </w:r>
          </w:p>
        </w:tc>
        <w:tc>
          <w:tcPr>
            <w:tcW w:w="2487" w:type="dxa"/>
            <w:vAlign w:val="center"/>
          </w:tcPr>
          <w:p w:rsidR="004939BA" w:rsidRPr="002543F0" w:rsidRDefault="004939BA" w:rsidP="002543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3B56">
              <w:rPr>
                <w:rFonts w:ascii="Arial" w:hAnsi="Arial" w:cs="Arial"/>
                <w:noProof/>
                <w:sz w:val="16"/>
                <w:szCs w:val="16"/>
                <w:lang w:eastAsia="pl-PL"/>
              </w:rPr>
              <w:pict>
                <v:shape id="Obraz 4" o:spid="_x0000_i1026" type="#_x0000_t75" style="width:30.75pt;height:37.5pt;visibility:visible">
                  <v:imagedata r:id="rId8" o:title=""/>
                </v:shape>
              </w:pict>
            </w:r>
          </w:p>
        </w:tc>
        <w:tc>
          <w:tcPr>
            <w:tcW w:w="3691" w:type="dxa"/>
            <w:vAlign w:val="center"/>
          </w:tcPr>
          <w:p w:rsidR="004939BA" w:rsidRPr="002543F0" w:rsidRDefault="004939BA" w:rsidP="002543F0">
            <w:pPr>
              <w:spacing w:after="0" w:line="240" w:lineRule="auto"/>
              <w:jc w:val="right"/>
            </w:pPr>
            <w:r>
              <w:rPr>
                <w:noProof/>
                <w:lang w:eastAsia="pl-PL"/>
              </w:rPr>
              <w:pict>
                <v:shape id="Obraz 2" o:spid="_x0000_i1027" type="#_x0000_t75" style="width:174pt;height:38.25pt;visibility:visible">
                  <v:imagedata r:id="rId9" o:title="" croptop="12225f" cropbottom="12070f" cropleft="3843f" cropright="3631f"/>
                </v:shape>
              </w:pict>
            </w:r>
          </w:p>
        </w:tc>
      </w:tr>
      <w:tr w:rsidR="004939BA" w:rsidRPr="002543F0" w:rsidTr="006F04E7">
        <w:trPr>
          <w:trHeight w:hRule="exact" w:val="851"/>
        </w:trPr>
        <w:tc>
          <w:tcPr>
            <w:tcW w:w="3846" w:type="dxa"/>
            <w:vAlign w:val="center"/>
          </w:tcPr>
          <w:p w:rsidR="004939BA" w:rsidRPr="002543F0" w:rsidRDefault="004939BA" w:rsidP="002543F0">
            <w:pPr>
              <w:spacing w:after="0" w:line="240" w:lineRule="auto"/>
              <w:rPr>
                <w:noProof/>
                <w:lang w:eastAsia="pl-PL"/>
              </w:rPr>
            </w:pPr>
          </w:p>
        </w:tc>
        <w:tc>
          <w:tcPr>
            <w:tcW w:w="2487" w:type="dxa"/>
            <w:vAlign w:val="center"/>
          </w:tcPr>
          <w:p w:rsidR="004939BA" w:rsidRPr="002543F0" w:rsidRDefault="004939BA" w:rsidP="002543F0">
            <w:pPr>
              <w:spacing w:after="0" w:line="240" w:lineRule="auto"/>
              <w:jc w:val="center"/>
            </w:pPr>
          </w:p>
        </w:tc>
        <w:tc>
          <w:tcPr>
            <w:tcW w:w="3691" w:type="dxa"/>
            <w:vAlign w:val="center"/>
          </w:tcPr>
          <w:p w:rsidR="004939BA" w:rsidRPr="002543F0" w:rsidRDefault="004939BA" w:rsidP="002543F0">
            <w:pPr>
              <w:spacing w:after="0" w:line="240" w:lineRule="auto"/>
              <w:jc w:val="right"/>
              <w:rPr>
                <w:noProof/>
                <w:lang w:eastAsia="pl-PL"/>
              </w:rPr>
            </w:pPr>
          </w:p>
        </w:tc>
      </w:tr>
    </w:tbl>
    <w:p w:rsidR="004939BA" w:rsidRDefault="004939BA" w:rsidP="00E550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Załącznik nr. </w:t>
      </w:r>
      <w:r>
        <w:rPr>
          <w:rFonts w:ascii="Arial" w:hAnsi="Arial" w:cs="Arial"/>
          <w:color w:val="000000"/>
          <w:highlight w:val="white"/>
        </w:rPr>
        <w:t>3</w:t>
      </w:r>
    </w:p>
    <w:p w:rsidR="004939BA" w:rsidRDefault="004939BA" w:rsidP="00E550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939BA" w:rsidRDefault="004939BA" w:rsidP="00E550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OŚWIADCZENIE O SPEŁNIENIU WARUNKÓW UDZIAŁU W POSTĘPOWANIU</w:t>
      </w:r>
    </w:p>
    <w:p w:rsidR="004939BA" w:rsidRDefault="004939BA" w:rsidP="00E550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939BA" w:rsidRDefault="004939BA" w:rsidP="00E550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Nazwa wykonawcy</w:t>
      </w:r>
      <w:r>
        <w:rPr>
          <w:rFonts w:ascii="Arial" w:hAnsi="Arial" w:cs="Arial"/>
          <w:color w:val="000000"/>
        </w:rPr>
        <w:tab/>
        <w:t>.................................................................................................</w:t>
      </w:r>
    </w:p>
    <w:p w:rsidR="004939BA" w:rsidRDefault="004939BA" w:rsidP="00E550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939BA" w:rsidRDefault="004939BA" w:rsidP="00E550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Adres wykonawcy</w:t>
      </w:r>
      <w:r>
        <w:rPr>
          <w:rFonts w:ascii="Arial" w:hAnsi="Arial" w:cs="Arial"/>
          <w:color w:val="000000"/>
        </w:rPr>
        <w:tab/>
        <w:t>.................................................................................................</w:t>
      </w:r>
    </w:p>
    <w:p w:rsidR="004939BA" w:rsidRDefault="004939BA" w:rsidP="00E550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939BA" w:rsidRDefault="004939BA" w:rsidP="00E550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Miejscowość ................................................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Data .....................</w:t>
      </w:r>
    </w:p>
    <w:p w:rsidR="004939BA" w:rsidRDefault="004939BA" w:rsidP="00E550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939BA" w:rsidRDefault="004939BA" w:rsidP="00E550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4939BA" w:rsidRDefault="004939BA" w:rsidP="00E550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Oświadczamy, że spełniamy warunki udziału w postępowaniu określone szczegółowo w specyfikacji istotnych warunków zamawiającego, dotyczące w szczególności: </w:t>
      </w:r>
    </w:p>
    <w:p w:rsidR="004939BA" w:rsidRDefault="004939BA" w:rsidP="00E550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939BA" w:rsidRDefault="004939BA" w:rsidP="00E550A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</w:t>
      </w:r>
      <w:r>
        <w:rPr>
          <w:rFonts w:ascii="Arial" w:hAnsi="Arial" w:cs="Arial"/>
          <w:color w:val="000000"/>
        </w:rPr>
        <w:tab/>
        <w:t xml:space="preserve">posiadania uprawnień do wykonywania określonej działalności lub czynności, jeżeli przepisy prawa nakładają obowiązek ich posiadania, </w:t>
      </w:r>
    </w:p>
    <w:p w:rsidR="004939BA" w:rsidRDefault="004939BA" w:rsidP="00E550A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</w:t>
      </w:r>
      <w:r>
        <w:rPr>
          <w:rFonts w:ascii="Arial" w:hAnsi="Arial" w:cs="Arial"/>
          <w:color w:val="000000"/>
        </w:rPr>
        <w:tab/>
        <w:t xml:space="preserve">posiadania wiedzy i doświadczenia </w:t>
      </w:r>
    </w:p>
    <w:p w:rsidR="004939BA" w:rsidRDefault="004939BA" w:rsidP="00E550A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3)</w:t>
      </w:r>
      <w:r>
        <w:rPr>
          <w:rFonts w:ascii="Arial" w:hAnsi="Arial" w:cs="Arial"/>
          <w:color w:val="000000"/>
        </w:rPr>
        <w:tab/>
        <w:t>dysponowania odpowiednim potencjałem technicznym oraz osobami zdolnymi do wykonania zamówienia,</w:t>
      </w:r>
    </w:p>
    <w:p w:rsidR="004939BA" w:rsidRDefault="004939BA" w:rsidP="00E550A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4)</w:t>
      </w:r>
      <w:r>
        <w:rPr>
          <w:rFonts w:ascii="Arial" w:hAnsi="Arial" w:cs="Arial"/>
          <w:color w:val="000000"/>
        </w:rPr>
        <w:tab/>
        <w:t>sytuacji ekonomicznej i finansowej</w:t>
      </w:r>
    </w:p>
    <w:p w:rsidR="004939BA" w:rsidRDefault="004939BA" w:rsidP="00E550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4939BA" w:rsidRDefault="004939BA" w:rsidP="00E550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939BA" w:rsidRDefault="004939BA" w:rsidP="00E550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 potwierdzenie spełnienia wyżej wymienionych warunków do oferty załączam wszelkie dokumenty i oświadczenia wskazane przez zamawiającego w specyfikacji istotnych warunków zamówienia.</w:t>
      </w:r>
    </w:p>
    <w:p w:rsidR="004939BA" w:rsidRDefault="004939BA" w:rsidP="00E550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939BA" w:rsidRDefault="004939BA" w:rsidP="00E550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939BA" w:rsidRDefault="004939BA" w:rsidP="00E550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939BA" w:rsidRDefault="004939BA" w:rsidP="00E550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.................................................................................</w:t>
      </w:r>
    </w:p>
    <w:p w:rsidR="004939BA" w:rsidRDefault="004939BA" w:rsidP="00E550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(data i czytelny podpis wykonawcy)</w:t>
      </w:r>
    </w:p>
    <w:p w:rsidR="004939BA" w:rsidRDefault="004939BA" w:rsidP="00E550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939BA" w:rsidRPr="00814DA4" w:rsidRDefault="004939BA" w:rsidP="00E550A3">
      <w:pPr>
        <w:pStyle w:val="BodyText2"/>
      </w:pPr>
    </w:p>
    <w:sectPr w:rsidR="004939BA" w:rsidRPr="00814DA4" w:rsidSect="000528CB">
      <w:footerReference w:type="default" r:id="rId10"/>
      <w:pgSz w:w="11906" w:h="16838"/>
      <w:pgMar w:top="624" w:right="680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39BA" w:rsidRDefault="004939BA" w:rsidP="002E4B10">
      <w:pPr>
        <w:spacing w:after="0" w:line="240" w:lineRule="auto"/>
      </w:pPr>
      <w:r>
        <w:separator/>
      </w:r>
    </w:p>
  </w:endnote>
  <w:endnote w:type="continuationSeparator" w:id="0">
    <w:p w:rsidR="004939BA" w:rsidRDefault="004939BA" w:rsidP="002E4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9BA" w:rsidRPr="004F6BCE" w:rsidRDefault="004939BA" w:rsidP="004F6BCE">
    <w:pPr>
      <w:jc w:val="center"/>
      <w:rPr>
        <w:sz w:val="16"/>
        <w:szCs w:val="16"/>
      </w:rPr>
    </w:pPr>
    <w:r w:rsidRPr="004F6BCE">
      <w:rPr>
        <w:sz w:val="16"/>
        <w:szCs w:val="16"/>
      </w:rPr>
      <w:t>„Dotacje na Innowacje”</w:t>
    </w:r>
    <w:r>
      <w:rPr>
        <w:sz w:val="16"/>
        <w:szCs w:val="16"/>
      </w:rPr>
      <w:t xml:space="preserve"> </w:t>
    </w:r>
    <w:r>
      <w:rPr>
        <w:sz w:val="16"/>
        <w:szCs w:val="16"/>
      </w:rPr>
      <w:br/>
    </w:r>
    <w:r w:rsidRPr="004F6BCE">
      <w:rPr>
        <w:sz w:val="16"/>
        <w:szCs w:val="16"/>
      </w:rPr>
      <w:t xml:space="preserve"> „Inwestujemy w Waszą przyszłość”</w:t>
    </w:r>
  </w:p>
  <w:p w:rsidR="004939BA" w:rsidRPr="004F6BCE" w:rsidRDefault="004939BA" w:rsidP="004F6BCE">
    <w:pPr>
      <w:jc w:val="center"/>
      <w:rPr>
        <w:sz w:val="16"/>
        <w:szCs w:val="16"/>
      </w:rPr>
    </w:pPr>
    <w:r w:rsidRPr="004F6BCE">
      <w:rPr>
        <w:sz w:val="16"/>
        <w:szCs w:val="16"/>
      </w:rPr>
      <w:t xml:space="preserve">Projekt pn.: „, </w:t>
    </w:r>
    <w:hyperlink r:id="rId1" w:history="1">
      <w:r w:rsidRPr="004F6BCE">
        <w:rPr>
          <w:rStyle w:val="Hyperlink"/>
          <w:color w:val="auto"/>
          <w:sz w:val="16"/>
          <w:szCs w:val="16"/>
          <w:u w:val="none"/>
        </w:rPr>
        <w:t>WWW.pomockowala@łączymy</w:t>
      </w:r>
    </w:hyperlink>
    <w:r w:rsidRPr="004F6BCE">
      <w:rPr>
        <w:sz w:val="16"/>
        <w:szCs w:val="16"/>
      </w:rPr>
      <w:t xml:space="preserve"> z przyszłością.pl” współfinansowany przez Unię Europejską ze środków Europejskiego Funduszu Rozwoju Regionalnego w ramach Programu Operacyjnego Innowacyjna Gospodarka, Oś priorytetowa 8: Społeczeństwo informacyjne - zwiększanie innowacyjności gospodarki, Działanie 8.3 Przeciwdziałanie wykluczeniu cyfrowemu – eInclusion realizowany przez Urząd Gminy w Kowali.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39BA" w:rsidRDefault="004939BA" w:rsidP="002E4B10">
      <w:pPr>
        <w:spacing w:after="0" w:line="240" w:lineRule="auto"/>
      </w:pPr>
      <w:r>
        <w:separator/>
      </w:r>
    </w:p>
  </w:footnote>
  <w:footnote w:type="continuationSeparator" w:id="0">
    <w:p w:rsidR="004939BA" w:rsidRDefault="004939BA" w:rsidP="002E4B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82A2B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0FEC1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CB4A7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9CA69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8CE4C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8CEE9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F02EA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9D6E0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35685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14C33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1">
    <w:nsid w:val="0BA27AE6"/>
    <w:multiLevelType w:val="hybridMultilevel"/>
    <w:tmpl w:val="18D2B8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C832A8C"/>
    <w:multiLevelType w:val="hybridMultilevel"/>
    <w:tmpl w:val="781066A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0FDC2091"/>
    <w:multiLevelType w:val="hybridMultilevel"/>
    <w:tmpl w:val="C7C685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1109298D"/>
    <w:multiLevelType w:val="hybridMultilevel"/>
    <w:tmpl w:val="B7ACAF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E8104C6"/>
    <w:multiLevelType w:val="hybridMultilevel"/>
    <w:tmpl w:val="BD2485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62D52B3"/>
    <w:multiLevelType w:val="hybridMultilevel"/>
    <w:tmpl w:val="ABEC1B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90442CA"/>
    <w:multiLevelType w:val="hybridMultilevel"/>
    <w:tmpl w:val="BDB2FE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2D0C62EC"/>
    <w:multiLevelType w:val="hybridMultilevel"/>
    <w:tmpl w:val="A89ABD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E536EF6"/>
    <w:multiLevelType w:val="hybridMultilevel"/>
    <w:tmpl w:val="AC56D3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5395851"/>
    <w:multiLevelType w:val="hybridMultilevel"/>
    <w:tmpl w:val="FF9ED8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9354C31"/>
    <w:multiLevelType w:val="hybridMultilevel"/>
    <w:tmpl w:val="E4A8A3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BD02A54"/>
    <w:multiLevelType w:val="hybridMultilevel"/>
    <w:tmpl w:val="1C6E2CC6"/>
    <w:lvl w:ilvl="0" w:tplc="A3D6EA0C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23">
    <w:nsid w:val="540B6C3E"/>
    <w:multiLevelType w:val="hybridMultilevel"/>
    <w:tmpl w:val="C43817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9D047E0"/>
    <w:multiLevelType w:val="hybridMultilevel"/>
    <w:tmpl w:val="3340A6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75B6B56"/>
    <w:multiLevelType w:val="hybridMultilevel"/>
    <w:tmpl w:val="68EA79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7DC1E70"/>
    <w:multiLevelType w:val="hybridMultilevel"/>
    <w:tmpl w:val="CE9A6F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CEA2619"/>
    <w:multiLevelType w:val="hybridMultilevel"/>
    <w:tmpl w:val="B9E88680"/>
    <w:lvl w:ilvl="0" w:tplc="A3D6EA0C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28">
    <w:nsid w:val="73C51438"/>
    <w:multiLevelType w:val="hybridMultilevel"/>
    <w:tmpl w:val="A5C4F9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9E50FA6"/>
    <w:multiLevelType w:val="hybridMultilevel"/>
    <w:tmpl w:val="DC5674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FFA0149"/>
    <w:multiLevelType w:val="hybridMultilevel"/>
    <w:tmpl w:val="1674C6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9"/>
  </w:num>
  <w:num w:numId="18">
    <w:abstractNumId w:val="11"/>
  </w:num>
  <w:num w:numId="19">
    <w:abstractNumId w:val="24"/>
  </w:num>
  <w:num w:numId="20">
    <w:abstractNumId w:val="30"/>
  </w:num>
  <w:num w:numId="21">
    <w:abstractNumId w:val="23"/>
  </w:num>
  <w:num w:numId="22">
    <w:abstractNumId w:val="10"/>
  </w:num>
  <w:num w:numId="23">
    <w:abstractNumId w:val="27"/>
  </w:num>
  <w:num w:numId="24">
    <w:abstractNumId w:val="20"/>
  </w:num>
  <w:num w:numId="25">
    <w:abstractNumId w:val="29"/>
  </w:num>
  <w:num w:numId="26">
    <w:abstractNumId w:val="26"/>
  </w:num>
  <w:num w:numId="27">
    <w:abstractNumId w:val="16"/>
  </w:num>
  <w:num w:numId="28">
    <w:abstractNumId w:val="14"/>
  </w:num>
  <w:num w:numId="29">
    <w:abstractNumId w:val="22"/>
  </w:num>
  <w:num w:numId="30">
    <w:abstractNumId w:val="25"/>
  </w:num>
  <w:num w:numId="31">
    <w:abstractNumId w:val="15"/>
  </w:num>
  <w:num w:numId="32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28CB"/>
    <w:rsid w:val="000279B6"/>
    <w:rsid w:val="00033ED3"/>
    <w:rsid w:val="000528CB"/>
    <w:rsid w:val="00081383"/>
    <w:rsid w:val="00084C87"/>
    <w:rsid w:val="00090EC0"/>
    <w:rsid w:val="000A6BCA"/>
    <w:rsid w:val="000B31DD"/>
    <w:rsid w:val="000E4328"/>
    <w:rsid w:val="000F2B8D"/>
    <w:rsid w:val="00105444"/>
    <w:rsid w:val="001076A8"/>
    <w:rsid w:val="00180FA2"/>
    <w:rsid w:val="001A4F58"/>
    <w:rsid w:val="00211620"/>
    <w:rsid w:val="002543F0"/>
    <w:rsid w:val="00257DB7"/>
    <w:rsid w:val="002A6E4B"/>
    <w:rsid w:val="002B29C1"/>
    <w:rsid w:val="002E4B10"/>
    <w:rsid w:val="00385224"/>
    <w:rsid w:val="00387ADE"/>
    <w:rsid w:val="0039046D"/>
    <w:rsid w:val="003C0AD4"/>
    <w:rsid w:val="003F4D90"/>
    <w:rsid w:val="004101AC"/>
    <w:rsid w:val="00420770"/>
    <w:rsid w:val="004308B5"/>
    <w:rsid w:val="00435C4A"/>
    <w:rsid w:val="004939BA"/>
    <w:rsid w:val="004B39D2"/>
    <w:rsid w:val="004F1AB0"/>
    <w:rsid w:val="004F6BCE"/>
    <w:rsid w:val="00526759"/>
    <w:rsid w:val="00540176"/>
    <w:rsid w:val="005B4D0C"/>
    <w:rsid w:val="005C3E3E"/>
    <w:rsid w:val="005E1434"/>
    <w:rsid w:val="005F5333"/>
    <w:rsid w:val="0060391A"/>
    <w:rsid w:val="00604219"/>
    <w:rsid w:val="00605E22"/>
    <w:rsid w:val="00612DDA"/>
    <w:rsid w:val="00652884"/>
    <w:rsid w:val="00673EE8"/>
    <w:rsid w:val="006A714A"/>
    <w:rsid w:val="006F04E7"/>
    <w:rsid w:val="007010BB"/>
    <w:rsid w:val="00710193"/>
    <w:rsid w:val="00734C91"/>
    <w:rsid w:val="007A538A"/>
    <w:rsid w:val="00813B56"/>
    <w:rsid w:val="00814DA4"/>
    <w:rsid w:val="00815199"/>
    <w:rsid w:val="00817022"/>
    <w:rsid w:val="00871FB2"/>
    <w:rsid w:val="008B24DA"/>
    <w:rsid w:val="008B5019"/>
    <w:rsid w:val="008C687D"/>
    <w:rsid w:val="00916FDF"/>
    <w:rsid w:val="009632C5"/>
    <w:rsid w:val="00971AE9"/>
    <w:rsid w:val="009831C7"/>
    <w:rsid w:val="009941AC"/>
    <w:rsid w:val="00A36806"/>
    <w:rsid w:val="00A96506"/>
    <w:rsid w:val="00B17E40"/>
    <w:rsid w:val="00B7799E"/>
    <w:rsid w:val="00BB128B"/>
    <w:rsid w:val="00C12276"/>
    <w:rsid w:val="00C16728"/>
    <w:rsid w:val="00C31E5E"/>
    <w:rsid w:val="00C42A3A"/>
    <w:rsid w:val="00C66009"/>
    <w:rsid w:val="00CD5159"/>
    <w:rsid w:val="00CD6566"/>
    <w:rsid w:val="00CF7165"/>
    <w:rsid w:val="00D04024"/>
    <w:rsid w:val="00D10327"/>
    <w:rsid w:val="00D61781"/>
    <w:rsid w:val="00D627B9"/>
    <w:rsid w:val="00D86A97"/>
    <w:rsid w:val="00DB47DB"/>
    <w:rsid w:val="00DC25E1"/>
    <w:rsid w:val="00DD4CA9"/>
    <w:rsid w:val="00E550A3"/>
    <w:rsid w:val="00E6339D"/>
    <w:rsid w:val="00E70F67"/>
    <w:rsid w:val="00E75891"/>
    <w:rsid w:val="00EE5CF4"/>
    <w:rsid w:val="00F24045"/>
    <w:rsid w:val="00F33C39"/>
    <w:rsid w:val="00F61ACF"/>
    <w:rsid w:val="00FE2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0B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528C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52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28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E4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E4B1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E4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E4B10"/>
    <w:rPr>
      <w:rFonts w:cs="Times New Roman"/>
    </w:rPr>
  </w:style>
  <w:style w:type="paragraph" w:styleId="NoSpacing">
    <w:name w:val="No Spacing"/>
    <w:uiPriority w:val="99"/>
    <w:qFormat/>
    <w:rsid w:val="00DB47DB"/>
    <w:rPr>
      <w:rFonts w:cs="Calibri"/>
      <w:lang w:eastAsia="en-US"/>
    </w:rPr>
  </w:style>
  <w:style w:type="character" w:styleId="Hyperlink">
    <w:name w:val="Hyperlink"/>
    <w:basedOn w:val="DefaultParagraphFont"/>
    <w:uiPriority w:val="99"/>
    <w:rsid w:val="00DB47DB"/>
    <w:rPr>
      <w:rFonts w:cs="Times New Roman"/>
      <w:color w:val="0000FF"/>
      <w:u w:val="single"/>
    </w:rPr>
  </w:style>
  <w:style w:type="paragraph" w:customStyle="1" w:styleId="Bezodstpw">
    <w:name w:val="Bez odstępów"/>
    <w:uiPriority w:val="99"/>
    <w:rsid w:val="00652884"/>
    <w:rPr>
      <w:rFonts w:eastAsia="Times New Roman" w:cs="Calibri"/>
      <w:lang w:eastAsia="en-US"/>
    </w:rPr>
  </w:style>
  <w:style w:type="character" w:customStyle="1" w:styleId="BodyTextChar1">
    <w:name w:val="Body Text Char1"/>
    <w:uiPriority w:val="99"/>
    <w:semiHidden/>
    <w:locked/>
    <w:rsid w:val="006F04E7"/>
    <w:rPr>
      <w:rFonts w:ascii="Arial" w:hAnsi="Arial"/>
      <w:lang w:val="pl-PL" w:eastAsia="pl-PL"/>
    </w:rPr>
  </w:style>
  <w:style w:type="paragraph" w:styleId="BodyText">
    <w:name w:val="Body Text"/>
    <w:basedOn w:val="Normal"/>
    <w:link w:val="BodyTextChar"/>
    <w:uiPriority w:val="99"/>
    <w:semiHidden/>
    <w:rsid w:val="006F04E7"/>
    <w:pPr>
      <w:spacing w:after="120" w:line="240" w:lineRule="auto"/>
    </w:pPr>
    <w:rPr>
      <w:rFonts w:ascii="Arial" w:hAnsi="Arial"/>
      <w:sz w:val="20"/>
      <w:szCs w:val="20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9046D"/>
    <w:rPr>
      <w:rFonts w:cs="Times New Roman"/>
      <w:lang w:eastAsia="en-US"/>
    </w:rPr>
  </w:style>
  <w:style w:type="paragraph" w:styleId="BodyText2">
    <w:name w:val="Body Text 2"/>
    <w:basedOn w:val="Normal"/>
    <w:link w:val="BodyText2Char"/>
    <w:uiPriority w:val="99"/>
    <w:rsid w:val="0038522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86A97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97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mockowala@&#322;&#261;czym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169</Words>
  <Characters>1018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Rafał Bielecki</cp:lastModifiedBy>
  <cp:revision>2</cp:revision>
  <cp:lastPrinted>2011-03-03T06:58:00Z</cp:lastPrinted>
  <dcterms:created xsi:type="dcterms:W3CDTF">2011-03-03T11:08:00Z</dcterms:created>
  <dcterms:modified xsi:type="dcterms:W3CDTF">2011-03-03T11:08:00Z</dcterms:modified>
</cp:coreProperties>
</file>