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9" w:rsidRDefault="0040481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Komarówka Podlaska, 05.12.2018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</w:t>
      </w:r>
    </w:p>
    <w:p w:rsidR="0071416C" w:rsidRDefault="0071416C">
      <w:pPr>
        <w:pStyle w:val="Standard"/>
        <w:jc w:val="center"/>
        <w:rPr>
          <w:rFonts w:ascii="Times New Roman" w:hAnsi="Times New Roman"/>
          <w:b/>
          <w:bCs/>
        </w:rPr>
      </w:pPr>
    </w:p>
    <w:p w:rsidR="00B32429" w:rsidRDefault="0071416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KIEROWNIK</w:t>
      </w:r>
      <w:r w:rsidR="00404816">
        <w:rPr>
          <w:rFonts w:ascii="Times New Roman" w:hAnsi="Times New Roman"/>
          <w:b/>
          <w:bCs/>
        </w:rPr>
        <w:t xml:space="preserve"> GMINNEGO OŚRODKA POMOCY SPOŁECZNEJ</w:t>
      </w:r>
    </w:p>
    <w:p w:rsidR="00B32429" w:rsidRDefault="0040481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W KOMARÓWCE PODLASKIEJ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OGŁASZA NABÓR KANDYDATÓW NA </w:t>
      </w:r>
      <w:r>
        <w:rPr>
          <w:rFonts w:ascii="Times New Roman" w:hAnsi="Times New Roman"/>
        </w:rPr>
        <w:t>STANOWISKO PRACY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PRACOWNIKA SOCJALNEGO</w:t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 GMINNYM OŚRODKU POMOCY SPOŁECZNEJ W KOMARÓWCE PODLASKIEJ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Wymagania niezbędne:</w:t>
      </w:r>
    </w:p>
    <w:p w:rsidR="00B32429" w:rsidRDefault="00B32429">
      <w:pPr>
        <w:pStyle w:val="Standard"/>
        <w:jc w:val="both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obywatelstwo polskie, obywatelstwo kraju UE lub kraju, któremu na podstawie umów </w:t>
      </w:r>
      <w:proofErr w:type="gramStart"/>
      <w:r>
        <w:rPr>
          <w:rFonts w:ascii="Times New Roman" w:hAnsi="Times New Roman"/>
        </w:rPr>
        <w:t>międzynarodowych</w:t>
      </w:r>
      <w:proofErr w:type="gramEnd"/>
      <w:r>
        <w:rPr>
          <w:rFonts w:ascii="Times New Roman" w:hAnsi="Times New Roman"/>
        </w:rPr>
        <w:t xml:space="preserve"> lub przepisów prawa wspólno</w:t>
      </w:r>
      <w:r>
        <w:rPr>
          <w:rFonts w:ascii="Times New Roman" w:hAnsi="Times New Roman"/>
        </w:rPr>
        <w:t>towego przysługuje prawo podjęcia zatrudnienia na terytorium RP,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wykształcenie – </w:t>
      </w:r>
      <w:proofErr w:type="gramStart"/>
      <w:r>
        <w:rPr>
          <w:rFonts w:ascii="Times New Roman" w:hAnsi="Times New Roman"/>
        </w:rPr>
        <w:t>spełnione co</w:t>
      </w:r>
      <w:proofErr w:type="gramEnd"/>
      <w:r>
        <w:rPr>
          <w:rFonts w:ascii="Times New Roman" w:hAnsi="Times New Roman"/>
        </w:rPr>
        <w:t xml:space="preserve"> najmniej jednego z niżej wymienionych warunków: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ukończone kolegium pracowników służb społecznych,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ukończone studia wyższe na kierunku praca socjalna,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do dnia 31 grudnia 2013 r. ukończone studia wyższe o specjalności przygotowującej do </w:t>
      </w:r>
      <w:r>
        <w:rPr>
          <w:rFonts w:ascii="Times New Roman" w:hAnsi="Times New Roman"/>
        </w:rPr>
        <w:tab/>
        <w:t xml:space="preserve">zawodu pracownika socjalnego na jednym z </w:t>
      </w:r>
      <w:proofErr w:type="spellStart"/>
      <w:r>
        <w:rPr>
          <w:rFonts w:ascii="Times New Roman" w:hAnsi="Times New Roman"/>
        </w:rPr>
        <w:t>kierunków</w:t>
      </w:r>
      <w:proofErr w:type="gramStart"/>
      <w:r>
        <w:rPr>
          <w:rFonts w:ascii="Times New Roman" w:hAnsi="Times New Roman"/>
        </w:rPr>
        <w:t>:pedagogika</w:t>
      </w:r>
      <w:proofErr w:type="spellEnd"/>
      <w:proofErr w:type="gramEnd"/>
      <w:r>
        <w:rPr>
          <w:rFonts w:ascii="Times New Roman" w:hAnsi="Times New Roman"/>
        </w:rPr>
        <w:t xml:space="preserve">, pedagogika specjalna, </w:t>
      </w:r>
      <w:r>
        <w:rPr>
          <w:rFonts w:ascii="Times New Roman" w:hAnsi="Times New Roman"/>
        </w:rPr>
        <w:tab/>
        <w:t xml:space="preserve">politologia, polityka społeczna, </w:t>
      </w:r>
      <w:proofErr w:type="spellStart"/>
      <w:r>
        <w:rPr>
          <w:rFonts w:ascii="Times New Roman" w:hAnsi="Times New Roman"/>
        </w:rPr>
        <w:t>psychologia,socjologia</w:t>
      </w:r>
      <w:proofErr w:type="spellEnd"/>
      <w:r>
        <w:rPr>
          <w:rFonts w:ascii="Times New Roman" w:hAnsi="Times New Roman"/>
        </w:rPr>
        <w:t>, nauki o rodzinie. Zgodnie 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rozporządzeniem Ministra Pracy i Polityki Społecznej z dnia 25 stycznia 2008 r. (Dz. </w:t>
      </w:r>
      <w:proofErr w:type="spellStart"/>
      <w:r>
        <w:rPr>
          <w:rFonts w:ascii="Times New Roman" w:hAnsi="Times New Roman"/>
        </w:rPr>
        <w:t>U.</w:t>
      </w:r>
      <w:proofErr w:type="gramStart"/>
      <w:r>
        <w:rPr>
          <w:rFonts w:ascii="Times New Roman" w:hAnsi="Times New Roman"/>
        </w:rPr>
        <w:t>nr</w:t>
      </w:r>
      <w:proofErr w:type="spellEnd"/>
      <w:proofErr w:type="gramEnd"/>
      <w:r>
        <w:rPr>
          <w:rFonts w:ascii="Times New Roman" w:hAnsi="Times New Roman"/>
        </w:rPr>
        <w:t xml:space="preserve"> 27 </w:t>
      </w:r>
      <w:r>
        <w:rPr>
          <w:rFonts w:ascii="Times New Roman" w:hAnsi="Times New Roman"/>
        </w:rPr>
        <w:tab/>
        <w:t>poz. 158)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- spełnienie wymogów określonych w art. 156 ustawy z dnia 12 marca 2004 r. o pomocy </w:t>
      </w:r>
      <w:r>
        <w:rPr>
          <w:rFonts w:ascii="Times New Roman" w:hAnsi="Times New Roman"/>
        </w:rPr>
        <w:tab/>
        <w:t xml:space="preserve">społecznej (tj. 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2016r. poz.930 z </w:t>
      </w:r>
      <w:proofErr w:type="spellStart"/>
      <w:r>
        <w:rPr>
          <w:rFonts w:ascii="Times New Roman" w:hAnsi="Times New Roman"/>
        </w:rPr>
        <w:t>pózn.</w:t>
      </w:r>
      <w:proofErr w:type="gramStart"/>
      <w:r>
        <w:rPr>
          <w:rFonts w:ascii="Times New Roman" w:hAnsi="Times New Roman"/>
        </w:rPr>
        <w:t>zm</w:t>
      </w:r>
      <w:proofErr w:type="spellEnd"/>
      <w:proofErr w:type="gramEnd"/>
      <w:r>
        <w:rPr>
          <w:rFonts w:ascii="Times New Roman" w:hAnsi="Times New Roman"/>
        </w:rPr>
        <w:t>.)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stan zdro</w:t>
      </w:r>
      <w:r>
        <w:rPr>
          <w:rFonts w:ascii="Times New Roman" w:hAnsi="Times New Roman"/>
        </w:rPr>
        <w:t>wia pozwalający na zatrudnienie na w/w stanowisku pracy,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nieposzlakowana opinia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pełna zdolność do czynności prawnych oraz korzystania z pełni </w:t>
      </w:r>
      <w:proofErr w:type="gramStart"/>
      <w:r>
        <w:rPr>
          <w:rFonts w:ascii="Times New Roman" w:hAnsi="Times New Roman"/>
        </w:rPr>
        <w:t>praw</w:t>
      </w:r>
      <w:proofErr w:type="gramEnd"/>
      <w:r>
        <w:rPr>
          <w:rFonts w:ascii="Times New Roman" w:hAnsi="Times New Roman"/>
        </w:rPr>
        <w:t xml:space="preserve"> publicznych,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niekaralność sądowa za przestępstwo ścigane z oskarżenia publicznego lub umyślne przest</w:t>
      </w:r>
      <w:r>
        <w:rPr>
          <w:rFonts w:ascii="Times New Roman" w:hAnsi="Times New Roman"/>
        </w:rPr>
        <w:t>ępstwo skarbowe.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prawo jazdy kat. B</w:t>
      </w:r>
    </w:p>
    <w:p w:rsidR="00B32429" w:rsidRDefault="00B32429">
      <w:pPr>
        <w:pStyle w:val="Standard"/>
        <w:jc w:val="both"/>
        <w:rPr>
          <w:rFonts w:ascii="Times New Roman" w:hAnsi="Times New Roman"/>
        </w:rPr>
      </w:pPr>
    </w:p>
    <w:p w:rsidR="00B32429" w:rsidRDefault="0040481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2.Wymagania dodatkowe:</w:t>
      </w:r>
    </w:p>
    <w:p w:rsidR="00B32429" w:rsidRDefault="00B32429">
      <w:pPr>
        <w:pStyle w:val="Standard"/>
        <w:jc w:val="both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mile  widziane</w:t>
      </w:r>
      <w:proofErr w:type="gramEnd"/>
      <w:r>
        <w:rPr>
          <w:rFonts w:ascii="Times New Roman" w:hAnsi="Times New Roman"/>
        </w:rPr>
        <w:t xml:space="preserve"> doświadczenie zawodowe na stanowisku pracownik socjalny w ośrodku pomocy społecznej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znajomość ustawy o pomocy społecznej oraz rozporządzeń do ustawy,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) znajomość ustawy o</w:t>
      </w:r>
      <w:r>
        <w:rPr>
          <w:rFonts w:ascii="Times New Roman" w:hAnsi="Times New Roman"/>
        </w:rPr>
        <w:t xml:space="preserve"> przeciwdziałaniu przemocy w rodzinie,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) znajomość ustawy o wspieraniu i systemie pieczy zastępczej,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znajomość przepisów Kodeksu postępowania administracyjnego,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znajomość ustawy o ochronie danych osobowych,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) umiejętność interpretacji przepisów pra</w:t>
      </w:r>
      <w:r>
        <w:rPr>
          <w:rFonts w:ascii="Times New Roman" w:hAnsi="Times New Roman"/>
        </w:rPr>
        <w:t>wnych,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znajomość obsługi programów komputerowych WINDOWS XP, pakiet Microsoft Office,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i)  komunikatywność</w:t>
      </w:r>
      <w:proofErr w:type="gramEnd"/>
      <w:r>
        <w:rPr>
          <w:rFonts w:ascii="Times New Roman" w:hAnsi="Times New Roman"/>
        </w:rPr>
        <w:t>, kreatywność, odporność na stres, umiejętność pracy w zespole dokładność, odpowiedzialność, sumienność, samodzielność.</w:t>
      </w:r>
    </w:p>
    <w:p w:rsidR="00B32429" w:rsidRDefault="00B32429">
      <w:pPr>
        <w:pStyle w:val="Standard"/>
        <w:jc w:val="both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Zakres główny zadań wyko</w:t>
      </w:r>
      <w:r>
        <w:rPr>
          <w:rFonts w:ascii="Times New Roman" w:hAnsi="Times New Roman"/>
          <w:b/>
          <w:bCs/>
        </w:rPr>
        <w:t>nywanych na stanowisku</w:t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praca socjalna,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dokonywanie analiz i ocen zjawisk, które powodują zapotrzebowanie na świadczenia z pomocy społecznej oraz kwalifikowanie do uzyskania tych świadczeń,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przeprowadzanie wywiadów środowiskowych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sporządzanie </w:t>
      </w:r>
      <w:r>
        <w:rPr>
          <w:rFonts w:ascii="Times New Roman" w:hAnsi="Times New Roman"/>
        </w:rPr>
        <w:t>kontraktów socjalnych,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udzielanie informacji, wskazówek i pomocy w zakresie rozwiązywania spraw życiowych osobom, które dzięki tej pomocy będą zdolne samodzielnie rozwiązywać problemy będące przyczyną trudnej sytuacji życiowej; skuteczne posługiwanie si</w:t>
      </w:r>
      <w:r>
        <w:rPr>
          <w:rFonts w:ascii="Times New Roman" w:hAnsi="Times New Roman"/>
        </w:rPr>
        <w:t>ę przepisami prawa w realizacji tych zadań.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6)pomoc</w:t>
      </w:r>
      <w:proofErr w:type="gramEnd"/>
      <w:r>
        <w:rPr>
          <w:rFonts w:ascii="Times New Roman" w:hAnsi="Times New Roman"/>
        </w:rPr>
        <w:t xml:space="preserve"> w uzyskaniu dla tych osób będących w trudnej sytuacji życiowej poradnictwa dotyczącego możliwości rozwiązywania problemów i udzielania pomocy przez właściwe instytucje państwowe, samorządowe i organizacje</w:t>
      </w:r>
      <w:r>
        <w:rPr>
          <w:rFonts w:ascii="Times New Roman" w:hAnsi="Times New Roman"/>
        </w:rPr>
        <w:t xml:space="preserve"> pozarządowe oraz wspieranie w uzyskiwaniu pomocy,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udzielanie pomocy zgodnie z zasadami etyki zawodowej,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8)pobudzanie</w:t>
      </w:r>
      <w:proofErr w:type="gramEnd"/>
      <w:r>
        <w:rPr>
          <w:rFonts w:ascii="Times New Roman" w:hAnsi="Times New Roman"/>
        </w:rPr>
        <w:t xml:space="preserve"> społecznej aktywności i inspirowanie działań samopomocowych w zaspokajaniu niezbędnych potrzeb życiowych osób, rodzin, grup, środowisk </w:t>
      </w:r>
      <w:r>
        <w:rPr>
          <w:rFonts w:ascii="Times New Roman" w:hAnsi="Times New Roman"/>
        </w:rPr>
        <w:t>społecznych,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współpraca </w:t>
      </w:r>
      <w:proofErr w:type="gramStart"/>
      <w:r>
        <w:rPr>
          <w:rFonts w:ascii="Times New Roman" w:hAnsi="Times New Roman"/>
        </w:rPr>
        <w:t>i  współdziałanie</w:t>
      </w:r>
      <w:proofErr w:type="gramEnd"/>
      <w:r>
        <w:rPr>
          <w:rFonts w:ascii="Times New Roman" w:hAnsi="Times New Roman"/>
        </w:rPr>
        <w:t xml:space="preserve"> z innymi specjalistami celu przeciwdziałania i ograniczania patologii i skutków negatywnych zjawisk społecznych, łagodzenie skutków ubóstwa,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współpraca z organizacjami pozarządowymi, kościołami, instytucjami</w:t>
      </w:r>
      <w:r>
        <w:rPr>
          <w:rFonts w:ascii="Times New Roman" w:hAnsi="Times New Roman"/>
        </w:rPr>
        <w:t xml:space="preserve"> w zakresie organizowania pomocy,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inicjowanie nowych form pomocy osobom i rodzinom mającym trudną sytuację życiową oraz inspirowanie powołania instytucji świadczących usługi służące poprawie sytuacji takich osób i rodzin,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współuczestniczenie w insp</w:t>
      </w:r>
      <w:r>
        <w:rPr>
          <w:rFonts w:ascii="Times New Roman" w:hAnsi="Times New Roman"/>
        </w:rPr>
        <w:t xml:space="preserve">irowaniu, opracowaniu, wdrażaniu oraz rozwijaniu regionalnych i lokalnych programów pomocy społecznej ukierunkowanych na </w:t>
      </w:r>
      <w:proofErr w:type="gramStart"/>
      <w:r>
        <w:rPr>
          <w:rFonts w:ascii="Times New Roman" w:hAnsi="Times New Roman"/>
        </w:rPr>
        <w:t>podniesienie jakości</w:t>
      </w:r>
      <w:proofErr w:type="gramEnd"/>
      <w:r>
        <w:rPr>
          <w:rFonts w:ascii="Times New Roman" w:hAnsi="Times New Roman"/>
        </w:rPr>
        <w:t xml:space="preserve"> życia,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praca w rejonie opiekuńczym wskazanym przez kierownika, ustalenie planu pomocy osób korzystających z po</w:t>
      </w:r>
      <w:r>
        <w:rPr>
          <w:rFonts w:ascii="Times New Roman" w:hAnsi="Times New Roman"/>
        </w:rPr>
        <w:t>mocy, prowadzenie akt indywidualnych osób korzystających z pomocy,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sporządzanie sprawozdawczości z rejonu swojego działania,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15) praca w Zespole Interdyscyplinarnym I udział w powołanych grupach roboczych,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16) obsługa systemu “POMOST”, w szczególności;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wprowadzenie danych rodzin korzystających z pomocy społecznej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przygotowanie projektów decyzji administracyjnych,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) przygotowanie sprawozdawczości</w:t>
      </w:r>
    </w:p>
    <w:p w:rsidR="00B32429" w:rsidRDefault="004048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17) kierowanie do domów pomocy społecznej oraz umieszczanie w nich skierowanych osób.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Wymagane </w:t>
      </w:r>
      <w:r>
        <w:rPr>
          <w:rFonts w:ascii="Times New Roman" w:hAnsi="Times New Roman"/>
          <w:b/>
          <w:bCs/>
        </w:rPr>
        <w:t>dokumenty i oświadczenie:</w:t>
      </w: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>1) List motywacyjny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2) curriculum </w:t>
      </w:r>
      <w:proofErr w:type="spellStart"/>
      <w:r>
        <w:rPr>
          <w:rFonts w:ascii="Times New Roman" w:hAnsi="Times New Roman"/>
        </w:rPr>
        <w:t>Vitae</w:t>
      </w:r>
      <w:proofErr w:type="spellEnd"/>
      <w:r>
        <w:rPr>
          <w:rFonts w:ascii="Times New Roman" w:hAnsi="Times New Roman"/>
        </w:rPr>
        <w:t>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3) kserokopia dyplomów potwierdzających wykształcenie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4) kserokopia świadectw pracy lub zaświadczenie o zatrudnieniu w przypadku trwającego stosunku pracy,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5) kserokopia dokumentów potwier</w:t>
      </w:r>
      <w:r>
        <w:rPr>
          <w:rFonts w:ascii="Times New Roman" w:hAnsi="Times New Roman"/>
        </w:rPr>
        <w:t>dzających posiadania uprawnień, zaświadczeń, certyfikatów o ukończonych kursach, szkoleniach,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6) oświadczenia o stanie zdrowia pozwalającym na zatrudnienie na wskazanym stanowisku,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7) oświadczenie o posiadaniu pełnej zdolności do czynności prawnych I korzy</w:t>
      </w:r>
      <w:r>
        <w:rPr>
          <w:rFonts w:ascii="Times New Roman" w:hAnsi="Times New Roman"/>
        </w:rPr>
        <w:t xml:space="preserve">staniu z pełni </w:t>
      </w:r>
      <w:proofErr w:type="gramStart"/>
      <w:r>
        <w:rPr>
          <w:rFonts w:ascii="Times New Roman" w:hAnsi="Times New Roman"/>
        </w:rPr>
        <w:t>praw</w:t>
      </w:r>
      <w:proofErr w:type="gramEnd"/>
      <w:r>
        <w:rPr>
          <w:rFonts w:ascii="Times New Roman" w:hAnsi="Times New Roman"/>
        </w:rPr>
        <w:t xml:space="preserve"> publicznych,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8) oświadczenie niekaralności za umyślne przestępstwo ścigane z oskarżenia publicznego lub umyślne przestępstwo skarbowe,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9) oświadczenie o wyrażeniu zgody na przetwarzanie danych osobowych o treści: “Wyrażam zgodę na przet</w:t>
      </w:r>
      <w:r>
        <w:rPr>
          <w:rFonts w:ascii="Times New Roman" w:hAnsi="Times New Roman"/>
        </w:rPr>
        <w:t xml:space="preserve">warzanie moich danych osobowych zawartych w ofercie pracy dla potrzeb niezbędnych do realizacji procesu rekrutacji, zgodnie z ustawą z dnia 10 maja 2018r. (Dz.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2018r. Poz.1000)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>10) spis dokumentów składanych w ofercie przez kandydata,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11) </w:t>
      </w:r>
      <w:r>
        <w:rPr>
          <w:rFonts w:ascii="Times New Roman" w:hAnsi="Times New Roman"/>
          <w:b/>
          <w:bCs/>
        </w:rPr>
        <w:t>wszystkie wy</w:t>
      </w:r>
      <w:r>
        <w:rPr>
          <w:rFonts w:ascii="Times New Roman" w:hAnsi="Times New Roman"/>
          <w:b/>
          <w:bCs/>
        </w:rPr>
        <w:t>magane dokumenty powinny być własnoręcznie podpisane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  <w:b/>
          <w:bCs/>
        </w:rPr>
        <w:t xml:space="preserve"> Pierwszeństwo w zatrudnieniu mają kandydaci z terenu Gminy Komarówka Podlaska.         </w:t>
      </w:r>
    </w:p>
    <w:p w:rsidR="00B32429" w:rsidRDefault="00B32429">
      <w:pPr>
        <w:pStyle w:val="Standard"/>
        <w:jc w:val="both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Wymagane dokumenty aplikacyjne: list motywacyjny oraz szczegółowe CV powinny być opatrzone klauzulą:</w:t>
      </w:r>
    </w:p>
    <w:p w:rsidR="00B32429" w:rsidRDefault="004048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“ </w:t>
      </w:r>
      <w:r>
        <w:rPr>
          <w:rFonts w:ascii="Times New Roman" w:hAnsi="Times New Roman" w:cs="Times New Roman"/>
          <w:b/>
          <w:bCs/>
        </w:rPr>
        <w:t>Wyra</w:t>
      </w:r>
      <w:r>
        <w:rPr>
          <w:rFonts w:ascii="Times New Roman" w:hAnsi="Times New Roman" w:cs="Times New Roman"/>
          <w:b/>
          <w:bCs/>
        </w:rPr>
        <w:t xml:space="preserve">żam zgodę na przetwarzanie moich danych osobowych zgodnie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z Rozporządzeniem Parlamentu Europejskiego i Rady (UE) 2016/679 z dnia 27 kwietnia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w sprawie swobodnego prz</w:t>
      </w:r>
      <w:r>
        <w:rPr>
          <w:rFonts w:ascii="Times New Roman" w:hAnsi="Times New Roman" w:cs="Times New Roman"/>
          <w:b/>
          <w:bCs/>
        </w:rPr>
        <w:t xml:space="preserve">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b/>
          <w:bCs/>
        </w:rPr>
        <w:t>publ</w:t>
      </w:r>
      <w:proofErr w:type="spellEnd"/>
      <w:r>
        <w:rPr>
          <w:rFonts w:ascii="Times New Roman" w:hAnsi="Times New Roman" w:cs="Times New Roman"/>
          <w:b/>
          <w:bCs/>
        </w:rPr>
        <w:t>. Dz. Urz. UE L Nr 119, s. 1 w celach zatrudnienia.</w:t>
      </w:r>
    </w:p>
    <w:p w:rsidR="00B32429" w:rsidRDefault="00B32429">
      <w:pPr>
        <w:pStyle w:val="Standard"/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B32429" w:rsidRDefault="00404816">
      <w:pPr>
        <w:pStyle w:val="Standard"/>
        <w:tabs>
          <w:tab w:val="left" w:pos="2235"/>
        </w:tabs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podpis)</w:t>
      </w:r>
    </w:p>
    <w:p w:rsidR="00B32429" w:rsidRDefault="00B32429">
      <w:pPr>
        <w:pStyle w:val="Standard"/>
        <w:spacing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32429" w:rsidRDefault="00B32429">
      <w:pPr>
        <w:pStyle w:val="Standard"/>
        <w:spacing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32429" w:rsidRDefault="00404816">
      <w:pPr>
        <w:pStyle w:val="Standard"/>
        <w:tabs>
          <w:tab w:val="left" w:pos="709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Administratorem danych osobowych przetwarzanych ww. celach </w:t>
      </w:r>
      <w:r>
        <w:rPr>
          <w:rFonts w:ascii="Times New Roman" w:hAnsi="Times New Roman" w:cs="Times New Roman"/>
        </w:rPr>
        <w:t>jest Gminny Ośrodek Pomocy społecznej w Komarówce Podlaskiej</w:t>
      </w:r>
    </w:p>
    <w:p w:rsidR="00B32429" w:rsidRDefault="00404816">
      <w:pPr>
        <w:pStyle w:val="Standard"/>
        <w:tabs>
          <w:tab w:val="left" w:pos="709"/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Zgodnie z Rozporządzeniem Parlamentu Europejskiego i Rady (UE) 2016/679 z dnia 27 kwietnia 2016 r. w sprawie ochrony osób fizycznych w związku z przetwarzaniem danych osobowych i w sprawie swobo</w:t>
      </w:r>
      <w:r>
        <w:rPr>
          <w:rFonts w:ascii="Times New Roman" w:hAnsi="Times New Roman" w:cs="Times New Roman"/>
        </w:rPr>
        <w:t xml:space="preserve">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Dz. Urz. UE L Nr 119, s. 1 osobie, której dane dotyczą przysługuje prawo:</w:t>
      </w:r>
    </w:p>
    <w:p w:rsidR="00B32429" w:rsidRDefault="00404816">
      <w:pPr>
        <w:pStyle w:val="Standard"/>
        <w:tabs>
          <w:tab w:val="left" w:pos="709"/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żądania dostępu do danych osobowych;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sprostowania, usunięcia lub </w:t>
      </w:r>
      <w:r>
        <w:rPr>
          <w:rFonts w:ascii="Times New Roman" w:hAnsi="Times New Roman" w:cs="Times New Roman"/>
        </w:rPr>
        <w:t>ograniczenia przetwarzania danych osobowych;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wniesienia sprzeciwu;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cofnięcia zgody w każdym momencie, jednak bez wpływu na zgodność z prawem przetwarzania danych osobowych, którego dokonano na podstawie zgody przed jej cofnięciem;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wniesienia skargi d</w:t>
      </w:r>
      <w:r>
        <w:rPr>
          <w:rFonts w:ascii="Times New Roman" w:hAnsi="Times New Roman" w:cs="Times New Roman"/>
        </w:rPr>
        <w:t>o Prezesa Urzędu Ochrony Danych Osobowych, ul. Stawki 2, 00 – 193 Warszawa.</w:t>
      </w:r>
    </w:p>
    <w:p w:rsidR="00B32429" w:rsidRDefault="00B32429">
      <w:pPr>
        <w:pStyle w:val="Standard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32429" w:rsidRDefault="00404816">
      <w:pPr>
        <w:pStyle w:val="Standard"/>
        <w:tabs>
          <w:tab w:val="left" w:pos="223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-e</w:t>
      </w:r>
      <w:proofErr w:type="spellEnd"/>
      <w:r>
        <w:rPr>
          <w:rFonts w:ascii="Times New Roman" w:hAnsi="Times New Roman" w:cs="Times New Roman"/>
        </w:rPr>
        <w:t>m się z treścią powyższego.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B32429" w:rsidRDefault="00404816">
      <w:pPr>
        <w:pStyle w:val="Standard"/>
        <w:tabs>
          <w:tab w:val="left" w:pos="2235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podpis)</w:t>
      </w: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Informacja o warunkach pracy na danym stanowisku:</w:t>
      </w: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  <w:t>1) wymiar czasu pracy – pełny etat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miejsce pracy – Gminny Ośrodek Pomocy Społecznej w Komarówce Podlaskiej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  <w:t xml:space="preserve">3) </w:t>
      </w:r>
      <w:r>
        <w:rPr>
          <w:rFonts w:ascii="Times New Roman" w:hAnsi="Times New Roman"/>
          <w:b/>
          <w:bCs/>
        </w:rPr>
        <w:t>umowa o pracę na czas nieokreślony</w:t>
      </w: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Informacje dodatkowe: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na temat naboru na w/w stanowisko można uzyskać pod nr tel. 83 3535481. </w:t>
      </w:r>
      <w:proofErr w:type="spellStart"/>
      <w:r>
        <w:rPr>
          <w:rFonts w:ascii="Times New Roman" w:hAnsi="Times New Roman"/>
        </w:rPr>
        <w:t>Aplikacje</w:t>
      </w:r>
      <w:proofErr w:type="gramStart"/>
      <w:r>
        <w:rPr>
          <w:rFonts w:ascii="Times New Roman" w:hAnsi="Times New Roman"/>
        </w:rPr>
        <w:t>,które</w:t>
      </w:r>
      <w:proofErr w:type="spellEnd"/>
      <w:proofErr w:type="gramEnd"/>
      <w:r>
        <w:rPr>
          <w:rFonts w:ascii="Times New Roman" w:hAnsi="Times New Roman"/>
        </w:rPr>
        <w:t xml:space="preserve"> wpłyną po niżej ok</w:t>
      </w:r>
      <w:r>
        <w:rPr>
          <w:rFonts w:ascii="Times New Roman" w:hAnsi="Times New Roman"/>
        </w:rPr>
        <w:t>reślonym terminie nie będą rozpatrywane. W przypadku wysłania oferty pocztą wiążącym terminem jest data wpływu do Gminnego Ośrodka Pomocy Społecznej w Komarówce Podlaskiej. Nie przyjmuje się dokumentów drogą elektroniczną.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Miejsce I termin składania do</w:t>
      </w:r>
      <w:r>
        <w:rPr>
          <w:rFonts w:ascii="Times New Roman" w:hAnsi="Times New Roman"/>
          <w:b/>
          <w:bCs/>
        </w:rPr>
        <w:t>kumentów:</w:t>
      </w:r>
    </w:p>
    <w:p w:rsidR="00B32429" w:rsidRDefault="00B32429">
      <w:pPr>
        <w:pStyle w:val="Standard"/>
        <w:rPr>
          <w:rFonts w:ascii="Times New Roman" w:hAnsi="Times New Roman"/>
          <w:b/>
          <w:bCs/>
        </w:rPr>
      </w:pP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Wymagane dokumenty aplikacyjne należy składać w terminie do </w:t>
      </w:r>
      <w:r>
        <w:rPr>
          <w:rFonts w:ascii="Times New Roman" w:hAnsi="Times New Roman"/>
          <w:b/>
          <w:bCs/>
        </w:rPr>
        <w:t xml:space="preserve">20 grudnia 2018 roku do godziny 15.30 </w:t>
      </w:r>
      <w:proofErr w:type="gramStart"/>
      <w:r>
        <w:rPr>
          <w:rFonts w:ascii="Times New Roman" w:hAnsi="Times New Roman"/>
          <w:b/>
          <w:bCs/>
        </w:rPr>
        <w:t>w</w:t>
      </w:r>
      <w:proofErr w:type="gramEnd"/>
      <w:r>
        <w:rPr>
          <w:rFonts w:ascii="Times New Roman" w:hAnsi="Times New Roman"/>
          <w:b/>
          <w:bCs/>
        </w:rPr>
        <w:t xml:space="preserve"> Gminnym Ośrodku Pomocy Społecznej w Komarówce Podlaskiej, ul. Wojska Polskiego 13, 21-311 Komarówka Podlaska, osobiście lub listem poleconym na w</w:t>
      </w:r>
      <w:r>
        <w:rPr>
          <w:rFonts w:ascii="Times New Roman" w:hAnsi="Times New Roman"/>
          <w:b/>
          <w:bCs/>
        </w:rPr>
        <w:t>yżej podany adres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9. Inne informacje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1)nabór</w:t>
      </w:r>
      <w:proofErr w:type="gramEnd"/>
      <w:r>
        <w:rPr>
          <w:rFonts w:ascii="Times New Roman" w:hAnsi="Times New Roman"/>
        </w:rPr>
        <w:t xml:space="preserve"> zostanie przeprowadzony w dwóch etapach:</w:t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pierwszy etap – sprawdzenie ofert pod względem formalnym, bez udziału kandydatów,</w:t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drugi etap – komisja konkursowa przeprowadzi indywidualną rozmowę z kandydatem.</w:t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Kandydaci dopuszczeni do drugiego etapu, o terminie I miejscu rozmowy zostaną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powiadomieni indywidualnie.</w:t>
      </w: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2) informacja o wyniku naboru będzie umieszczona na stronie </w:t>
      </w:r>
      <w:hyperlink r:id="rId6" w:history="1">
        <w:r>
          <w:rPr>
            <w:rFonts w:ascii="Times New Roman" w:hAnsi="Times New Roman"/>
            <w:b/>
            <w:bCs/>
            <w:u w:val="single"/>
          </w:rPr>
          <w:t>www.komarowka.naszops.pl</w:t>
        </w:r>
      </w:hyperlink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osoba </w:t>
      </w:r>
      <w:r>
        <w:rPr>
          <w:rFonts w:ascii="Times New Roman" w:hAnsi="Times New Roman"/>
        </w:rPr>
        <w:t>wybrana w wyniku konkursu przed zawarciem umowy o pracę zobowiązana jest przedłożyć zaświadczenie o niekaralności.</w:t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Kierownik Gminnego Ośrodka Pomocy Społecznej w</w:t>
      </w:r>
      <w:r>
        <w:rPr>
          <w:rFonts w:ascii="Times New Roman" w:hAnsi="Times New Roman"/>
        </w:rPr>
        <w:tab/>
      </w:r>
    </w:p>
    <w:p w:rsidR="00B32429" w:rsidRDefault="004048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Komarówce Podlaskiej</w:t>
      </w:r>
      <w:r>
        <w:rPr>
          <w:rFonts w:ascii="Times New Roman" w:hAnsi="Times New Roman"/>
        </w:rPr>
        <w:tab/>
      </w:r>
    </w:p>
    <w:p w:rsidR="00B32429" w:rsidRDefault="00B32429">
      <w:pPr>
        <w:pStyle w:val="Standard"/>
        <w:rPr>
          <w:rFonts w:ascii="Times New Roman" w:hAnsi="Times New Roman"/>
        </w:rPr>
      </w:pPr>
    </w:p>
    <w:p w:rsidR="00B32429" w:rsidRDefault="00404816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Krystyna </w:t>
      </w:r>
      <w:proofErr w:type="spellStart"/>
      <w:r>
        <w:rPr>
          <w:rFonts w:ascii="Times New Roman" w:hAnsi="Times New Roman"/>
        </w:rPr>
        <w:t>Wetoszka</w:t>
      </w:r>
      <w:proofErr w:type="spellEnd"/>
    </w:p>
    <w:sectPr w:rsidR="00B32429" w:rsidSect="00B3242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16" w:rsidRDefault="00404816" w:rsidP="00B32429">
      <w:r>
        <w:separator/>
      </w:r>
    </w:p>
  </w:endnote>
  <w:endnote w:type="continuationSeparator" w:id="0">
    <w:p w:rsidR="00404816" w:rsidRDefault="00404816" w:rsidP="00B3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16" w:rsidRDefault="00404816" w:rsidP="00B32429">
      <w:r w:rsidRPr="00B32429">
        <w:rPr>
          <w:color w:val="000000"/>
        </w:rPr>
        <w:separator/>
      </w:r>
    </w:p>
  </w:footnote>
  <w:footnote w:type="continuationSeparator" w:id="0">
    <w:p w:rsidR="00404816" w:rsidRDefault="00404816" w:rsidP="00B32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2429"/>
    <w:rsid w:val="002A4060"/>
    <w:rsid w:val="00404816"/>
    <w:rsid w:val="0071416C"/>
    <w:rsid w:val="00B3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242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2429"/>
    <w:pPr>
      <w:suppressAutoHyphens/>
    </w:pPr>
  </w:style>
  <w:style w:type="paragraph" w:customStyle="1" w:styleId="Heading">
    <w:name w:val="Heading"/>
    <w:basedOn w:val="Standard"/>
    <w:next w:val="Textbody"/>
    <w:rsid w:val="00B324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32429"/>
    <w:pPr>
      <w:spacing w:after="140" w:line="288" w:lineRule="auto"/>
    </w:pPr>
  </w:style>
  <w:style w:type="paragraph" w:styleId="Lista">
    <w:name w:val="List"/>
    <w:basedOn w:val="Textbody"/>
    <w:rsid w:val="00B32429"/>
  </w:style>
  <w:style w:type="paragraph" w:customStyle="1" w:styleId="Caption">
    <w:name w:val="Caption"/>
    <w:basedOn w:val="Standard"/>
    <w:rsid w:val="00B324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2429"/>
    <w:pPr>
      <w:suppressLineNumbers/>
    </w:pPr>
  </w:style>
  <w:style w:type="character" w:customStyle="1" w:styleId="Internetlink">
    <w:name w:val="Internet link"/>
    <w:rsid w:val="00B324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arowka.naszops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Komarówka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</cp:lastModifiedBy>
  <cp:revision>2</cp:revision>
  <dcterms:created xsi:type="dcterms:W3CDTF">2018-12-06T09:29:00Z</dcterms:created>
  <dcterms:modified xsi:type="dcterms:W3CDTF">2018-12-06T09:29:00Z</dcterms:modified>
</cp:coreProperties>
</file>