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65" w:rsidRDefault="004D1065" w:rsidP="00626BB0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:rsidR="004D1065" w:rsidRPr="00337802" w:rsidRDefault="004D1065" w:rsidP="00626BB0">
      <w:pPr>
        <w:pStyle w:val="Teksttreci30"/>
        <w:shd w:val="clear" w:color="auto" w:fill="auto"/>
        <w:spacing w:after="0" w:line="240" w:lineRule="exact"/>
      </w:pPr>
    </w:p>
    <w:p w:rsidR="004D1065" w:rsidRPr="00337802" w:rsidRDefault="004D1065" w:rsidP="00626BB0">
      <w:pPr>
        <w:pStyle w:val="Teksttreci30"/>
        <w:shd w:val="clear" w:color="auto" w:fill="auto"/>
        <w:spacing w:after="0" w:line="240" w:lineRule="exact"/>
      </w:pPr>
    </w:p>
    <w:p w:rsidR="004D1065" w:rsidRPr="00337802" w:rsidRDefault="004D1065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>
        <w:rPr>
          <w:rStyle w:val="Teksttreci2"/>
        </w:rPr>
        <w:t>i</w:t>
      </w:r>
      <w:bookmarkStart w:id="0" w:name="_GoBack"/>
      <w:bookmarkEnd w:id="0"/>
      <w:r w:rsidRPr="00337802">
        <w:rPr>
          <w:rStyle w:val="Teksttreci2"/>
        </w:rPr>
        <w:t>mię i nazwisko, miejscowość, data</w:t>
      </w:r>
    </w:p>
    <w:p w:rsidR="004D1065" w:rsidRPr="00D342E8" w:rsidRDefault="004D1065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1" w:name="bookmark0"/>
      <w:r w:rsidRPr="00D342E8">
        <w:rPr>
          <w:b w:val="0"/>
          <w:sz w:val="22"/>
          <w:szCs w:val="22"/>
        </w:rPr>
        <w:t>I).</w:t>
      </w:r>
      <w:bookmarkEnd w:id="1"/>
    </w:p>
    <w:p w:rsidR="004D1065" w:rsidRDefault="004D1065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>
        <w:t>rn</w:t>
      </w:r>
      <w:r w:rsidRPr="00337802">
        <w:t>y</w:t>
      </w:r>
      <w:r>
        <w:t xml:space="preserve">              (t.j. Dz. U. z 2019</w:t>
      </w:r>
      <w:r w:rsidRPr="00337802">
        <w:t xml:space="preserve"> r.</w:t>
      </w:r>
      <w:r>
        <w:t>, poz. 1950 z późn.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4D1065" w:rsidRDefault="004D1065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4D1065" w:rsidRDefault="004D1065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>
        <w:t>6 czerwca 1997r. Kodeks karny              (t.j. Dz.U. z 2019</w:t>
      </w:r>
      <w:r w:rsidRPr="00337802">
        <w:t xml:space="preserve"> r.</w:t>
      </w:r>
      <w:r>
        <w:t>, poz. 1950</w:t>
      </w:r>
      <w:r w:rsidRPr="006246BE">
        <w:t xml:space="preserve"> </w:t>
      </w:r>
      <w:r>
        <w:t>z późn. zm.</w:t>
      </w:r>
      <w:r w:rsidRPr="00337802">
        <w:t>) oświadczam, że nie byłem/am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4D1065" w:rsidRDefault="004D1065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4D1065" w:rsidRDefault="004D1065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4D1065" w:rsidRDefault="004D1065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4D1065" w:rsidRPr="00337802" w:rsidRDefault="004D1065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4D1065" w:rsidRDefault="004D1065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>
        <w:t xml:space="preserve">onywanie pracy na stanowisku </w:t>
      </w:r>
      <w:r w:rsidRPr="00630DC5">
        <w:rPr>
          <w:rStyle w:val="Strong"/>
          <w:b w:val="0"/>
        </w:rPr>
        <w:t>ds.</w:t>
      </w:r>
      <w:r w:rsidRPr="00630DC5">
        <w:rPr>
          <w:rStyle w:val="Strong"/>
        </w:rPr>
        <w:t xml:space="preserve"> </w:t>
      </w:r>
      <w:r w:rsidRPr="00630DC5">
        <w:t>zamówień</w:t>
      </w:r>
      <w:r>
        <w:t xml:space="preserve"> publicznych i pozyskiwania środków</w:t>
      </w:r>
      <w:r>
        <w:rPr>
          <w:rStyle w:val="Strong"/>
        </w:rPr>
        <w:t xml:space="preserve">, </w:t>
      </w:r>
      <w:r w:rsidRPr="004000B9">
        <w:t>oraz obsługę monitora ekranowego.</w:t>
      </w:r>
    </w:p>
    <w:p w:rsidR="004D1065" w:rsidRPr="004000B9" w:rsidRDefault="004D1065" w:rsidP="00626BB0">
      <w:pPr>
        <w:pStyle w:val="Teksttreci20"/>
        <w:spacing w:before="0" w:after="0" w:line="274" w:lineRule="exact"/>
        <w:jc w:val="left"/>
      </w:pPr>
    </w:p>
    <w:p w:rsidR="004D1065" w:rsidRDefault="004D1065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4D1065" w:rsidRPr="00337802" w:rsidRDefault="004D1065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4D1065" w:rsidRDefault="004D1065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4D1065" w:rsidRDefault="004D1065"/>
    <w:sectPr w:rsidR="004D1065" w:rsidSect="00626BB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E31"/>
    <w:rsid w:val="00174735"/>
    <w:rsid w:val="001D68D6"/>
    <w:rsid w:val="0022579F"/>
    <w:rsid w:val="00321F3C"/>
    <w:rsid w:val="00326EE4"/>
    <w:rsid w:val="00337802"/>
    <w:rsid w:val="00344598"/>
    <w:rsid w:val="004000B9"/>
    <w:rsid w:val="004D1065"/>
    <w:rsid w:val="00504944"/>
    <w:rsid w:val="00550462"/>
    <w:rsid w:val="00553E31"/>
    <w:rsid w:val="005827A6"/>
    <w:rsid w:val="006246BE"/>
    <w:rsid w:val="00626BB0"/>
    <w:rsid w:val="00630DC5"/>
    <w:rsid w:val="006474EF"/>
    <w:rsid w:val="00653B40"/>
    <w:rsid w:val="006C1722"/>
    <w:rsid w:val="006E21A6"/>
    <w:rsid w:val="008D7C61"/>
    <w:rsid w:val="00D342E8"/>
    <w:rsid w:val="00F479B9"/>
    <w:rsid w:val="00FC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B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3">
    <w:name w:val="Tekst treści (3)_"/>
    <w:basedOn w:val="DefaultParagraphFont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6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Strong">
    <w:name w:val="Strong"/>
    <w:basedOn w:val="DefaultParagraphFont"/>
    <w:uiPriority w:val="99"/>
    <w:qFormat/>
    <w:rsid w:val="005049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183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kandydata ubiegającego się o stanowisko urzędnicze</dc:title>
  <dc:subject/>
  <dc:creator>Katarzyna Szymańska</dc:creator>
  <cp:keywords/>
  <dc:description/>
  <cp:lastModifiedBy>Bogdan Piszczatowski</cp:lastModifiedBy>
  <cp:revision>4</cp:revision>
  <cp:lastPrinted>2017-05-17T13:42:00Z</cp:lastPrinted>
  <dcterms:created xsi:type="dcterms:W3CDTF">2019-03-12T11:24:00Z</dcterms:created>
  <dcterms:modified xsi:type="dcterms:W3CDTF">2020-02-13T13:17:00Z</dcterms:modified>
</cp:coreProperties>
</file>