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F" w:rsidRDefault="00AC639F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AC639F" w:rsidRDefault="00AC639F">
      <w:pPr>
        <w:jc w:val="center"/>
        <w:rPr>
          <w:rFonts w:ascii="Times New Roman" w:hAnsi="Times New Roman"/>
          <w:b/>
        </w:rPr>
      </w:pPr>
    </w:p>
    <w:p w:rsidR="00AC639F" w:rsidRDefault="00AC6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AC639F" w:rsidRDefault="00AC6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AC639F" w:rsidRDefault="00AC6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AC639F" w:rsidRDefault="00AC639F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 Kobylin-Borzymy</w:t>
      </w:r>
    </w:p>
    <w:p w:rsidR="00AC639F" w:rsidRDefault="00AC639F" w:rsidP="003E0A41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B76793" w:rsidRDefault="00AC639F" w:rsidP="003E0A41">
      <w:pPr>
        <w:spacing w:before="120"/>
        <w:ind w:left="45"/>
        <w:rPr>
          <w:rFonts w:ascii="Times New Roman" w:hAnsi="Times New Roman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B76793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B76793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AC639F" w:rsidRPr="00B76793" w:rsidRDefault="00AC639F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KRS: …………………………</w:t>
      </w:r>
    </w:p>
    <w:p w:rsidR="00AC639F" w:rsidRPr="00B76793" w:rsidRDefault="00AC639F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Internet: http:// ………………………….…………………….</w:t>
      </w:r>
    </w:p>
    <w:p w:rsidR="00AC639F" w:rsidRDefault="00AC639F" w:rsidP="003E0A41">
      <w:pPr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AC639F" w:rsidRDefault="00AC639F">
      <w:pPr>
        <w:jc w:val="both"/>
        <w:rPr>
          <w:rFonts w:ascii="Times New Roman" w:hAnsi="Times New Roman"/>
        </w:rPr>
      </w:pPr>
    </w:p>
    <w:p w:rsidR="00AC639F" w:rsidRDefault="00AC63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prowadzonego w trybie przetargu nieograniczonego SE.271.3.2019 na:</w:t>
      </w:r>
    </w:p>
    <w:p w:rsidR="00AC639F" w:rsidRPr="00472252" w:rsidRDefault="00AC639F">
      <w:pPr>
        <w:jc w:val="both"/>
        <w:rPr>
          <w:b/>
          <w:sz w:val="28"/>
          <w:szCs w:val="28"/>
        </w:rPr>
      </w:pPr>
      <w:r w:rsidRPr="00472252">
        <w:rPr>
          <w:b/>
          <w:sz w:val="28"/>
          <w:szCs w:val="28"/>
        </w:rPr>
        <w:t>„</w:t>
      </w:r>
      <w:r w:rsidRPr="004A4B9E">
        <w:rPr>
          <w:b/>
          <w:sz w:val="26"/>
          <w:szCs w:val="26"/>
        </w:rPr>
        <w:t>Rozbudowa drogi gminnej nr 105520B w miejscowości Kropiewnica-Gajki</w:t>
      </w:r>
      <w:r w:rsidRPr="00472252">
        <w:rPr>
          <w:b/>
          <w:sz w:val="28"/>
          <w:szCs w:val="28"/>
        </w:rPr>
        <w:t xml:space="preserve">” </w:t>
      </w:r>
    </w:p>
    <w:p w:rsidR="00AC639F" w:rsidRPr="003E0A41" w:rsidRDefault="00AC639F">
      <w:pPr>
        <w:jc w:val="both"/>
        <w:rPr>
          <w:b/>
          <w:sz w:val="16"/>
          <w:szCs w:val="16"/>
        </w:rPr>
      </w:pPr>
    </w:p>
    <w:p w:rsidR="00AC639F" w:rsidRDefault="00AC639F">
      <w:pPr>
        <w:jc w:val="both"/>
        <w:rPr>
          <w:rFonts w:ascii="Times New Roman" w:hAnsi="Times New Roman"/>
          <w:b/>
        </w:rPr>
      </w:pPr>
    </w:p>
    <w:p w:rsidR="00AC639F" w:rsidRDefault="00AC639F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 xml:space="preserve">I. Oferujemy wykonanie przedmiotu </w:t>
      </w:r>
      <w:r w:rsidRPr="002C43DF">
        <w:rPr>
          <w:rFonts w:ascii="Times New Roman" w:hAnsi="Times New Roman"/>
          <w:b/>
        </w:rPr>
        <w:t>zamówienia za  łączną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cenę </w:t>
      </w:r>
    </w:p>
    <w:p w:rsidR="00AC639F" w:rsidRDefault="00AC639F">
      <w:pPr>
        <w:jc w:val="both"/>
        <w:rPr>
          <w:rFonts w:ascii="Times New Roman" w:hAnsi="Times New Roman"/>
          <w:b/>
          <w:sz w:val="20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AC639F" w:rsidRDefault="00AC639F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24, ani większa niż 60.</w:t>
      </w:r>
    </w:p>
    <w:p w:rsidR="00AC639F" w:rsidRPr="000A07DA" w:rsidRDefault="00AC639F">
      <w:pPr>
        <w:suppressAutoHyphens/>
        <w:spacing w:line="360" w:lineRule="auto"/>
        <w:rPr>
          <w:rFonts w:ascii="Times New Roman" w:hAnsi="Times New Roman"/>
        </w:rPr>
      </w:pPr>
    </w:p>
    <w:p w:rsidR="00AC639F" w:rsidRPr="00A24C97" w:rsidRDefault="00AC639F" w:rsidP="003A488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</w:t>
      </w:r>
      <w:r w:rsidRPr="00A24C97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A24C97">
        <w:rPr>
          <w:rFonts w:ascii="Times New Roman" w:hAnsi="Times New Roman"/>
          <w:color w:val="000000"/>
          <w:vertAlign w:val="superscript"/>
        </w:rPr>
        <w:t>1)</w:t>
      </w:r>
      <w:r w:rsidRPr="00A24C97">
        <w:rPr>
          <w:rFonts w:ascii="Times New Roman" w:hAnsi="Times New Roman"/>
          <w:color w:val="000000"/>
        </w:rPr>
        <w:t xml:space="preserve"> wobec osób fizycznych, </w:t>
      </w:r>
      <w:r w:rsidRPr="00A24C97">
        <w:rPr>
          <w:rFonts w:ascii="Times New Roman" w:hAnsi="Times New Roman"/>
        </w:rPr>
        <w:t>od których dane osobowe bezpośrednio lub pośrednio pozyskałem</w:t>
      </w:r>
      <w:r w:rsidRPr="00A24C97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AC639F" w:rsidRDefault="00AC639F">
      <w:pPr>
        <w:jc w:val="both"/>
        <w:rPr>
          <w:rFonts w:ascii="Times New Roman" w:hAnsi="Times New Roman"/>
        </w:rPr>
      </w:pPr>
    </w:p>
    <w:p w:rsidR="00AC639F" w:rsidRPr="003A4882" w:rsidRDefault="00AC639F" w:rsidP="003A4882">
      <w:pPr>
        <w:jc w:val="both"/>
        <w:rPr>
          <w:rFonts w:ascii="Times New Roman" w:hAnsi="Times New Roman"/>
        </w:rPr>
      </w:pPr>
      <w:r w:rsidRPr="003E0A41">
        <w:rPr>
          <w:rFonts w:ascii="Times New Roman" w:hAnsi="Times New Roman"/>
          <w:b/>
        </w:rPr>
        <w:t>IV.</w:t>
      </w:r>
      <w:r>
        <w:rPr>
          <w:rFonts w:ascii="Times New Roman" w:hAnsi="Times New Roman"/>
        </w:rPr>
        <w:t xml:space="preserve"> Potwierdzamy żądany termin wykonania </w:t>
      </w:r>
      <w:r w:rsidRPr="00BB3F70">
        <w:rPr>
          <w:rFonts w:ascii="Times New Roman" w:hAnsi="Times New Roman"/>
        </w:rPr>
        <w:t xml:space="preserve">zamówienia </w:t>
      </w:r>
      <w:r w:rsidRPr="00BB3F70">
        <w:t>do 30 czerwca  2020 r.</w:t>
      </w:r>
    </w:p>
    <w:p w:rsidR="00AC639F" w:rsidRDefault="00AC639F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C639F" w:rsidRDefault="00AC639F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Przyjmujemy termin płatności faktury:</w:t>
      </w:r>
      <w:r>
        <w:rPr>
          <w:rFonts w:ascii="Times New Roman" w:hAnsi="Times New Roman"/>
        </w:rPr>
        <w:t xml:space="preserve"> 30 dni od daty otrzymania przez Zamawiającego prawidłowo wystawionej faktury VAT wystawionej po podpisaniu przez Zamawiającego protokołu końcowego odbioru.</w:t>
      </w:r>
    </w:p>
    <w:p w:rsidR="00AC639F" w:rsidRDefault="00AC639F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AC639F" w:rsidRDefault="00AC639F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 Oświadczamy, że: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C639F" w:rsidRDefault="00AC639F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AC639F" w:rsidRPr="00A24C97" w:rsidRDefault="00AC639F">
      <w:pPr>
        <w:ind w:left="34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          </w:t>
      </w:r>
      <w:r w:rsidRPr="00A24C97">
        <w:rPr>
          <w:rFonts w:ascii="Times New Roman" w:hAnsi="Times New Roman"/>
          <w:sz w:val="16"/>
          <w:szCs w:val="16"/>
          <w:shd w:val="clear" w:color="auto" w:fill="FFFFFF"/>
        </w:rPr>
        <w:t xml:space="preserve">( wymienić ,podać stronę oferty) </w:t>
      </w:r>
    </w:p>
    <w:p w:rsidR="00AC639F" w:rsidRDefault="00AC639F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C639F" w:rsidRDefault="00AC639F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AC639F" w:rsidRDefault="00AC639F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 xml:space="preserve">w następującym zakresie:      </w:t>
      </w:r>
      <w:r w:rsidRPr="00622D77">
        <w:rPr>
          <w:rFonts w:ascii="Times New Roman" w:hAnsi="Times New Roman"/>
          <w:i/>
        </w:rPr>
        <w:t>( podać zakres i wskazać nazwę podwykonawcy)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"/>
        <w:gridCol w:w="3005"/>
        <w:gridCol w:w="2695"/>
        <w:gridCol w:w="3044"/>
      </w:tblGrid>
      <w:tr w:rsidR="00AC639F" w:rsidRPr="007D3DAF" w:rsidTr="00A24C97">
        <w:trPr>
          <w:trHeight w:val="33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  <w:r w:rsidRPr="007D3DAF"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Część zamówienia powierzona do realizacji podwykonawcom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Firma (nazwa) podwykonawcy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ableContents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3DAF">
              <w:rPr>
                <w:sz w:val="20"/>
                <w:szCs w:val="20"/>
              </w:rPr>
              <w:t>powołuję się na zasoby podwykonawcy w celu wykazania spełniania warunków udziału w postępowaniu, o których mowa w art. 22 ust. 1 ustawy.</w:t>
            </w:r>
          </w:p>
          <w:p w:rsidR="00AC639F" w:rsidRPr="007D3DAF" w:rsidRDefault="00AC639F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</w:tc>
      </w:tr>
      <w:tr w:rsidR="00AC639F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  <w:p w:rsidR="00AC639F" w:rsidRPr="007D3DAF" w:rsidRDefault="00AC639F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  <w:p w:rsidR="00AC639F" w:rsidRPr="007D3DAF" w:rsidRDefault="00AC639F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</w:tc>
      </w:tr>
      <w:tr w:rsidR="00AC639F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  <w:p w:rsidR="00AC639F" w:rsidRPr="007D3DAF" w:rsidRDefault="00AC639F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  <w:p w:rsidR="00AC639F" w:rsidRPr="007D3DAF" w:rsidRDefault="00AC639F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</w:tc>
      </w:tr>
      <w:tr w:rsidR="00AC639F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  <w:p w:rsidR="00AC639F" w:rsidRPr="007D3DAF" w:rsidRDefault="00AC639F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  <w:p w:rsidR="00AC639F" w:rsidRPr="007D3DAF" w:rsidRDefault="00AC639F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BodyText"/>
            </w:pPr>
          </w:p>
        </w:tc>
      </w:tr>
    </w:tbl>
    <w:p w:rsidR="00AC639F" w:rsidRDefault="00AC639F" w:rsidP="00A24C97">
      <w:pPr>
        <w:suppressAutoHyphens/>
        <w:spacing w:line="276" w:lineRule="auto"/>
        <w:jc w:val="both"/>
        <w:rPr>
          <w:rFonts w:ascii="Times New Roman" w:hAnsi="Times New Roman"/>
          <w:sz w:val="18"/>
        </w:rPr>
      </w:pPr>
    </w:p>
    <w:p w:rsidR="00AC639F" w:rsidRPr="00472252" w:rsidRDefault="00AC639F" w:rsidP="00472252">
      <w:pPr>
        <w:pStyle w:val="List"/>
        <w:spacing w:line="360" w:lineRule="auto"/>
        <w:ind w:left="360" w:firstLine="0"/>
        <w:jc w:val="both"/>
        <w:rPr>
          <w:sz w:val="22"/>
          <w:szCs w:val="22"/>
        </w:rPr>
      </w:pPr>
      <w:r w:rsidRPr="00472252">
        <w:rPr>
          <w:sz w:val="22"/>
          <w:szCs w:val="22"/>
        </w:rPr>
        <w:t>h) Oświadczamy, że wykonawca zgodnie z art. 104-106 ustawy o swobodzie działalności gospodarczej (Dz. U. z 2016 r. poz. 1829 ze zm.)  (</w:t>
      </w:r>
      <w:r w:rsidRPr="00472252">
        <w:rPr>
          <w:b/>
          <w:sz w:val="22"/>
          <w:szCs w:val="22"/>
        </w:rPr>
        <w:t>wstawić X we właściwe pole):</w:t>
      </w:r>
    </w:p>
    <w:p w:rsidR="00AC639F" w:rsidRPr="008A4B95" w:rsidRDefault="00AC639F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 JEST mikroprzedsiębiorstwem</w:t>
      </w:r>
    </w:p>
    <w:p w:rsidR="00AC639F" w:rsidRPr="008A4B95" w:rsidRDefault="00AC639F" w:rsidP="00472252">
      <w:pPr>
        <w:spacing w:line="360" w:lineRule="auto"/>
        <w:ind w:firstLine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JEST małym przedsiębiorstwem</w:t>
      </w:r>
    </w:p>
    <w:p w:rsidR="00AC639F" w:rsidRPr="008A4B95" w:rsidRDefault="00AC639F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</w:rPr>
        <w:sym w:font="Wingdings" w:char="F0A8"/>
      </w:r>
      <w:r w:rsidRPr="008A4B95">
        <w:rPr>
          <w:rFonts w:ascii="Times New Roman" w:hAnsi="Times New Roman"/>
        </w:rPr>
        <w:t xml:space="preserve">     JEST średnim przedsiębiorstwem</w:t>
      </w:r>
    </w:p>
    <w:p w:rsidR="00AC639F" w:rsidRDefault="00AC639F" w:rsidP="00131A47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AC639F" w:rsidRDefault="00AC639F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rPr>
          <w:rFonts w:ascii="Times New Roman" w:hAnsi="Times New Roman"/>
          <w:b/>
        </w:rPr>
      </w:pPr>
    </w:p>
    <w:p w:rsidR="00AC639F" w:rsidRDefault="00AC639F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2019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AC639F" w:rsidRDefault="00AC639F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AC639F" w:rsidRDefault="00AC639F" w:rsidP="00131A4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  <w:t xml:space="preserve"> </w:t>
      </w:r>
    </w:p>
    <w:sectPr w:rsidR="00AC639F" w:rsidSect="0047225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8A7"/>
    <w:multiLevelType w:val="hybridMultilevel"/>
    <w:tmpl w:val="B3960050"/>
    <w:lvl w:ilvl="0" w:tplc="5B14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091FE9"/>
    <w:multiLevelType w:val="hybridMultilevel"/>
    <w:tmpl w:val="3202C0AA"/>
    <w:lvl w:ilvl="0" w:tplc="EED6294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64B73"/>
    <w:rsid w:val="000A07DA"/>
    <w:rsid w:val="000B3944"/>
    <w:rsid w:val="000E354F"/>
    <w:rsid w:val="00131A47"/>
    <w:rsid w:val="00175275"/>
    <w:rsid w:val="001A2548"/>
    <w:rsid w:val="001F711C"/>
    <w:rsid w:val="00267108"/>
    <w:rsid w:val="0027655F"/>
    <w:rsid w:val="00281689"/>
    <w:rsid w:val="002A119D"/>
    <w:rsid w:val="002C43DF"/>
    <w:rsid w:val="003100F2"/>
    <w:rsid w:val="00321C85"/>
    <w:rsid w:val="00334B05"/>
    <w:rsid w:val="003A4882"/>
    <w:rsid w:val="003E0A41"/>
    <w:rsid w:val="003F19D6"/>
    <w:rsid w:val="0046610D"/>
    <w:rsid w:val="00472252"/>
    <w:rsid w:val="00487A2D"/>
    <w:rsid w:val="0049544D"/>
    <w:rsid w:val="00496554"/>
    <w:rsid w:val="004A4B9E"/>
    <w:rsid w:val="004C15CD"/>
    <w:rsid w:val="004E2D04"/>
    <w:rsid w:val="00516F4C"/>
    <w:rsid w:val="0055110C"/>
    <w:rsid w:val="005A6338"/>
    <w:rsid w:val="005D55BC"/>
    <w:rsid w:val="005D5902"/>
    <w:rsid w:val="00622D77"/>
    <w:rsid w:val="00655504"/>
    <w:rsid w:val="0067227A"/>
    <w:rsid w:val="006E551B"/>
    <w:rsid w:val="00762A65"/>
    <w:rsid w:val="0079270C"/>
    <w:rsid w:val="007C309D"/>
    <w:rsid w:val="007D3DAF"/>
    <w:rsid w:val="008122BB"/>
    <w:rsid w:val="00861083"/>
    <w:rsid w:val="00892016"/>
    <w:rsid w:val="008A4B95"/>
    <w:rsid w:val="008B53F1"/>
    <w:rsid w:val="008D5FE6"/>
    <w:rsid w:val="00932B8D"/>
    <w:rsid w:val="00951881"/>
    <w:rsid w:val="009A7045"/>
    <w:rsid w:val="009C1516"/>
    <w:rsid w:val="009C2AF7"/>
    <w:rsid w:val="009F40AE"/>
    <w:rsid w:val="00A24C97"/>
    <w:rsid w:val="00A9634F"/>
    <w:rsid w:val="00AB4644"/>
    <w:rsid w:val="00AB7E27"/>
    <w:rsid w:val="00AC639F"/>
    <w:rsid w:val="00B27FC6"/>
    <w:rsid w:val="00B64066"/>
    <w:rsid w:val="00B73D06"/>
    <w:rsid w:val="00B76793"/>
    <w:rsid w:val="00BA4CC5"/>
    <w:rsid w:val="00BB1AE8"/>
    <w:rsid w:val="00BB3F70"/>
    <w:rsid w:val="00BE5675"/>
    <w:rsid w:val="00BE7516"/>
    <w:rsid w:val="00C05A29"/>
    <w:rsid w:val="00C262EF"/>
    <w:rsid w:val="00C67FA5"/>
    <w:rsid w:val="00CA2C52"/>
    <w:rsid w:val="00D039CB"/>
    <w:rsid w:val="00D205D0"/>
    <w:rsid w:val="00D67543"/>
    <w:rsid w:val="00D8786D"/>
    <w:rsid w:val="00D936E7"/>
    <w:rsid w:val="00DA0CAA"/>
    <w:rsid w:val="00E05D21"/>
    <w:rsid w:val="00E1273A"/>
    <w:rsid w:val="00E35561"/>
    <w:rsid w:val="00E45B91"/>
    <w:rsid w:val="00E84670"/>
    <w:rsid w:val="00F15058"/>
    <w:rsid w:val="00F34FC6"/>
    <w:rsid w:val="00F51647"/>
    <w:rsid w:val="00FA21EF"/>
    <w:rsid w:val="00F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472252"/>
    <w:pPr>
      <w:ind w:left="283" w:hanging="283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7D3DAF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2BB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7D3DAF"/>
  </w:style>
  <w:style w:type="paragraph" w:customStyle="1" w:styleId="TableContents">
    <w:name w:val="Table Contents"/>
    <w:basedOn w:val="Normal"/>
    <w:uiPriority w:val="99"/>
    <w:rsid w:val="007D3DAF"/>
    <w:pPr>
      <w:suppressLineNumbers/>
      <w:suppressAutoHyphens/>
      <w:autoSpaceDN w:val="0"/>
      <w:ind w:left="567" w:hanging="567"/>
      <w:jc w:val="both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622</Words>
  <Characters>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25</cp:revision>
  <cp:lastPrinted>2018-05-11T09:32:00Z</cp:lastPrinted>
  <dcterms:created xsi:type="dcterms:W3CDTF">2017-02-20T07:20:00Z</dcterms:created>
  <dcterms:modified xsi:type="dcterms:W3CDTF">2019-09-11T10:28:00Z</dcterms:modified>
</cp:coreProperties>
</file>