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5" w:rsidRDefault="00BA4CC5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BA4CC5" w:rsidRDefault="00BA4CC5">
      <w:pPr>
        <w:jc w:val="center"/>
        <w:rPr>
          <w:rFonts w:ascii="Times New Roman" w:hAnsi="Times New Roman"/>
          <w:b/>
        </w:rPr>
      </w:pPr>
    </w:p>
    <w:p w:rsidR="00BA4CC5" w:rsidRDefault="00BA4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BA4CC5" w:rsidRDefault="00BA4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BA4CC5" w:rsidRDefault="00BA4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BA4CC5" w:rsidRDefault="00BA4CC5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BA4CC5" w:rsidRDefault="00BA4CC5" w:rsidP="003E0A41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BA4CC5" w:rsidRPr="00487A2D" w:rsidRDefault="00BA4CC5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BA4CC5" w:rsidRPr="00487A2D" w:rsidRDefault="00BA4CC5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BA4CC5" w:rsidRPr="00487A2D" w:rsidRDefault="00BA4CC5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BA4CC5" w:rsidRPr="00487A2D" w:rsidRDefault="00BA4CC5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BA4CC5" w:rsidRPr="00B76793" w:rsidRDefault="00BA4CC5" w:rsidP="003E0A41">
      <w:pPr>
        <w:spacing w:before="120"/>
        <w:ind w:left="45"/>
        <w:rPr>
          <w:rFonts w:ascii="Times New Roman" w:hAnsi="Times New Roman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B76793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B76793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BA4CC5" w:rsidRPr="00B76793" w:rsidRDefault="00BA4CC5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KRS: …………………………</w:t>
      </w:r>
    </w:p>
    <w:p w:rsidR="00BA4CC5" w:rsidRPr="00B76793" w:rsidRDefault="00BA4CC5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Internet: http:// ………………………….…………………….</w:t>
      </w:r>
    </w:p>
    <w:p w:rsidR="00BA4CC5" w:rsidRDefault="00BA4CC5" w:rsidP="003E0A41">
      <w:pPr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BA4CC5" w:rsidRDefault="00BA4CC5">
      <w:pPr>
        <w:jc w:val="both"/>
        <w:rPr>
          <w:rFonts w:ascii="Times New Roman" w:hAnsi="Times New Roman"/>
        </w:rPr>
      </w:pPr>
    </w:p>
    <w:p w:rsidR="00BA4CC5" w:rsidRDefault="00BA4C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SE.271.2.2019 na:</w:t>
      </w:r>
    </w:p>
    <w:p w:rsidR="00BA4CC5" w:rsidRPr="00472252" w:rsidRDefault="00BA4CC5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Przebudowa drogi gminnej Nr 106241B w miejscowości Milewo Zabielne</w:t>
      </w:r>
      <w:r w:rsidRPr="00472252">
        <w:rPr>
          <w:b/>
          <w:sz w:val="28"/>
          <w:szCs w:val="28"/>
        </w:rPr>
        <w:t xml:space="preserve">” </w:t>
      </w:r>
    </w:p>
    <w:p w:rsidR="00BA4CC5" w:rsidRPr="003E0A41" w:rsidRDefault="00BA4CC5">
      <w:pPr>
        <w:jc w:val="both"/>
        <w:rPr>
          <w:b/>
          <w:sz w:val="16"/>
          <w:szCs w:val="16"/>
        </w:rPr>
      </w:pPr>
    </w:p>
    <w:p w:rsidR="00BA4CC5" w:rsidRDefault="00BA4CC5">
      <w:pPr>
        <w:jc w:val="both"/>
        <w:rPr>
          <w:rFonts w:ascii="Times New Roman" w:hAnsi="Times New Roman"/>
          <w:b/>
        </w:rPr>
      </w:pPr>
    </w:p>
    <w:p w:rsidR="00BA4CC5" w:rsidRDefault="00BA4CC5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BA4CC5" w:rsidRDefault="00BA4CC5">
      <w:pPr>
        <w:jc w:val="both"/>
        <w:rPr>
          <w:rFonts w:ascii="Times New Roman" w:hAnsi="Times New Roman"/>
          <w:b/>
          <w:sz w:val="20"/>
        </w:rPr>
      </w:pPr>
    </w:p>
    <w:p w:rsidR="00BA4CC5" w:rsidRDefault="00BA4C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rPr>
          <w:rFonts w:ascii="Times New Roman" w:hAnsi="Times New Roman"/>
        </w:rPr>
      </w:pPr>
    </w:p>
    <w:p w:rsidR="00BA4CC5" w:rsidRDefault="00BA4CC5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BA4CC5" w:rsidRDefault="00BA4CC5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24, ani większa niż 48.</w:t>
      </w:r>
    </w:p>
    <w:p w:rsidR="00BA4CC5" w:rsidRPr="000A07DA" w:rsidRDefault="00BA4CC5">
      <w:pPr>
        <w:suppressAutoHyphens/>
        <w:spacing w:line="360" w:lineRule="auto"/>
        <w:rPr>
          <w:rFonts w:ascii="Times New Roman" w:hAnsi="Times New Roman"/>
        </w:rPr>
      </w:pPr>
    </w:p>
    <w:p w:rsidR="00BA4CC5" w:rsidRPr="00A24C97" w:rsidRDefault="00BA4CC5" w:rsidP="003A488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</w:t>
      </w:r>
      <w:r w:rsidRPr="00A24C97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A24C97">
        <w:rPr>
          <w:rFonts w:ascii="Times New Roman" w:hAnsi="Times New Roman"/>
          <w:color w:val="000000"/>
          <w:vertAlign w:val="superscript"/>
        </w:rPr>
        <w:t>1)</w:t>
      </w:r>
      <w:r w:rsidRPr="00A24C97">
        <w:rPr>
          <w:rFonts w:ascii="Times New Roman" w:hAnsi="Times New Roman"/>
          <w:color w:val="000000"/>
        </w:rPr>
        <w:t xml:space="preserve"> wobec osób fizycznych, </w:t>
      </w:r>
      <w:r w:rsidRPr="00A24C97">
        <w:rPr>
          <w:rFonts w:ascii="Times New Roman" w:hAnsi="Times New Roman"/>
        </w:rPr>
        <w:t>od których dane osobowe bezpośrednio lub pośrednio pozyskałem</w:t>
      </w:r>
      <w:r w:rsidRPr="00A24C97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A4CC5" w:rsidRDefault="00BA4CC5">
      <w:pPr>
        <w:jc w:val="both"/>
        <w:rPr>
          <w:rFonts w:ascii="Times New Roman" w:hAnsi="Times New Roman"/>
        </w:rPr>
      </w:pPr>
    </w:p>
    <w:p w:rsidR="00BA4CC5" w:rsidRPr="003A4882" w:rsidRDefault="00BA4CC5" w:rsidP="003A4882">
      <w:pPr>
        <w:jc w:val="both"/>
        <w:rPr>
          <w:rFonts w:ascii="Times New Roman" w:hAnsi="Times New Roman"/>
        </w:rPr>
      </w:pPr>
      <w:r w:rsidRPr="003E0A41"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Potwierdzamy żądany termin wykonania zamówienia </w:t>
      </w:r>
      <w:r>
        <w:t xml:space="preserve">do 16 grudnia </w:t>
      </w:r>
      <w:r w:rsidRPr="00B76793">
        <w:t xml:space="preserve"> 2019 r.</w:t>
      </w:r>
    </w:p>
    <w:p w:rsidR="00BA4CC5" w:rsidRDefault="00BA4CC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BA4CC5" w:rsidRDefault="00BA4CC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BA4CC5" w:rsidRDefault="00BA4CC5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BA4CC5" w:rsidRDefault="00BA4CC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A4CC5" w:rsidRDefault="00BA4CC5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BA4CC5" w:rsidRPr="00A24C97" w:rsidRDefault="00BA4CC5">
      <w:pPr>
        <w:ind w:left="3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</w:t>
      </w:r>
      <w:r w:rsidRPr="00A24C97">
        <w:rPr>
          <w:rFonts w:ascii="Times New Roman" w:hAnsi="Times New Roman"/>
          <w:sz w:val="16"/>
          <w:szCs w:val="16"/>
          <w:shd w:val="clear" w:color="auto" w:fill="FFFFFF"/>
        </w:rPr>
        <w:t xml:space="preserve">( wymienić ,podać stronę oferty) </w:t>
      </w:r>
    </w:p>
    <w:p w:rsidR="00BA4CC5" w:rsidRDefault="00BA4CC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BA4CC5" w:rsidRDefault="00BA4CC5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BA4CC5" w:rsidRDefault="00BA4CC5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3005"/>
        <w:gridCol w:w="2695"/>
        <w:gridCol w:w="3044"/>
      </w:tblGrid>
      <w:tr w:rsidR="00BA4CC5" w:rsidRPr="007D3DAF" w:rsidTr="00A24C97">
        <w:trPr>
          <w:trHeight w:val="33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  <w:r w:rsidRPr="007D3DAF"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Część zamówienia powierzona do realizacji podwykonawcom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Firma (nazwa) podwykonawcy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TableContents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3DAF">
              <w:rPr>
                <w:sz w:val="20"/>
                <w:szCs w:val="20"/>
              </w:rPr>
              <w:t>powołuję się na zasoby podwykonawcy w celu wykazania spełniania warunków udziału w postępowaniu, o których mowa w art. 22 ust. 1 ustawy.</w:t>
            </w:r>
          </w:p>
          <w:p w:rsidR="00BA4CC5" w:rsidRPr="007D3DAF" w:rsidRDefault="00BA4CC5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BA4CC5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</w:tr>
      <w:tr w:rsidR="00BA4CC5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</w:tr>
      <w:tr w:rsidR="00BA4CC5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  <w:p w:rsidR="00BA4CC5" w:rsidRPr="007D3DAF" w:rsidRDefault="00BA4CC5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C5" w:rsidRPr="007D3DAF" w:rsidRDefault="00BA4CC5" w:rsidP="007C309D">
            <w:pPr>
              <w:pStyle w:val="BodyText"/>
            </w:pPr>
          </w:p>
        </w:tc>
      </w:tr>
    </w:tbl>
    <w:p w:rsidR="00BA4CC5" w:rsidRDefault="00BA4CC5" w:rsidP="00A24C97">
      <w:pPr>
        <w:suppressAutoHyphens/>
        <w:spacing w:line="276" w:lineRule="auto"/>
        <w:jc w:val="both"/>
        <w:rPr>
          <w:rFonts w:ascii="Times New Roman" w:hAnsi="Times New Roman"/>
          <w:sz w:val="18"/>
        </w:rPr>
      </w:pPr>
    </w:p>
    <w:p w:rsidR="00BA4CC5" w:rsidRPr="00472252" w:rsidRDefault="00BA4CC5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BA4CC5" w:rsidRPr="008A4B95" w:rsidRDefault="00BA4CC5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 JEST mikroprzedsiębiorstwem</w:t>
      </w:r>
    </w:p>
    <w:p w:rsidR="00BA4CC5" w:rsidRPr="008A4B95" w:rsidRDefault="00BA4CC5" w:rsidP="00472252">
      <w:pPr>
        <w:spacing w:line="360" w:lineRule="auto"/>
        <w:ind w:firstLine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JEST małym przedsiębiorstwem</w:t>
      </w:r>
    </w:p>
    <w:p w:rsidR="00BA4CC5" w:rsidRPr="008A4B95" w:rsidRDefault="00BA4CC5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</w:rPr>
        <w:sym w:font="Wingdings" w:char="F0A8"/>
      </w:r>
      <w:r w:rsidRPr="008A4B95">
        <w:rPr>
          <w:rFonts w:ascii="Times New Roman" w:hAnsi="Times New Roman"/>
        </w:rPr>
        <w:t xml:space="preserve">     JEST średnim przedsiębiorstwem</w:t>
      </w:r>
    </w:p>
    <w:p w:rsidR="00BA4CC5" w:rsidRDefault="00BA4CC5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BA4CC5" w:rsidRDefault="00BA4CC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A4CC5" w:rsidRDefault="00BA4CC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A4CC5" w:rsidRDefault="00BA4CC5">
      <w:pPr>
        <w:suppressAutoHyphens/>
        <w:rPr>
          <w:rFonts w:ascii="Times New Roman" w:hAnsi="Times New Roman"/>
          <w:b/>
        </w:rPr>
      </w:pPr>
    </w:p>
    <w:p w:rsidR="00BA4CC5" w:rsidRDefault="00BA4CC5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2019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BA4CC5" w:rsidRDefault="00BA4CC5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BA4CC5" w:rsidRDefault="00BA4CC5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BA4CC5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8A7"/>
    <w:multiLevelType w:val="hybridMultilevel"/>
    <w:tmpl w:val="B3960050"/>
    <w:lvl w:ilvl="0" w:tplc="5B1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64B73"/>
    <w:rsid w:val="000A07DA"/>
    <w:rsid w:val="000B3944"/>
    <w:rsid w:val="000E354F"/>
    <w:rsid w:val="00131A47"/>
    <w:rsid w:val="001A2548"/>
    <w:rsid w:val="001F711C"/>
    <w:rsid w:val="00267108"/>
    <w:rsid w:val="0027655F"/>
    <w:rsid w:val="00281689"/>
    <w:rsid w:val="002A119D"/>
    <w:rsid w:val="002C43DF"/>
    <w:rsid w:val="003100F2"/>
    <w:rsid w:val="00321C85"/>
    <w:rsid w:val="00334B05"/>
    <w:rsid w:val="003A4882"/>
    <w:rsid w:val="003E0A41"/>
    <w:rsid w:val="003F19D6"/>
    <w:rsid w:val="0046610D"/>
    <w:rsid w:val="00472252"/>
    <w:rsid w:val="00487A2D"/>
    <w:rsid w:val="0049544D"/>
    <w:rsid w:val="00496554"/>
    <w:rsid w:val="004C15CD"/>
    <w:rsid w:val="004E2D04"/>
    <w:rsid w:val="00516F4C"/>
    <w:rsid w:val="005A6338"/>
    <w:rsid w:val="005D55BC"/>
    <w:rsid w:val="00622D77"/>
    <w:rsid w:val="00655504"/>
    <w:rsid w:val="0067227A"/>
    <w:rsid w:val="006E551B"/>
    <w:rsid w:val="00762A65"/>
    <w:rsid w:val="0079270C"/>
    <w:rsid w:val="007C309D"/>
    <w:rsid w:val="007D3DAF"/>
    <w:rsid w:val="008122BB"/>
    <w:rsid w:val="00861083"/>
    <w:rsid w:val="00892016"/>
    <w:rsid w:val="008A4B95"/>
    <w:rsid w:val="008B53F1"/>
    <w:rsid w:val="008D5FE6"/>
    <w:rsid w:val="00932B8D"/>
    <w:rsid w:val="00951881"/>
    <w:rsid w:val="009A7045"/>
    <w:rsid w:val="009C1516"/>
    <w:rsid w:val="009C2AF7"/>
    <w:rsid w:val="009F40AE"/>
    <w:rsid w:val="00A24C97"/>
    <w:rsid w:val="00A9634F"/>
    <w:rsid w:val="00AB4644"/>
    <w:rsid w:val="00AB7E27"/>
    <w:rsid w:val="00B27FC6"/>
    <w:rsid w:val="00B64066"/>
    <w:rsid w:val="00B73D06"/>
    <w:rsid w:val="00B76793"/>
    <w:rsid w:val="00BA4CC5"/>
    <w:rsid w:val="00BB1AE8"/>
    <w:rsid w:val="00BE5675"/>
    <w:rsid w:val="00BE7516"/>
    <w:rsid w:val="00C05A29"/>
    <w:rsid w:val="00C262EF"/>
    <w:rsid w:val="00C67FA5"/>
    <w:rsid w:val="00CA2C52"/>
    <w:rsid w:val="00D039CB"/>
    <w:rsid w:val="00D67543"/>
    <w:rsid w:val="00D8786D"/>
    <w:rsid w:val="00D936E7"/>
    <w:rsid w:val="00E05D21"/>
    <w:rsid w:val="00E1273A"/>
    <w:rsid w:val="00E35561"/>
    <w:rsid w:val="00E45B91"/>
    <w:rsid w:val="00F15058"/>
    <w:rsid w:val="00F34FC6"/>
    <w:rsid w:val="00F51647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7D3DAF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2BB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7D3DAF"/>
  </w:style>
  <w:style w:type="paragraph" w:customStyle="1" w:styleId="TableContents">
    <w:name w:val="Table Contents"/>
    <w:basedOn w:val="Normal"/>
    <w:uiPriority w:val="99"/>
    <w:rsid w:val="007D3DAF"/>
    <w:pPr>
      <w:suppressLineNumbers/>
      <w:suppressAutoHyphens/>
      <w:autoSpaceDN w:val="0"/>
      <w:ind w:left="567" w:hanging="567"/>
      <w:jc w:val="both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622</Words>
  <Characters>3733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23</cp:revision>
  <cp:lastPrinted>2018-05-11T09:32:00Z</cp:lastPrinted>
  <dcterms:created xsi:type="dcterms:W3CDTF">2017-02-20T07:20:00Z</dcterms:created>
  <dcterms:modified xsi:type="dcterms:W3CDTF">2019-08-06T05:53:00Z</dcterms:modified>
</cp:coreProperties>
</file>