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9C" w:rsidRPr="00E93455" w:rsidRDefault="00C2749C" w:rsidP="00DF0C98">
      <w:pPr>
        <w:spacing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3455">
        <w:rPr>
          <w:rFonts w:ascii="Times New Roman" w:hAnsi="Times New Roman"/>
          <w:b/>
          <w:bCs/>
          <w:sz w:val="24"/>
          <w:szCs w:val="24"/>
        </w:rPr>
        <w:t xml:space="preserve">POSTANOWIENIE NR </w:t>
      </w:r>
      <w:r>
        <w:rPr>
          <w:rFonts w:ascii="Times New Roman" w:hAnsi="Times New Roman"/>
          <w:b/>
          <w:bCs/>
          <w:sz w:val="24"/>
          <w:szCs w:val="24"/>
        </w:rPr>
        <w:t>136</w:t>
      </w:r>
      <w:r w:rsidRPr="00E93455">
        <w:rPr>
          <w:rFonts w:ascii="Times New Roman" w:hAnsi="Times New Roman"/>
          <w:b/>
          <w:bCs/>
          <w:sz w:val="24"/>
          <w:szCs w:val="24"/>
        </w:rPr>
        <w:t>/2019</w:t>
      </w:r>
    </w:p>
    <w:p w:rsidR="00C2749C" w:rsidRPr="00E93455" w:rsidRDefault="00C2749C" w:rsidP="00DF0C98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E93455">
        <w:rPr>
          <w:rFonts w:ascii="Times New Roman" w:hAnsi="Times New Roman"/>
          <w:b/>
          <w:sz w:val="24"/>
          <w:szCs w:val="24"/>
        </w:rPr>
        <w:t>Komisarza Wyborczego w Łomży</w:t>
      </w:r>
    </w:p>
    <w:p w:rsidR="00C2749C" w:rsidRPr="00412083" w:rsidRDefault="00C2749C" w:rsidP="00DF0C98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412083">
        <w:rPr>
          <w:rFonts w:ascii="Times New Roman" w:hAnsi="Times New Roman"/>
          <w:b/>
          <w:sz w:val="24"/>
          <w:szCs w:val="24"/>
        </w:rPr>
        <w:t>z dnia 10 maja 2019 r.</w:t>
      </w:r>
    </w:p>
    <w:p w:rsidR="00C2749C" w:rsidRPr="00412083" w:rsidRDefault="00C2749C" w:rsidP="00DF0C98">
      <w:pPr>
        <w:spacing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083">
        <w:rPr>
          <w:rFonts w:ascii="Times New Roman" w:hAnsi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C2749C" w:rsidRPr="00412083" w:rsidRDefault="00C2749C" w:rsidP="00DF0C98">
      <w:pPr>
        <w:spacing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083">
        <w:rPr>
          <w:rFonts w:ascii="Times New Roman" w:hAnsi="Times New Roman"/>
          <w:b/>
          <w:bCs/>
          <w:sz w:val="24"/>
          <w:szCs w:val="24"/>
        </w:rPr>
        <w:t>w wyborach do Parlamentu Europejskiego</w:t>
      </w:r>
    </w:p>
    <w:p w:rsidR="00C2749C" w:rsidRPr="00412083" w:rsidRDefault="00C2749C" w:rsidP="00DF0C98">
      <w:pPr>
        <w:spacing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083">
        <w:rPr>
          <w:rFonts w:ascii="Times New Roman" w:hAnsi="Times New Roman"/>
          <w:b/>
          <w:bCs/>
          <w:sz w:val="24"/>
          <w:szCs w:val="24"/>
        </w:rPr>
        <w:t>zarządzonych na dzień 26 maja 2019 r.</w:t>
      </w:r>
    </w:p>
    <w:p w:rsidR="00C2749C" w:rsidRPr="00412083" w:rsidRDefault="00C2749C" w:rsidP="00DF0C98">
      <w:pPr>
        <w:spacing w:line="312" w:lineRule="auto"/>
        <w:rPr>
          <w:rFonts w:ascii="Times New Roman" w:hAnsi="Times New Roman"/>
          <w:bCs/>
          <w:sz w:val="24"/>
          <w:szCs w:val="24"/>
        </w:rPr>
      </w:pPr>
    </w:p>
    <w:p w:rsidR="00C2749C" w:rsidRPr="00412083" w:rsidRDefault="00C2749C" w:rsidP="00DF0C98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12083">
        <w:rPr>
          <w:rFonts w:ascii="Times New Roman" w:hAnsi="Times New Roman"/>
          <w:sz w:val="24"/>
          <w:szCs w:val="24"/>
        </w:rPr>
        <w:t>Na podstawie art. 182 § 9 ustawy z dnia 5 stycznia 2011 r. – Kodeks wyborczy (</w:t>
      </w:r>
      <w:r>
        <w:rPr>
          <w:rFonts w:ascii="Times New Roman" w:hAnsi="Times New Roman"/>
          <w:sz w:val="24"/>
          <w:szCs w:val="24"/>
        </w:rPr>
        <w:t>Dz. U. z 2019 r. poz. 684</w:t>
      </w:r>
      <w:r w:rsidRPr="00412083">
        <w:rPr>
          <w:rFonts w:ascii="Times New Roman" w:hAnsi="Times New Roman"/>
          <w:sz w:val="24"/>
          <w:szCs w:val="24"/>
        </w:rPr>
        <w:t xml:space="preserve">), w celu przeprowadzenia wyborów </w:t>
      </w:r>
      <w:r w:rsidRPr="00412083">
        <w:rPr>
          <w:rFonts w:ascii="Times New Roman" w:hAnsi="Times New Roman"/>
          <w:bCs/>
          <w:sz w:val="24"/>
          <w:szCs w:val="24"/>
        </w:rPr>
        <w:t xml:space="preserve">do Parlamentu Europejskiego zarządzonych na dzień </w:t>
      </w:r>
      <w:r>
        <w:rPr>
          <w:rFonts w:ascii="Times New Roman" w:hAnsi="Times New Roman"/>
          <w:bCs/>
          <w:sz w:val="24"/>
          <w:szCs w:val="24"/>
        </w:rPr>
        <w:t>26 </w:t>
      </w:r>
      <w:r w:rsidRPr="00412083">
        <w:rPr>
          <w:rFonts w:ascii="Times New Roman" w:hAnsi="Times New Roman"/>
          <w:bCs/>
          <w:sz w:val="24"/>
          <w:szCs w:val="24"/>
        </w:rPr>
        <w:t xml:space="preserve">maja 2019 r., </w:t>
      </w:r>
      <w:r w:rsidRPr="006C2DAA">
        <w:rPr>
          <w:rFonts w:ascii="Times New Roman" w:hAnsi="Times New Roman"/>
          <w:sz w:val="24"/>
          <w:szCs w:val="24"/>
        </w:rPr>
        <w:t>Komisarz Wyborczy w Łomży</w:t>
      </w:r>
      <w:r w:rsidRPr="00412083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/>
          <w:sz w:val="24"/>
          <w:szCs w:val="24"/>
        </w:rPr>
        <w:t>ostanawia, co następuje:</w:t>
      </w:r>
    </w:p>
    <w:p w:rsidR="00C2749C" w:rsidRPr="00412083" w:rsidRDefault="00C2749C" w:rsidP="00DF0C98">
      <w:pPr>
        <w:spacing w:before="120" w:line="312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/>
          <w:sz w:val="24"/>
          <w:szCs w:val="24"/>
        </w:rPr>
        <w:t>§ 1.</w:t>
      </w:r>
    </w:p>
    <w:p w:rsidR="00C2749C" w:rsidRPr="00412083" w:rsidRDefault="00C2749C" w:rsidP="00DF0C98">
      <w:pPr>
        <w:pStyle w:val="BodyTextIndent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>
        <w:rPr>
          <w:sz w:val="24"/>
          <w:szCs w:val="24"/>
        </w:rPr>
        <w:t xml:space="preserve">łanych postanowieniem nr 98/2019 </w:t>
      </w:r>
      <w:r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C2749C" w:rsidRPr="00412083" w:rsidRDefault="00C2749C" w:rsidP="00DF0C98">
      <w:pPr>
        <w:widowControl w:val="0"/>
        <w:spacing w:before="120" w:line="312" w:lineRule="auto"/>
        <w:jc w:val="center"/>
        <w:rPr>
          <w:rFonts w:ascii="Times New Roman" w:hAnsi="Times New Roman"/>
          <w:sz w:val="24"/>
          <w:szCs w:val="24"/>
        </w:rPr>
      </w:pPr>
      <w:r w:rsidRPr="0041208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  <w:r w:rsidRPr="00412083">
        <w:rPr>
          <w:rFonts w:ascii="Times New Roman" w:hAnsi="Times New Roman"/>
          <w:sz w:val="24"/>
          <w:szCs w:val="24"/>
        </w:rPr>
        <w:t>.</w:t>
      </w:r>
    </w:p>
    <w:p w:rsidR="00C2749C" w:rsidRPr="00412083" w:rsidRDefault="00C2749C" w:rsidP="00DF0C98">
      <w:pPr>
        <w:pStyle w:val="BodyTextIndent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Obsługę oraz techniczno-materialne warunki pracy komisji zapewni</w:t>
      </w:r>
      <w:r>
        <w:rPr>
          <w:sz w:val="24"/>
          <w:szCs w:val="24"/>
        </w:rPr>
        <w:t>a Wójt Gminy Kobylin-Borzymy</w:t>
      </w:r>
      <w:r w:rsidRPr="00412083">
        <w:rPr>
          <w:sz w:val="24"/>
          <w:szCs w:val="24"/>
        </w:rPr>
        <w:t>.</w:t>
      </w:r>
    </w:p>
    <w:p w:rsidR="00C2749C" w:rsidRPr="00412083" w:rsidRDefault="00C2749C" w:rsidP="00DF0C98">
      <w:pPr>
        <w:widowControl w:val="0"/>
        <w:spacing w:before="120" w:line="312" w:lineRule="auto"/>
        <w:jc w:val="center"/>
        <w:rPr>
          <w:rFonts w:ascii="Times New Roman" w:hAnsi="Times New Roman"/>
          <w:sz w:val="24"/>
          <w:szCs w:val="24"/>
        </w:rPr>
      </w:pPr>
      <w:r w:rsidRPr="0041208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  <w:r w:rsidRPr="00412083">
        <w:rPr>
          <w:rFonts w:ascii="Times New Roman" w:hAnsi="Times New Roman"/>
          <w:sz w:val="24"/>
          <w:szCs w:val="24"/>
        </w:rPr>
        <w:t>.</w:t>
      </w:r>
    </w:p>
    <w:p w:rsidR="00C2749C" w:rsidRPr="00412083" w:rsidRDefault="00C2749C" w:rsidP="00DF0C98">
      <w:pPr>
        <w:spacing w:before="120" w:line="312" w:lineRule="auto"/>
        <w:rPr>
          <w:rFonts w:ascii="Times New Roman" w:hAnsi="Times New Roman"/>
          <w:sz w:val="24"/>
          <w:szCs w:val="24"/>
        </w:rPr>
      </w:pPr>
      <w:r w:rsidRPr="00412083">
        <w:rPr>
          <w:rFonts w:ascii="Times New Roman" w:hAnsi="Times New Roman"/>
          <w:sz w:val="24"/>
          <w:szCs w:val="24"/>
        </w:rPr>
        <w:t>Postanowienie wchodzi w życie z dniem podpisania.</w:t>
      </w:r>
    </w:p>
    <w:p w:rsidR="00C2749C" w:rsidRPr="00DF2161" w:rsidRDefault="00C2749C" w:rsidP="00DF0C98">
      <w:pPr>
        <w:spacing w:line="312" w:lineRule="auto"/>
        <w:rPr>
          <w:rFonts w:ascii="Times New Roman" w:hAnsi="Times New Roman"/>
          <w:b/>
          <w:bCs/>
        </w:rPr>
      </w:pPr>
      <w:r>
        <w:rPr>
          <w:noProof/>
          <w:lang w:eastAsia="pl-PL"/>
        </w:rPr>
        <w:pict>
          <v:group id="Grupa 2" o:spid="_x0000_s1026" style="position:absolute;margin-left:113.3pt;margin-top:16.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<v:textbox>
                <w:txbxContent>
                  <w:p w:rsidR="00C2749C" w:rsidRPr="001227C9" w:rsidRDefault="00C2749C" w:rsidP="00DF0C98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</w:p>
    <w:p w:rsidR="00C2749C" w:rsidRPr="00E93455" w:rsidRDefault="00C2749C" w:rsidP="00DF0C98">
      <w:pPr>
        <w:spacing w:line="312" w:lineRule="auto"/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  <w:r w:rsidRPr="00E93455">
        <w:rPr>
          <w:rFonts w:ascii="Times New Roman" w:hAnsi="Times New Roman"/>
          <w:b/>
          <w:bCs/>
          <w:sz w:val="24"/>
          <w:szCs w:val="24"/>
        </w:rPr>
        <w:t>Komisarz Wyborczy</w:t>
      </w:r>
      <w:r w:rsidRPr="00E93455">
        <w:rPr>
          <w:rFonts w:ascii="Times New Roman" w:hAnsi="Times New Roman"/>
          <w:b/>
          <w:bCs/>
          <w:sz w:val="24"/>
          <w:szCs w:val="24"/>
        </w:rPr>
        <w:br/>
      </w:r>
      <w:r w:rsidRPr="00E93455">
        <w:rPr>
          <w:rFonts w:ascii="Times New Roman" w:hAnsi="Times New Roman"/>
          <w:b/>
          <w:sz w:val="24"/>
          <w:szCs w:val="24"/>
        </w:rPr>
        <w:t>w Łomży</w:t>
      </w:r>
    </w:p>
    <w:p w:rsidR="00C2749C" w:rsidRPr="00E93455" w:rsidRDefault="00C2749C" w:rsidP="00DF0C98">
      <w:pPr>
        <w:spacing w:line="312" w:lineRule="auto"/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49C" w:rsidRPr="00E93455" w:rsidRDefault="00C2749C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  <w:r w:rsidRPr="00E93455">
        <w:rPr>
          <w:rFonts w:ascii="Times New Roman" w:hAnsi="Times New Roman"/>
          <w:b/>
          <w:bCs/>
          <w:sz w:val="24"/>
          <w:szCs w:val="24"/>
        </w:rPr>
        <w:t>Jan Leszczewski</w:t>
      </w:r>
    </w:p>
    <w:p w:rsidR="00C2749C" w:rsidRPr="00E93455" w:rsidRDefault="00C2749C">
      <w:pPr>
        <w:rPr>
          <w:bCs/>
        </w:rPr>
      </w:pPr>
      <w:r w:rsidRPr="00E93455">
        <w:rPr>
          <w:bCs/>
        </w:rPr>
        <w:br w:type="page"/>
      </w:r>
    </w:p>
    <w:p w:rsidR="00C2749C" w:rsidRPr="00E93455" w:rsidRDefault="00C2749C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/>
          <w:bCs/>
        </w:rPr>
      </w:pPr>
      <w:r w:rsidRPr="00E93455">
        <w:rPr>
          <w:rFonts w:ascii="Times New Roman" w:hAnsi="Times New Roman"/>
          <w:bCs/>
        </w:rPr>
        <w:t>Załącznik nr 1</w:t>
      </w:r>
    </w:p>
    <w:p w:rsidR="00C2749C" w:rsidRPr="00DF2161" w:rsidRDefault="00C2749C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/>
          <w:bCs/>
        </w:rPr>
      </w:pPr>
      <w:r w:rsidRPr="00DF2161">
        <w:rPr>
          <w:rFonts w:ascii="Times New Roman" w:hAnsi="Times New Roman"/>
          <w:bCs/>
        </w:rPr>
        <w:t>do Postanowienia</w:t>
      </w:r>
      <w:r w:rsidRPr="00CF0141">
        <w:rPr>
          <w:rFonts w:ascii="Times New Roman" w:hAnsi="Times New Roman"/>
          <w:bCs/>
        </w:rPr>
        <w:t xml:space="preserve"> nr </w:t>
      </w:r>
      <w:r>
        <w:rPr>
          <w:rFonts w:ascii="Times New Roman" w:hAnsi="Times New Roman"/>
          <w:bCs/>
        </w:rPr>
        <w:t>136</w:t>
      </w:r>
      <w:bookmarkStart w:id="1" w:name="_GoBack"/>
      <w:bookmarkEnd w:id="1"/>
      <w:r w:rsidRPr="00CF0141">
        <w:rPr>
          <w:rFonts w:ascii="Times New Roman" w:hAnsi="Times New Roman"/>
          <w:bCs/>
        </w:rPr>
        <w:t>/2019</w:t>
      </w:r>
      <w:r w:rsidRPr="00DF2161">
        <w:rPr>
          <w:rFonts w:ascii="Times New Roman" w:hAnsi="Times New Roman"/>
          <w:bCs/>
        </w:rPr>
        <w:t xml:space="preserve"> Komisarza Wyborczego</w:t>
      </w:r>
    </w:p>
    <w:p w:rsidR="00C2749C" w:rsidRPr="00E93455" w:rsidRDefault="00C2749C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/>
          <w:bCs/>
        </w:rPr>
      </w:pPr>
      <w:r w:rsidRPr="00E93455">
        <w:rPr>
          <w:rFonts w:ascii="Times New Roman" w:hAnsi="Times New Roman"/>
        </w:rPr>
        <w:t>w Łomży</w:t>
      </w:r>
      <w:r w:rsidRPr="00E93455">
        <w:rPr>
          <w:rFonts w:ascii="Times New Roman" w:hAnsi="Times New Roman"/>
          <w:bCs/>
        </w:rPr>
        <w:t xml:space="preserve"> z dnia 10 maja 2019 r.</w:t>
      </w:r>
    </w:p>
    <w:p w:rsidR="00C2749C" w:rsidRPr="00E93455" w:rsidRDefault="00C2749C" w:rsidP="002175C0">
      <w:pPr>
        <w:tabs>
          <w:tab w:val="left" w:pos="284"/>
        </w:tabs>
        <w:spacing w:line="312" w:lineRule="auto"/>
        <w:rPr>
          <w:rFonts w:ascii="Times New Roman" w:hAnsi="Times New Roman"/>
          <w:bCs/>
        </w:rPr>
      </w:pPr>
    </w:p>
    <w:p w:rsidR="00C2749C" w:rsidRPr="00E93455" w:rsidRDefault="00C2749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/>
          <w:b/>
          <w:bCs/>
        </w:rPr>
      </w:pPr>
      <w:r w:rsidRPr="00E93455">
        <w:rPr>
          <w:rFonts w:ascii="Times New Roman" w:hAnsi="Times New Roman"/>
          <w:b/>
          <w:bCs/>
        </w:rPr>
        <w:t>Gm. Kobylin-Borzymy</w:t>
      </w:r>
    </w:p>
    <w:p w:rsidR="00C2749C" w:rsidRPr="00DF2161" w:rsidRDefault="00C2749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/>
          <w:b/>
          <w:bCs/>
        </w:rPr>
      </w:pPr>
      <w:r w:rsidRPr="00DF2161">
        <w:rPr>
          <w:rFonts w:ascii="Times New Roman" w:hAnsi="Times New Roman"/>
          <w:b/>
          <w:bCs/>
        </w:rPr>
        <w:t>Pierwsze posiedzenia obwodowych komisji wyborczych</w:t>
      </w:r>
    </w:p>
    <w:p w:rsidR="00C2749C" w:rsidRPr="00F354BB" w:rsidRDefault="00C2749C" w:rsidP="00DF0C98">
      <w:pPr>
        <w:tabs>
          <w:tab w:val="left" w:pos="284"/>
        </w:tabs>
        <w:spacing w:line="312" w:lineRule="auto"/>
        <w:rPr>
          <w:rFonts w:ascii="Times New Roman" w:hAnsi="Times New Roman"/>
        </w:rPr>
      </w:pPr>
      <w:r w:rsidRPr="00F354BB">
        <w:rPr>
          <w:rFonts w:ascii="Times New Roman" w:hAnsi="Times New Roman"/>
          <w:bCs/>
        </w:rPr>
        <w:t>Miejsce:</w:t>
      </w:r>
      <w:r w:rsidRPr="00F354BB">
        <w:rPr>
          <w:rFonts w:ascii="Times New Roman" w:hAnsi="Times New Roman"/>
          <w:b/>
          <w:bCs/>
        </w:rPr>
        <w:t xml:space="preserve"> </w:t>
      </w:r>
      <w:r w:rsidRPr="00F354BB">
        <w:rPr>
          <w:rFonts w:ascii="Times New Roman" w:hAnsi="Times New Roman"/>
          <w:bCs/>
        </w:rPr>
        <w:t>Urząd Gminy Kobylin Borzymy, Główna 11, 18-204 Kobylin-Borzymy</w:t>
      </w:r>
    </w:p>
    <w:p w:rsidR="00C2749C" w:rsidRPr="00DF2161" w:rsidRDefault="00C2749C" w:rsidP="003457A6">
      <w:pPr>
        <w:tabs>
          <w:tab w:val="left" w:pos="284"/>
        </w:tabs>
        <w:spacing w:line="312" w:lineRule="auto"/>
        <w:rPr>
          <w:rFonts w:ascii="Times New Roman" w:hAnsi="Times New Roman"/>
          <w:lang w:val="en-US"/>
        </w:rPr>
      </w:pPr>
      <w:r w:rsidRPr="00E93455">
        <w:rPr>
          <w:rFonts w:ascii="Times New Roman" w:hAnsi="Times New Roman"/>
        </w:rPr>
        <w:t xml:space="preserve">Termin: </w:t>
      </w:r>
      <w:r w:rsidRPr="00E93455">
        <w:rPr>
          <w:rFonts w:ascii="Times New Roman" w:hAnsi="Times New Roman"/>
          <w:bCs/>
        </w:rPr>
        <w:t xml:space="preserve">16 maja 2019 r. o godz. </w:t>
      </w:r>
      <w:r w:rsidRPr="00DF2161">
        <w:rPr>
          <w:rFonts w:ascii="Times New Roman" w:hAnsi="Times New Roman"/>
          <w:bCs/>
          <w:lang w:val="en-US"/>
        </w:rPr>
        <w:t>10:00</w:t>
      </w:r>
    </w:p>
    <w:p w:rsidR="00C2749C" w:rsidRPr="00751FE2" w:rsidRDefault="00C2749C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/>
          <w:b/>
          <w:bCs/>
          <w:lang w:val="en-US"/>
        </w:rPr>
      </w:pPr>
    </w:p>
    <w:p w:rsidR="00C2749C" w:rsidRPr="00DF2161" w:rsidRDefault="00C2749C" w:rsidP="00193FA0">
      <w:pPr>
        <w:tabs>
          <w:tab w:val="left" w:pos="284"/>
        </w:tabs>
        <w:spacing w:line="312" w:lineRule="auto"/>
        <w:rPr>
          <w:rFonts w:ascii="Times New Roman" w:hAnsi="Times New Roman"/>
          <w:b/>
          <w:bCs/>
        </w:rPr>
      </w:pPr>
    </w:p>
    <w:p w:rsidR="00C2749C" w:rsidRPr="00DF2161" w:rsidRDefault="00C2749C" w:rsidP="00751FE2">
      <w:pPr>
        <w:rPr>
          <w:rFonts w:ascii="Times New Roman" w:hAnsi="Times New Roman"/>
          <w:b/>
          <w:bCs/>
        </w:rPr>
      </w:pPr>
    </w:p>
    <w:sectPr w:rsidR="00C2749C" w:rsidRPr="00DF2161" w:rsidSect="0098715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92"/>
    <w:rsid w:val="000238B4"/>
    <w:rsid w:val="000E2FFB"/>
    <w:rsid w:val="000F7601"/>
    <w:rsid w:val="001042AC"/>
    <w:rsid w:val="001227C9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A0008"/>
    <w:rsid w:val="008C4358"/>
    <w:rsid w:val="008D2B35"/>
    <w:rsid w:val="008E2EE4"/>
    <w:rsid w:val="00901AC4"/>
    <w:rsid w:val="00987151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2749C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93455"/>
    <w:rsid w:val="00EB6744"/>
    <w:rsid w:val="00EB7D70"/>
    <w:rsid w:val="00EC45B3"/>
    <w:rsid w:val="00F11CCD"/>
    <w:rsid w:val="00F354BB"/>
    <w:rsid w:val="00F97C6C"/>
    <w:rsid w:val="00FC099F"/>
    <w:rsid w:val="00FD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2E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0C98"/>
    <w:rPr>
      <w:rFonts w:ascii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166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136/2019</dc:title>
  <dc:subject/>
  <dc:creator>Marcin Stupak</dc:creator>
  <cp:keywords/>
  <dc:description/>
  <cp:lastModifiedBy>Bogdan Piszczatowski</cp:lastModifiedBy>
  <cp:revision>2</cp:revision>
  <dcterms:created xsi:type="dcterms:W3CDTF">2019-05-13T07:09:00Z</dcterms:created>
  <dcterms:modified xsi:type="dcterms:W3CDTF">2019-05-13T07:09:00Z</dcterms:modified>
</cp:coreProperties>
</file>