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47" w:rsidRDefault="00F51647">
      <w:pPr>
        <w:tabs>
          <w:tab w:val="left" w:pos="3870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Zał.  Nr 1 do SIWZ</w:t>
      </w:r>
    </w:p>
    <w:p w:rsidR="00F51647" w:rsidRDefault="00F51647">
      <w:pPr>
        <w:jc w:val="center"/>
        <w:rPr>
          <w:rFonts w:ascii="Times New Roman" w:hAnsi="Times New Roman"/>
          <w:b/>
        </w:rPr>
      </w:pPr>
    </w:p>
    <w:p w:rsidR="00F51647" w:rsidRDefault="00F516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F E R T A</w:t>
      </w:r>
    </w:p>
    <w:p w:rsidR="00F51647" w:rsidRDefault="00F516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Gmina Kobylin-Borzymy</w:t>
      </w:r>
    </w:p>
    <w:p w:rsidR="00F51647" w:rsidRDefault="00F5164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ul. Główna 11</w:t>
      </w:r>
    </w:p>
    <w:p w:rsidR="00F51647" w:rsidRDefault="00F51647">
      <w:pPr>
        <w:jc w:val="center"/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18-204 Kobylin-Borzymy</w:t>
      </w:r>
    </w:p>
    <w:p w:rsidR="00F51647" w:rsidRDefault="00F51647" w:rsidP="003E0A41">
      <w:pPr>
        <w:rPr>
          <w:rFonts w:ascii="Times New Roman" w:hAnsi="Times New Roman"/>
          <w:color w:val="000000"/>
          <w:spacing w:val="-10"/>
          <w:shd w:val="clear" w:color="auto" w:fill="FFFFFF"/>
        </w:rPr>
      </w:pPr>
      <w:r>
        <w:rPr>
          <w:rFonts w:ascii="Times New Roman" w:hAnsi="Times New Roman"/>
          <w:color w:val="000000"/>
          <w:spacing w:val="-10"/>
          <w:shd w:val="clear" w:color="auto" w:fill="FFFFFF"/>
        </w:rPr>
        <w:t>Nazwa i adres firmy:</w:t>
      </w:r>
    </w:p>
    <w:p w:rsidR="00F51647" w:rsidRPr="003A4882" w:rsidRDefault="00F51647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3A4882">
        <w:rPr>
          <w:rFonts w:ascii="Times New Roman" w:hAnsi="Times New Roman"/>
          <w:color w:val="000000"/>
          <w:spacing w:val="-10"/>
          <w:shd w:val="clear" w:color="auto" w:fill="FFFFFF"/>
        </w:rPr>
        <w:t>………………………………………………………………</w:t>
      </w:r>
    </w:p>
    <w:p w:rsidR="00F51647" w:rsidRPr="003A4882" w:rsidRDefault="00F51647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3A4882">
        <w:rPr>
          <w:rFonts w:ascii="Times New Roman" w:hAnsi="Times New Roman"/>
          <w:color w:val="000000"/>
          <w:spacing w:val="-10"/>
          <w:shd w:val="clear" w:color="auto" w:fill="FFFFFF"/>
        </w:rPr>
        <w:t>………………………………………………………………</w:t>
      </w:r>
    </w:p>
    <w:p w:rsidR="00F51647" w:rsidRPr="003A4882" w:rsidRDefault="00F51647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3A4882">
        <w:rPr>
          <w:rFonts w:ascii="Times New Roman" w:hAnsi="Times New Roman"/>
          <w:color w:val="000000"/>
          <w:spacing w:val="-10"/>
          <w:shd w:val="clear" w:color="auto" w:fill="FFFFFF"/>
        </w:rPr>
        <w:t>………………………………………………………………</w:t>
      </w:r>
    </w:p>
    <w:p w:rsidR="00F51647" w:rsidRPr="003A4882" w:rsidRDefault="00F51647" w:rsidP="003E0A41">
      <w:pPr>
        <w:spacing w:after="200"/>
        <w:rPr>
          <w:rFonts w:ascii="Times New Roman" w:hAnsi="Times New Roman"/>
          <w:color w:val="000000"/>
          <w:spacing w:val="-10"/>
          <w:shd w:val="clear" w:color="auto" w:fill="FFFFFF"/>
        </w:rPr>
      </w:pPr>
      <w:r w:rsidRPr="003A4882">
        <w:rPr>
          <w:rFonts w:ascii="Times New Roman" w:hAnsi="Times New Roman"/>
          <w:color w:val="000000"/>
          <w:spacing w:val="-10"/>
          <w:shd w:val="clear" w:color="auto" w:fill="FFFFFF"/>
        </w:rPr>
        <w:t>………………………………………………………………</w:t>
      </w:r>
    </w:p>
    <w:p w:rsidR="00F51647" w:rsidRPr="00B76793" w:rsidRDefault="00F51647" w:rsidP="003E0A41">
      <w:pPr>
        <w:spacing w:before="120"/>
        <w:ind w:left="45"/>
        <w:rPr>
          <w:rFonts w:ascii="Times New Roman" w:hAnsi="Times New Roman"/>
          <w:shd w:val="clear" w:color="auto" w:fill="FFFFFF"/>
          <w:lang w:val="de-DE"/>
        </w:rPr>
      </w:pPr>
      <w:r w:rsidRPr="003A4882">
        <w:rPr>
          <w:rFonts w:ascii="Times New Roman" w:hAnsi="Times New Roman"/>
          <w:color w:val="000000"/>
          <w:spacing w:val="-6"/>
          <w:shd w:val="clear" w:color="auto" w:fill="FFFFFF"/>
        </w:rPr>
        <w:t xml:space="preserve">Nr telefonu ........................................... </w:t>
      </w:r>
      <w:r w:rsidRPr="00B76793">
        <w:rPr>
          <w:rFonts w:ascii="Times New Roman" w:hAnsi="Times New Roman"/>
          <w:color w:val="000000"/>
          <w:spacing w:val="19"/>
          <w:shd w:val="clear" w:color="auto" w:fill="FFFFFF"/>
          <w:lang w:val="de-DE"/>
        </w:rPr>
        <w:t xml:space="preserve">Nr </w:t>
      </w:r>
      <w:r w:rsidRPr="00B76793">
        <w:rPr>
          <w:rFonts w:ascii="Times New Roman" w:hAnsi="Times New Roman"/>
          <w:color w:val="000000"/>
          <w:spacing w:val="-6"/>
          <w:shd w:val="clear" w:color="auto" w:fill="FFFFFF"/>
          <w:lang w:val="de-DE"/>
        </w:rPr>
        <w:t>fax. ................................................................</w:t>
      </w:r>
    </w:p>
    <w:p w:rsidR="00F51647" w:rsidRPr="00B76793" w:rsidRDefault="00F51647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NIP……….......................................... KRS: …………………………</w:t>
      </w:r>
    </w:p>
    <w:p w:rsidR="00F51647" w:rsidRPr="00B76793" w:rsidRDefault="00F51647" w:rsidP="003E0A41">
      <w:pPr>
        <w:ind w:left="50"/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</w:pPr>
      <w:r w:rsidRPr="00B76793">
        <w:rPr>
          <w:rFonts w:ascii="Times New Roman" w:hAnsi="Times New Roman"/>
          <w:color w:val="000000"/>
          <w:spacing w:val="-5"/>
          <w:shd w:val="clear" w:color="auto" w:fill="FFFFFF"/>
          <w:lang w:val="de-DE"/>
        </w:rPr>
        <w:t>Internet: http:// ………………………….…………………….</w:t>
      </w:r>
    </w:p>
    <w:p w:rsidR="00F51647" w:rsidRDefault="00F51647" w:rsidP="003E0A41">
      <w:pPr>
        <w:ind w:left="50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color w:val="000000"/>
          <w:spacing w:val="-6"/>
          <w:shd w:val="clear" w:color="auto" w:fill="FFFFFF"/>
        </w:rPr>
        <w:t>e-mail:......................................@.....................................</w:t>
      </w:r>
    </w:p>
    <w:p w:rsidR="00F51647" w:rsidRDefault="00F51647">
      <w:pPr>
        <w:jc w:val="both"/>
        <w:rPr>
          <w:rFonts w:ascii="Times New Roman" w:hAnsi="Times New Roman"/>
        </w:rPr>
      </w:pPr>
    </w:p>
    <w:p w:rsidR="00F51647" w:rsidRDefault="00F516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Przystępując do postępowania o udzielenie zamówienia publicznego prowadzonego w trybie przetargu nieograniczonego SE.271.1.2019 na:</w:t>
      </w:r>
    </w:p>
    <w:p w:rsidR="00F51647" w:rsidRPr="00472252" w:rsidRDefault="00F51647">
      <w:pPr>
        <w:jc w:val="both"/>
        <w:rPr>
          <w:b/>
          <w:sz w:val="28"/>
          <w:szCs w:val="28"/>
        </w:rPr>
      </w:pPr>
      <w:r w:rsidRPr="00472252">
        <w:rPr>
          <w:b/>
          <w:sz w:val="28"/>
          <w:szCs w:val="28"/>
        </w:rPr>
        <w:t>„</w:t>
      </w:r>
      <w:r>
        <w:rPr>
          <w:b/>
          <w:sz w:val="28"/>
          <w:szCs w:val="28"/>
        </w:rPr>
        <w:t>Remont sali gimnastycznej wraz z zapleczem</w:t>
      </w:r>
      <w:r w:rsidRPr="00472252">
        <w:rPr>
          <w:b/>
          <w:sz w:val="28"/>
          <w:szCs w:val="28"/>
        </w:rPr>
        <w:t xml:space="preserve">” </w:t>
      </w:r>
    </w:p>
    <w:p w:rsidR="00F51647" w:rsidRPr="003E0A41" w:rsidRDefault="00F51647">
      <w:pPr>
        <w:jc w:val="both"/>
        <w:rPr>
          <w:b/>
          <w:sz w:val="16"/>
          <w:szCs w:val="16"/>
        </w:rPr>
      </w:pPr>
    </w:p>
    <w:p w:rsidR="00F51647" w:rsidRDefault="00F51647">
      <w:pPr>
        <w:jc w:val="both"/>
        <w:rPr>
          <w:rFonts w:ascii="Times New Roman" w:hAnsi="Times New Roman"/>
          <w:b/>
        </w:rPr>
      </w:pPr>
    </w:p>
    <w:p w:rsidR="00F51647" w:rsidRDefault="00F51647">
      <w:pPr>
        <w:jc w:val="both"/>
        <w:rPr>
          <w:rFonts w:ascii="Times New Roman" w:hAnsi="Times New Roman"/>
        </w:rPr>
      </w:pPr>
      <w:r w:rsidRPr="00BE7516">
        <w:rPr>
          <w:rFonts w:ascii="Times New Roman" w:hAnsi="Times New Roman"/>
          <w:b/>
        </w:rPr>
        <w:t xml:space="preserve">I. Oferujemy wykonanie przedmiotu </w:t>
      </w:r>
      <w:r w:rsidRPr="002C43DF">
        <w:rPr>
          <w:rFonts w:ascii="Times New Roman" w:hAnsi="Times New Roman"/>
          <w:b/>
        </w:rPr>
        <w:t>zamówienia za  łączną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cenę </w:t>
      </w:r>
    </w:p>
    <w:p w:rsidR="00F51647" w:rsidRDefault="00F51647">
      <w:pPr>
        <w:jc w:val="both"/>
        <w:rPr>
          <w:rFonts w:ascii="Times New Roman" w:hAnsi="Times New Roman"/>
          <w:b/>
          <w:sz w:val="20"/>
        </w:rPr>
      </w:pPr>
    </w:p>
    <w:p w:rsidR="00F51647" w:rsidRDefault="00F516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...............................................................zł </w:t>
      </w:r>
    </w:p>
    <w:p w:rsidR="00F51647" w:rsidRDefault="00F51647">
      <w:pPr>
        <w:rPr>
          <w:rFonts w:ascii="Times New Roman" w:hAnsi="Times New Roman"/>
        </w:rPr>
      </w:pPr>
    </w:p>
    <w:p w:rsidR="00F51647" w:rsidRDefault="00F51647">
      <w:pPr>
        <w:rPr>
          <w:rFonts w:ascii="Times New Roman" w:hAnsi="Times New Roman"/>
        </w:rPr>
      </w:pPr>
      <w:r>
        <w:rPr>
          <w:rFonts w:ascii="Times New Roman" w:hAnsi="Times New Roman"/>
        </w:rPr>
        <w:t>stawka podatku VAT ...............................................%</w:t>
      </w:r>
    </w:p>
    <w:p w:rsidR="00F51647" w:rsidRDefault="00F51647">
      <w:pPr>
        <w:rPr>
          <w:rFonts w:ascii="Times New Roman" w:hAnsi="Times New Roman"/>
        </w:rPr>
      </w:pPr>
    </w:p>
    <w:p w:rsidR="00F51647" w:rsidRDefault="00F516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VAT............................................................zł </w:t>
      </w:r>
    </w:p>
    <w:p w:rsidR="00F51647" w:rsidRDefault="00F51647">
      <w:pPr>
        <w:rPr>
          <w:rFonts w:ascii="Times New Roman" w:hAnsi="Times New Roman"/>
        </w:rPr>
      </w:pPr>
    </w:p>
    <w:p w:rsidR="00F51647" w:rsidRDefault="00F51647">
      <w:pPr>
        <w:rPr>
          <w:rFonts w:ascii="Times New Roman" w:hAnsi="Times New Roman"/>
        </w:rPr>
      </w:pPr>
      <w:r>
        <w:rPr>
          <w:rFonts w:ascii="Times New Roman" w:hAnsi="Times New Roman"/>
        </w:rPr>
        <w:t>za cenę brutto ………………………………………zł.,</w:t>
      </w:r>
    </w:p>
    <w:p w:rsidR="00F51647" w:rsidRDefault="00F51647">
      <w:pPr>
        <w:rPr>
          <w:rFonts w:ascii="Times New Roman" w:hAnsi="Times New Roman"/>
        </w:rPr>
      </w:pPr>
    </w:p>
    <w:p w:rsidR="00F51647" w:rsidRDefault="00F51647">
      <w:pPr>
        <w:rPr>
          <w:rFonts w:ascii="Times New Roman" w:hAnsi="Times New Roman"/>
        </w:rPr>
      </w:pPr>
      <w:r>
        <w:rPr>
          <w:rFonts w:ascii="Times New Roman" w:hAnsi="Times New Roman"/>
        </w:rPr>
        <w:t>/słownie:…………………………………………………………………………………………………………………………………złotych brutto /</w:t>
      </w:r>
    </w:p>
    <w:p w:rsidR="00F51647" w:rsidRDefault="00F51647">
      <w:pPr>
        <w:rPr>
          <w:rFonts w:ascii="Times New Roman" w:hAnsi="Times New Roman"/>
        </w:rPr>
      </w:pPr>
    </w:p>
    <w:p w:rsidR="00F51647" w:rsidRDefault="00F51647">
      <w:pPr>
        <w:rPr>
          <w:rFonts w:ascii="Times New Roman" w:hAnsi="Times New Roman"/>
        </w:rPr>
      </w:pPr>
    </w:p>
    <w:p w:rsidR="00F51647" w:rsidRDefault="00F51647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II. </w:t>
      </w:r>
      <w:r>
        <w:rPr>
          <w:rFonts w:ascii="Times New Roman" w:hAnsi="Times New Roman"/>
          <w:b/>
        </w:rPr>
        <w:t xml:space="preserve">Oświadczam, </w:t>
      </w:r>
      <w:r>
        <w:rPr>
          <w:rFonts w:ascii="Times New Roman" w:hAnsi="Times New Roman"/>
        </w:rPr>
        <w:t xml:space="preserve">że udzielam …………. * </w:t>
      </w:r>
      <w:r>
        <w:rPr>
          <w:rFonts w:ascii="Times New Roman" w:hAnsi="Times New Roman"/>
          <w:b/>
        </w:rPr>
        <w:t>miesięcy</w:t>
      </w:r>
      <w:r>
        <w:rPr>
          <w:rFonts w:ascii="Times New Roman" w:hAnsi="Times New Roman"/>
        </w:rPr>
        <w:t xml:space="preserve"> gwarancji i rękojmi na wykonany przedmiot zamówienia licząc</w:t>
      </w:r>
      <w:r w:rsidRPr="000A07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od dnia podpisania protokołu końcowego odbioru robót.</w:t>
      </w:r>
    </w:p>
    <w:p w:rsidR="00F51647" w:rsidRDefault="00F51647">
      <w:pPr>
        <w:suppressAutoHyphens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</w:rPr>
        <w:t>* Wykonawca zobowiązany jest wpisać liczbę miesięcy, na którą udziela gwarancji. Wskazana liczba miesięcy nie może być mniejsza niż 24, ani większa niż 48.</w:t>
      </w:r>
    </w:p>
    <w:p w:rsidR="00F51647" w:rsidRPr="000A07DA" w:rsidRDefault="00F51647">
      <w:pPr>
        <w:suppressAutoHyphens/>
        <w:spacing w:line="360" w:lineRule="auto"/>
        <w:rPr>
          <w:rFonts w:ascii="Times New Roman" w:hAnsi="Times New Roman"/>
        </w:rPr>
      </w:pPr>
    </w:p>
    <w:p w:rsidR="00F51647" w:rsidRPr="00A24C97" w:rsidRDefault="00F51647" w:rsidP="003A4882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b/>
        </w:rPr>
      </w:pPr>
      <w:r w:rsidRPr="000A07DA">
        <w:rPr>
          <w:rFonts w:ascii="Times New Roman" w:hAnsi="Times New Roman"/>
          <w:b/>
        </w:rPr>
        <w:t>III</w:t>
      </w:r>
      <w:r>
        <w:rPr>
          <w:rFonts w:ascii="Times New Roman" w:hAnsi="Times New Roman"/>
        </w:rPr>
        <w:t xml:space="preserve">. </w:t>
      </w:r>
      <w:r w:rsidRPr="00A24C97">
        <w:rPr>
          <w:rFonts w:ascii="Times New Roman" w:hAnsi="Times New Roman"/>
          <w:color w:val="000000"/>
        </w:rPr>
        <w:t>Oświadczam, że wypełniłem obowiązki informacyjne przewidziane w art. 13 lub art. 14 RODO</w:t>
      </w:r>
      <w:r w:rsidRPr="00A24C97">
        <w:rPr>
          <w:rFonts w:ascii="Times New Roman" w:hAnsi="Times New Roman"/>
          <w:color w:val="000000"/>
          <w:vertAlign w:val="superscript"/>
        </w:rPr>
        <w:t>1)</w:t>
      </w:r>
      <w:r w:rsidRPr="00A24C97">
        <w:rPr>
          <w:rFonts w:ascii="Times New Roman" w:hAnsi="Times New Roman"/>
          <w:color w:val="000000"/>
        </w:rPr>
        <w:t xml:space="preserve"> wobec osób fizycznych, </w:t>
      </w:r>
      <w:r w:rsidRPr="00A24C97">
        <w:rPr>
          <w:rFonts w:ascii="Times New Roman" w:hAnsi="Times New Roman"/>
        </w:rPr>
        <w:t>od których dane osobowe bezpośrednio lub pośrednio pozyskałem</w:t>
      </w:r>
      <w:r w:rsidRPr="00A24C97">
        <w:rPr>
          <w:rFonts w:ascii="Times New Roman" w:hAnsi="Times New Roman"/>
          <w:color w:val="000000"/>
        </w:rPr>
        <w:t xml:space="preserve"> w celu ubiegania się o udzielenie zamówienia publicznego w niniejszym postępowaniu.</w:t>
      </w:r>
    </w:p>
    <w:p w:rsidR="00F51647" w:rsidRDefault="00F51647">
      <w:pPr>
        <w:jc w:val="both"/>
        <w:rPr>
          <w:rFonts w:ascii="Times New Roman" w:hAnsi="Times New Roman"/>
        </w:rPr>
      </w:pPr>
    </w:p>
    <w:p w:rsidR="00F51647" w:rsidRPr="003A4882" w:rsidRDefault="00F51647" w:rsidP="003A4882">
      <w:pPr>
        <w:jc w:val="both"/>
        <w:rPr>
          <w:rFonts w:ascii="Times New Roman" w:hAnsi="Times New Roman"/>
        </w:rPr>
      </w:pPr>
      <w:r w:rsidRPr="003E0A41"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Potwierdzamy żądany termin wykonania zamówienia </w:t>
      </w:r>
      <w:r w:rsidRPr="00B76793">
        <w:t>od dnia 06 maja do 30 sierpnia 2019 r.</w:t>
      </w:r>
    </w:p>
    <w:p w:rsidR="00F51647" w:rsidRDefault="00F5164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F51647" w:rsidRDefault="00F51647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V. Przyjmujemy termin płatności faktury:</w:t>
      </w:r>
      <w:r>
        <w:rPr>
          <w:rFonts w:ascii="Times New Roman" w:hAnsi="Times New Roman"/>
        </w:rPr>
        <w:t xml:space="preserve"> 30 dni od daty otrzymania przez Zamawiającego prawidłowo wystawionej faktury VAT wystawionej po podpisaniu przez Zamawiającego protokołu końcowego odbioru.</w:t>
      </w:r>
    </w:p>
    <w:p w:rsidR="00F51647" w:rsidRDefault="00F51647">
      <w:pPr>
        <w:suppressAutoHyphens/>
        <w:spacing w:line="360" w:lineRule="auto"/>
        <w:jc w:val="both"/>
        <w:rPr>
          <w:rFonts w:ascii="Times New Roman" w:hAnsi="Times New Roman"/>
          <w:b/>
        </w:rPr>
      </w:pPr>
    </w:p>
    <w:p w:rsidR="00F51647" w:rsidRDefault="00F51647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 Oświadczamy, że: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a)</w:t>
      </w:r>
      <w:r>
        <w:rPr>
          <w:rFonts w:ascii="Times New Roman" w:hAnsi="Times New Roman"/>
        </w:rPr>
        <w:tab/>
        <w:t>gwarantuję(my) wykonanie całości niniejszego zamówienia zgodnie z treścią specyfikacji istotnych warunków zamówienia (SIWZ),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  <w:t>złożona oferta wiąże nas przez 30 dni od upływu terminu składania ofert,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c)</w:t>
      </w:r>
      <w:r>
        <w:rPr>
          <w:rFonts w:ascii="Times New Roman" w:hAnsi="Times New Roman"/>
        </w:rPr>
        <w:tab/>
        <w:t>akceptuje(my) bez zastrzeżeń postanowienia umowy, która stanowi załącznik do SIWZ,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d)</w:t>
      </w:r>
      <w:r>
        <w:rPr>
          <w:rFonts w:ascii="Times New Roman" w:hAnsi="Times New Roman"/>
        </w:rPr>
        <w:tab/>
        <w:t xml:space="preserve">żadne z informacji zawartych w ofercie nie stanowią tajemnicy przedsiębiorstwa </w:t>
      </w:r>
      <w:r>
        <w:rPr>
          <w:rFonts w:ascii="Times New Roman" w:hAnsi="Times New Roman"/>
        </w:rPr>
        <w:br/>
        <w:t>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p w:rsidR="00F51647" w:rsidRDefault="00F51647">
      <w:pPr>
        <w:ind w:left="34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....................................................................................................................................................</w:t>
      </w:r>
    </w:p>
    <w:p w:rsidR="00F51647" w:rsidRPr="00A24C97" w:rsidRDefault="00F51647">
      <w:pPr>
        <w:ind w:left="34"/>
        <w:jc w:val="both"/>
        <w:rPr>
          <w:rFonts w:ascii="Times New Roman" w:hAnsi="Times New Roman"/>
          <w:sz w:val="16"/>
          <w:szCs w:val="16"/>
          <w:shd w:val="clear" w:color="auto" w:fill="FFFFFF"/>
        </w:rPr>
      </w:pPr>
      <w:r>
        <w:rPr>
          <w:rFonts w:ascii="Times New Roman" w:hAnsi="Times New Roman"/>
          <w:sz w:val="16"/>
          <w:szCs w:val="16"/>
          <w:shd w:val="clear" w:color="auto" w:fill="FFFFFF"/>
        </w:rPr>
        <w:t xml:space="preserve">                     </w:t>
      </w:r>
      <w:r w:rsidRPr="00A24C97">
        <w:rPr>
          <w:rFonts w:ascii="Times New Roman" w:hAnsi="Times New Roman"/>
          <w:sz w:val="16"/>
          <w:szCs w:val="16"/>
          <w:shd w:val="clear" w:color="auto" w:fill="FFFFFF"/>
        </w:rPr>
        <w:t xml:space="preserve">( wymienić ,podać stronę oferty) </w:t>
      </w:r>
    </w:p>
    <w:p w:rsidR="00F51647" w:rsidRDefault="00F51647">
      <w:pPr>
        <w:ind w:left="34"/>
        <w:jc w:val="both"/>
        <w:rPr>
          <w:rFonts w:ascii="Times New Roman" w:hAnsi="Times New Roman"/>
          <w:shd w:val="clear" w:color="auto" w:fill="FFFFFF"/>
        </w:rPr>
      </w:pPr>
    </w:p>
    <w:p w:rsidR="00F51647" w:rsidRDefault="00F51647" w:rsidP="00BE7516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e)</w:t>
      </w:r>
      <w:r>
        <w:rPr>
          <w:rFonts w:ascii="Times New Roman" w:hAnsi="Times New Roman"/>
        </w:rPr>
        <w:tab/>
        <w:t>w przypadku uznania mojej (naszej) oferty za najkorzystniejszą, umowę zobowiązuję(my) się zawrzeć w miejscu i terminie, jakie zostaną wskazane przez Zamawiającego,</w:t>
      </w:r>
    </w:p>
    <w:p w:rsidR="00F51647" w:rsidRDefault="00F51647" w:rsidP="005D55BC">
      <w:pPr>
        <w:suppressAutoHyphens/>
        <w:spacing w:line="276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f) zobowiązujemy się do wniesienia zabezpieczenia należytego wykonania umowy przed terminem podpisania umowy,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g)</w:t>
      </w:r>
      <w:r>
        <w:rPr>
          <w:rFonts w:ascii="Times New Roman" w:hAnsi="Times New Roman"/>
        </w:rPr>
        <w:tab/>
        <w:t xml:space="preserve">zamówienie </w:t>
      </w:r>
      <w:r>
        <w:rPr>
          <w:rFonts w:ascii="Times New Roman" w:hAnsi="Times New Roman"/>
          <w:b/>
        </w:rPr>
        <w:t>powierzymy*) / nie powierzymy*)</w:t>
      </w:r>
      <w:r>
        <w:rPr>
          <w:rFonts w:ascii="Times New Roman" w:hAnsi="Times New Roman"/>
        </w:rPr>
        <w:t xml:space="preserve"> podwykonawcom </w:t>
      </w:r>
      <w:r>
        <w:rPr>
          <w:rFonts w:ascii="Times New Roman" w:hAnsi="Times New Roman"/>
        </w:rPr>
        <w:br/>
        <w:t xml:space="preserve">w następującym zakresie:      </w:t>
      </w:r>
      <w:r w:rsidRPr="00622D77">
        <w:rPr>
          <w:rFonts w:ascii="Times New Roman" w:hAnsi="Times New Roman"/>
          <w:i/>
        </w:rPr>
        <w:t>( podać zakres i wskazać nazwę podwykonawcy)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"/>
        <w:gridCol w:w="3005"/>
        <w:gridCol w:w="2695"/>
        <w:gridCol w:w="3044"/>
      </w:tblGrid>
      <w:tr w:rsidR="00F51647" w:rsidRPr="007D3DAF" w:rsidTr="00A24C97">
        <w:trPr>
          <w:trHeight w:val="339"/>
        </w:trPr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  <w:r w:rsidRPr="007D3DAF">
              <w:t>Lp.</w:t>
            </w: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Część zamówienia powierzona do realizacji podwykonawcom</w:t>
            </w: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sz w:val="20"/>
                <w:szCs w:val="20"/>
              </w:rPr>
              <w:t>Firma (nazwa) podwykonawcy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TableContents"/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7D3DAF">
              <w:rPr>
                <w:sz w:val="20"/>
                <w:szCs w:val="20"/>
              </w:rPr>
              <w:t>powołuję się na zasoby podwykonawcy w celu wykazania spełniania warunków udziału w postępowaniu, o których mowa w art. 22 ust. 1 ustawy.</w:t>
            </w:r>
          </w:p>
          <w:p w:rsidR="00F51647" w:rsidRPr="007D3DAF" w:rsidRDefault="00F51647" w:rsidP="007C30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AF">
              <w:rPr>
                <w:rFonts w:ascii="Times New Roman" w:hAnsi="Times New Roman"/>
                <w:b/>
                <w:sz w:val="20"/>
                <w:szCs w:val="20"/>
              </w:rPr>
              <w:t>TAK / NIE</w:t>
            </w:r>
          </w:p>
        </w:tc>
      </w:tr>
      <w:tr w:rsidR="00F51647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  <w:p w:rsidR="00F51647" w:rsidRPr="007D3DAF" w:rsidRDefault="00F51647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  <w:p w:rsidR="00F51647" w:rsidRPr="007D3DAF" w:rsidRDefault="00F51647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</w:tc>
      </w:tr>
      <w:tr w:rsidR="00F51647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  <w:p w:rsidR="00F51647" w:rsidRPr="007D3DAF" w:rsidRDefault="00F51647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  <w:p w:rsidR="00F51647" w:rsidRPr="007D3DAF" w:rsidRDefault="00F51647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</w:tc>
      </w:tr>
      <w:tr w:rsidR="00F51647" w:rsidRPr="007D3DAF" w:rsidTr="00A24C97">
        <w:tc>
          <w:tcPr>
            <w:tcW w:w="2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  <w:p w:rsidR="00F51647" w:rsidRPr="007D3DAF" w:rsidRDefault="00F51647" w:rsidP="007C309D">
            <w:pPr>
              <w:pStyle w:val="BodyText"/>
            </w:pPr>
          </w:p>
        </w:tc>
        <w:tc>
          <w:tcPr>
            <w:tcW w:w="1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  <w:p w:rsidR="00F51647" w:rsidRPr="007D3DAF" w:rsidRDefault="00F51647" w:rsidP="007C309D">
            <w:pPr>
              <w:pStyle w:val="BodyText"/>
            </w:pPr>
          </w:p>
        </w:tc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1647" w:rsidRPr="007D3DAF" w:rsidRDefault="00F51647" w:rsidP="007C309D">
            <w:pPr>
              <w:pStyle w:val="BodyText"/>
            </w:pPr>
          </w:p>
        </w:tc>
      </w:tr>
    </w:tbl>
    <w:p w:rsidR="00F51647" w:rsidRDefault="00F51647" w:rsidP="00A24C97">
      <w:pPr>
        <w:suppressAutoHyphens/>
        <w:spacing w:line="276" w:lineRule="auto"/>
        <w:jc w:val="both"/>
        <w:rPr>
          <w:rFonts w:ascii="Times New Roman" w:hAnsi="Times New Roman"/>
          <w:sz w:val="18"/>
        </w:rPr>
      </w:pPr>
    </w:p>
    <w:p w:rsidR="00F51647" w:rsidRPr="00472252" w:rsidRDefault="00F51647" w:rsidP="00472252">
      <w:pPr>
        <w:pStyle w:val="List"/>
        <w:spacing w:line="360" w:lineRule="auto"/>
        <w:ind w:left="360" w:firstLine="0"/>
        <w:jc w:val="both"/>
        <w:rPr>
          <w:sz w:val="22"/>
          <w:szCs w:val="22"/>
        </w:rPr>
      </w:pPr>
      <w:r w:rsidRPr="00472252">
        <w:rPr>
          <w:sz w:val="22"/>
          <w:szCs w:val="22"/>
        </w:rPr>
        <w:t>h) Oświadczamy, że wykonawca zgodnie z art. 104-106 ustawy o swobodzie działalności gospodarczej (Dz. U. z 2016 r. poz. 1829 ze zm.)  (</w:t>
      </w:r>
      <w:r w:rsidRPr="00472252">
        <w:rPr>
          <w:b/>
          <w:sz w:val="22"/>
          <w:szCs w:val="22"/>
        </w:rPr>
        <w:t>wstawić X we właściwe pole):</w:t>
      </w:r>
    </w:p>
    <w:p w:rsidR="00F51647" w:rsidRPr="008A4B95" w:rsidRDefault="00F51647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 JEST mikroprzedsiębiorstwem</w:t>
      </w:r>
    </w:p>
    <w:p w:rsidR="00F51647" w:rsidRPr="008A4B95" w:rsidRDefault="00F51647" w:rsidP="00472252">
      <w:pPr>
        <w:spacing w:line="360" w:lineRule="auto"/>
        <w:ind w:firstLine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  <w:iCs/>
        </w:rPr>
        <w:sym w:font="Wingdings" w:char="F0A8"/>
      </w:r>
      <w:r w:rsidRPr="008A4B95">
        <w:rPr>
          <w:rFonts w:ascii="Times New Roman" w:hAnsi="Times New Roman"/>
          <w:iCs/>
        </w:rPr>
        <w:t xml:space="preserve">     JEST małym przedsiębiorstwem</w:t>
      </w:r>
    </w:p>
    <w:p w:rsidR="00F51647" w:rsidRPr="008A4B95" w:rsidRDefault="00F51647" w:rsidP="00472252">
      <w:pPr>
        <w:spacing w:line="360" w:lineRule="auto"/>
        <w:ind w:left="360"/>
        <w:jc w:val="both"/>
        <w:rPr>
          <w:rFonts w:ascii="Times New Roman" w:hAnsi="Times New Roman"/>
          <w:bCs/>
          <w:iCs/>
        </w:rPr>
      </w:pPr>
      <w:r w:rsidRPr="008A4B95">
        <w:rPr>
          <w:rFonts w:ascii="Times New Roman" w:hAnsi="Times New Roman"/>
        </w:rPr>
        <w:sym w:font="Wingdings" w:char="F0A8"/>
      </w:r>
      <w:r w:rsidRPr="008A4B95">
        <w:rPr>
          <w:rFonts w:ascii="Times New Roman" w:hAnsi="Times New Roman"/>
        </w:rPr>
        <w:t xml:space="preserve">     JEST średnim przedsiębiorstwem</w:t>
      </w:r>
    </w:p>
    <w:p w:rsidR="00F51647" w:rsidRDefault="00F51647" w:rsidP="00131A47">
      <w:pPr>
        <w:suppressAutoHyphens/>
        <w:spacing w:line="276" w:lineRule="auto"/>
        <w:jc w:val="both"/>
        <w:rPr>
          <w:rFonts w:ascii="Times New Roman" w:hAnsi="Times New Roman"/>
        </w:rPr>
      </w:pPr>
    </w:p>
    <w:p w:rsidR="00F51647" w:rsidRDefault="00F51647">
      <w:pPr>
        <w:suppressAutoHyphens/>
        <w:spacing w:line="276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Załącznikami do niniejszej oferty są następujące dokumenty: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2)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F51647" w:rsidRDefault="00F51647">
      <w:pPr>
        <w:suppressAutoHyphens/>
        <w:spacing w:line="276" w:lineRule="auto"/>
        <w:ind w:left="720" w:hanging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4)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</w:rPr>
        <w:t>………………………………………………………………………………………</w:t>
      </w:r>
    </w:p>
    <w:p w:rsidR="00F51647" w:rsidRDefault="00F51647">
      <w:pPr>
        <w:suppressAutoHyphens/>
        <w:rPr>
          <w:rFonts w:ascii="Times New Roman" w:hAnsi="Times New Roman"/>
          <w:b/>
        </w:rPr>
      </w:pPr>
    </w:p>
    <w:p w:rsidR="00F51647" w:rsidRDefault="00F51647">
      <w:pPr>
        <w:suppressAutoHyphens/>
        <w:ind w:right="-99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</w:rPr>
        <w:t>............................, dn. _ _ . _ _ . 2019 r.</w:t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</w:rPr>
        <w:tab/>
        <w:t xml:space="preserve">              </w:t>
      </w:r>
      <w:r>
        <w:rPr>
          <w:rFonts w:ascii="Times New Roman" w:hAnsi="Times New Roman"/>
        </w:rPr>
        <w:tab/>
        <w:t>............................................................</w:t>
      </w:r>
    </w:p>
    <w:p w:rsidR="00F51647" w:rsidRDefault="00F51647">
      <w:pPr>
        <w:ind w:left="5664" w:right="70" w:hanging="5664"/>
        <w:jc w:val="center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>/Miejscowość/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  <w:sz w:val="18"/>
        </w:rPr>
        <w:t>Podpis osób uprawnionych do składania oświadczeń woli w imieniu Wykonawcy oraz pieczątka /  pieczątki</w:t>
      </w:r>
    </w:p>
    <w:p w:rsidR="00F51647" w:rsidRDefault="00F51647" w:rsidP="00131A47">
      <w:pPr>
        <w:rPr>
          <w:rFonts w:ascii="Times New Roman" w:hAnsi="Times New Roman"/>
        </w:rPr>
      </w:pPr>
      <w:r>
        <w:rPr>
          <w:rFonts w:ascii="Times New Roman" w:hAnsi="Times New Roman"/>
        </w:rPr>
        <w:t>*- niepotrzebne skreślić</w:t>
      </w:r>
      <w:r>
        <w:rPr>
          <w:rFonts w:ascii="Times New Roman" w:hAnsi="Times New Roman"/>
        </w:rPr>
        <w:tab/>
        <w:t xml:space="preserve"> </w:t>
      </w:r>
    </w:p>
    <w:sectPr w:rsidR="00F51647" w:rsidSect="00472252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838A7"/>
    <w:multiLevelType w:val="hybridMultilevel"/>
    <w:tmpl w:val="B3960050"/>
    <w:lvl w:ilvl="0" w:tplc="5B147F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091FE9"/>
    <w:multiLevelType w:val="hybridMultilevel"/>
    <w:tmpl w:val="3202C0AA"/>
    <w:lvl w:ilvl="0" w:tplc="EED62948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15CD"/>
    <w:rsid w:val="00064B73"/>
    <w:rsid w:val="000A07DA"/>
    <w:rsid w:val="000B3944"/>
    <w:rsid w:val="000E354F"/>
    <w:rsid w:val="00131A47"/>
    <w:rsid w:val="001A2548"/>
    <w:rsid w:val="001F711C"/>
    <w:rsid w:val="00267108"/>
    <w:rsid w:val="0027655F"/>
    <w:rsid w:val="00281689"/>
    <w:rsid w:val="002A119D"/>
    <w:rsid w:val="002C43DF"/>
    <w:rsid w:val="003100F2"/>
    <w:rsid w:val="00321C85"/>
    <w:rsid w:val="00334B05"/>
    <w:rsid w:val="003A4882"/>
    <w:rsid w:val="003E0A41"/>
    <w:rsid w:val="003F19D6"/>
    <w:rsid w:val="0046610D"/>
    <w:rsid w:val="00472252"/>
    <w:rsid w:val="0049544D"/>
    <w:rsid w:val="00496554"/>
    <w:rsid w:val="004C15CD"/>
    <w:rsid w:val="004E2D04"/>
    <w:rsid w:val="00516F4C"/>
    <w:rsid w:val="005A6338"/>
    <w:rsid w:val="005D55BC"/>
    <w:rsid w:val="00622D77"/>
    <w:rsid w:val="00655504"/>
    <w:rsid w:val="0067227A"/>
    <w:rsid w:val="006E551B"/>
    <w:rsid w:val="00762A65"/>
    <w:rsid w:val="0079270C"/>
    <w:rsid w:val="007C309D"/>
    <w:rsid w:val="007D3DAF"/>
    <w:rsid w:val="00861083"/>
    <w:rsid w:val="00892016"/>
    <w:rsid w:val="008A4B95"/>
    <w:rsid w:val="008B53F1"/>
    <w:rsid w:val="008D5FE6"/>
    <w:rsid w:val="00932B8D"/>
    <w:rsid w:val="00951881"/>
    <w:rsid w:val="009A7045"/>
    <w:rsid w:val="009C1516"/>
    <w:rsid w:val="009C2AF7"/>
    <w:rsid w:val="009F40AE"/>
    <w:rsid w:val="00A24C97"/>
    <w:rsid w:val="00AB4644"/>
    <w:rsid w:val="00AB7E27"/>
    <w:rsid w:val="00B27FC6"/>
    <w:rsid w:val="00B64066"/>
    <w:rsid w:val="00B73D06"/>
    <w:rsid w:val="00B76793"/>
    <w:rsid w:val="00BB1AE8"/>
    <w:rsid w:val="00BE5675"/>
    <w:rsid w:val="00BE7516"/>
    <w:rsid w:val="00C05A29"/>
    <w:rsid w:val="00C262EF"/>
    <w:rsid w:val="00C67FA5"/>
    <w:rsid w:val="00CA2C52"/>
    <w:rsid w:val="00D039CB"/>
    <w:rsid w:val="00D67543"/>
    <w:rsid w:val="00D8786D"/>
    <w:rsid w:val="00D936E7"/>
    <w:rsid w:val="00E05D21"/>
    <w:rsid w:val="00E1273A"/>
    <w:rsid w:val="00E35561"/>
    <w:rsid w:val="00E45B91"/>
    <w:rsid w:val="00F15058"/>
    <w:rsid w:val="00F34FC6"/>
    <w:rsid w:val="00F51647"/>
    <w:rsid w:val="00FA21EF"/>
    <w:rsid w:val="00FB2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54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iPriority w:val="99"/>
    <w:rsid w:val="00472252"/>
    <w:pPr>
      <w:ind w:left="283" w:hanging="283"/>
    </w:pPr>
    <w:rPr>
      <w:rFonts w:ascii="Times New Roman" w:hAnsi="Times New Roman"/>
      <w:sz w:val="20"/>
      <w:szCs w:val="20"/>
    </w:rPr>
  </w:style>
  <w:style w:type="paragraph" w:styleId="BodyText">
    <w:name w:val="Body Text"/>
    <w:basedOn w:val="Normal"/>
    <w:link w:val="BodyTextChar1"/>
    <w:uiPriority w:val="99"/>
    <w:rsid w:val="007D3DAF"/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7D3DAF"/>
  </w:style>
  <w:style w:type="paragraph" w:customStyle="1" w:styleId="TableContents">
    <w:name w:val="Table Contents"/>
    <w:basedOn w:val="Normal"/>
    <w:uiPriority w:val="99"/>
    <w:rsid w:val="007D3DAF"/>
    <w:pPr>
      <w:suppressLineNumbers/>
      <w:suppressAutoHyphens/>
      <w:autoSpaceDN w:val="0"/>
      <w:ind w:left="567" w:hanging="567"/>
      <w:jc w:val="both"/>
    </w:pPr>
    <w:rPr>
      <w:rFonts w:ascii="Times New Roman" w:hAnsi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258</TotalTime>
  <Pages>2</Pages>
  <Words>621</Words>
  <Characters>3726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Bogdan Piszczatowski</cp:lastModifiedBy>
  <cp:revision>22</cp:revision>
  <cp:lastPrinted>2018-05-11T09:32:00Z</cp:lastPrinted>
  <dcterms:created xsi:type="dcterms:W3CDTF">2017-02-20T07:20:00Z</dcterms:created>
  <dcterms:modified xsi:type="dcterms:W3CDTF">2019-02-27T11:46:00Z</dcterms:modified>
</cp:coreProperties>
</file>