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27" w:rsidRPr="00671F2D" w:rsidRDefault="00B77027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B77027" w:rsidRPr="00671F2D" w:rsidRDefault="00B77027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>Załącznik nr 2 do SIWZ</w:t>
      </w:r>
    </w:p>
    <w:p w:rsidR="00B77027" w:rsidRPr="00671F2D" w:rsidRDefault="00B77027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B77027" w:rsidRPr="00671F2D" w:rsidRDefault="00B77027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 xml:space="preserve">              Zamawiający:</w:t>
      </w:r>
    </w:p>
    <w:p w:rsidR="00B77027" w:rsidRPr="00671F2D" w:rsidRDefault="00B77027" w:rsidP="00E74C7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71F2D">
        <w:rPr>
          <w:rFonts w:ascii="Times New Roman" w:hAnsi="Times New Roman"/>
          <w:sz w:val="24"/>
          <w:szCs w:val="24"/>
        </w:rPr>
        <w:t xml:space="preserve">  Gmina </w:t>
      </w:r>
      <w:r>
        <w:rPr>
          <w:rFonts w:ascii="Times New Roman" w:hAnsi="Times New Roman"/>
          <w:sz w:val="24"/>
          <w:szCs w:val="24"/>
        </w:rPr>
        <w:t>Kobylin-Borzymy</w:t>
      </w:r>
    </w:p>
    <w:p w:rsidR="00B77027" w:rsidRPr="00671F2D" w:rsidRDefault="00B77027" w:rsidP="0018615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l. Główna 11</w:t>
      </w:r>
    </w:p>
    <w:p w:rsidR="00B77027" w:rsidRPr="00671F2D" w:rsidRDefault="00B77027" w:rsidP="0018615C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18-204 Kobylin-Borzymy</w:t>
      </w:r>
    </w:p>
    <w:p w:rsidR="00B77027" w:rsidRPr="00671F2D" w:rsidRDefault="00B77027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7027" w:rsidRPr="00671F2D" w:rsidRDefault="00B77027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7027" w:rsidRPr="00671F2D" w:rsidRDefault="00B77027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>Wykonawca:</w:t>
      </w:r>
    </w:p>
    <w:p w:rsidR="00B77027" w:rsidRPr="00671F2D" w:rsidRDefault="00B77027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B77027" w:rsidRPr="00671F2D" w:rsidRDefault="00B77027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671F2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77027" w:rsidRPr="00671F2D" w:rsidRDefault="00B77027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71F2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77027" w:rsidRPr="00671F2D" w:rsidRDefault="00B77027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B77027" w:rsidRPr="00671F2D" w:rsidRDefault="00B77027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671F2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77027" w:rsidRPr="00671F2D" w:rsidRDefault="00B77027" w:rsidP="00C4103F">
      <w:pPr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C4103F">
      <w:pPr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1F2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77027" w:rsidRPr="00671F2D" w:rsidRDefault="00B7702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77027" w:rsidRPr="00671F2D" w:rsidRDefault="00B7702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B77027" w:rsidRPr="00671F2D" w:rsidRDefault="00B7702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1F2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27" w:rsidRPr="007245F0" w:rsidRDefault="00B77027" w:rsidP="007B0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035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FD47D8">
        <w:rPr>
          <w:rFonts w:ascii="Times New Roman" w:hAnsi="Times New Roman"/>
          <w:b/>
          <w:bCs/>
          <w:sz w:val="24"/>
          <w:szCs w:val="24"/>
        </w:rPr>
        <w:t>Udzielenie i obsługa kredytu bankowego długo</w:t>
      </w:r>
      <w:r>
        <w:rPr>
          <w:rFonts w:ascii="Times New Roman" w:hAnsi="Times New Roman"/>
          <w:b/>
          <w:bCs/>
          <w:sz w:val="24"/>
          <w:szCs w:val="24"/>
        </w:rPr>
        <w:t>terminowego złotowego w kwocie  2</w:t>
      </w:r>
      <w:bookmarkStart w:id="0" w:name="_GoBack"/>
      <w:bookmarkEnd w:id="0"/>
      <w:r w:rsidRPr="00FD47D8">
        <w:rPr>
          <w:rFonts w:ascii="Times New Roman" w:hAnsi="Times New Roman"/>
          <w:b/>
          <w:bCs/>
          <w:sz w:val="24"/>
          <w:szCs w:val="24"/>
        </w:rPr>
        <w:t> 000 000 zł</w:t>
      </w:r>
      <w:r w:rsidRPr="007245F0">
        <w:rPr>
          <w:rFonts w:ascii="Times New Roman" w:hAnsi="Times New Roman"/>
          <w:i/>
          <w:sz w:val="24"/>
          <w:szCs w:val="24"/>
        </w:rPr>
        <w:t xml:space="preserve">, </w:t>
      </w:r>
      <w:r w:rsidRPr="007245F0">
        <w:rPr>
          <w:rFonts w:ascii="Times New Roman" w:hAnsi="Times New Roman"/>
          <w:sz w:val="24"/>
          <w:szCs w:val="24"/>
        </w:rPr>
        <w:t>oświadczam, co następuje:</w:t>
      </w:r>
    </w:p>
    <w:p w:rsidR="00B77027" w:rsidRPr="00671F2D" w:rsidRDefault="00B77027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B77027" w:rsidRPr="00671F2D" w:rsidRDefault="00B77027" w:rsidP="0079713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71F2D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B77027" w:rsidRPr="00FD47D8" w:rsidRDefault="00B77027" w:rsidP="00582E8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47D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FD47D8">
        <w:rPr>
          <w:rFonts w:ascii="Times New Roman" w:hAnsi="Times New Roman"/>
          <w:sz w:val="24"/>
          <w:szCs w:val="24"/>
        </w:rPr>
        <w:br/>
        <w:t xml:space="preserve">art. 24 ust. 5 pkt. </w:t>
      </w:r>
      <w:r>
        <w:rPr>
          <w:rFonts w:ascii="Times New Roman" w:hAnsi="Times New Roman"/>
          <w:sz w:val="24"/>
          <w:szCs w:val="24"/>
        </w:rPr>
        <w:t xml:space="preserve">1 i </w:t>
      </w:r>
      <w:r w:rsidRPr="00FD47D8">
        <w:rPr>
          <w:rFonts w:ascii="Times New Roman" w:hAnsi="Times New Roman"/>
          <w:sz w:val="24"/>
          <w:szCs w:val="24"/>
        </w:rPr>
        <w:t xml:space="preserve">8 ustawy Pzp.  </w:t>
      </w: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B77027" w:rsidRPr="00671F2D" w:rsidRDefault="00B7702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671F2D">
        <w:rPr>
          <w:rFonts w:ascii="Times New Roman" w:hAnsi="Times New Roman"/>
          <w:i/>
          <w:sz w:val="18"/>
          <w:szCs w:val="18"/>
        </w:rPr>
        <w:t>(podpis)</w:t>
      </w:r>
    </w:p>
    <w:p w:rsidR="00B77027" w:rsidRPr="00671F2D" w:rsidRDefault="00B7702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71F2D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</w:t>
      </w:r>
      <w:r w:rsidRPr="00671F2D">
        <w:rPr>
          <w:rFonts w:ascii="Times New Roman" w:hAnsi="Times New Roman"/>
          <w:i/>
          <w:sz w:val="24"/>
          <w:szCs w:val="24"/>
        </w:rPr>
        <w:t>.</w:t>
      </w:r>
      <w:r w:rsidRPr="00671F2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027" w:rsidRPr="00671F2D" w:rsidRDefault="00B77027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B35FD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B77027" w:rsidRPr="00671F2D" w:rsidRDefault="00B77027" w:rsidP="00B35FD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B77027" w:rsidRPr="00671F2D" w:rsidRDefault="00B77027" w:rsidP="00B35FD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B77027" w:rsidRPr="00671F2D" w:rsidRDefault="00B77027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671F2D">
        <w:rPr>
          <w:rFonts w:ascii="Times New Roman" w:hAnsi="Times New Roman"/>
          <w:i/>
          <w:sz w:val="18"/>
          <w:szCs w:val="18"/>
        </w:rPr>
        <w:t>(podpis)</w:t>
      </w:r>
    </w:p>
    <w:p w:rsidR="00B77027" w:rsidRPr="00671F2D" w:rsidRDefault="00B77027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7027" w:rsidRPr="00671F2D" w:rsidRDefault="00B7702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>Oświadczam, że  w stosunku do następującego/ych podmiotu/tów, na którego/ych zasoby powołuję się w niniejszym postępowaniu, tj.: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Pr="00671F2D">
        <w:rPr>
          <w:rFonts w:ascii="Times New Roman" w:hAnsi="Times New Roman"/>
          <w:sz w:val="24"/>
          <w:szCs w:val="24"/>
        </w:rPr>
        <w:t xml:space="preserve">…………………… </w:t>
      </w:r>
      <w:r w:rsidRPr="00671F2D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KRS/CEiDG)</w:t>
      </w:r>
      <w:r w:rsidRPr="00671F2D">
        <w:rPr>
          <w:rFonts w:ascii="Times New Roman" w:hAnsi="Times New Roman"/>
          <w:i/>
          <w:sz w:val="24"/>
          <w:szCs w:val="24"/>
        </w:rPr>
        <w:t xml:space="preserve"> </w:t>
      </w:r>
      <w:r w:rsidRPr="00671F2D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B77027" w:rsidRPr="00671F2D" w:rsidRDefault="00B77027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E86A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B77027" w:rsidRPr="00671F2D" w:rsidRDefault="00B77027" w:rsidP="00E86A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B77027" w:rsidRPr="00671F2D" w:rsidRDefault="00B77027" w:rsidP="00E86A2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B77027" w:rsidRPr="00671F2D" w:rsidRDefault="00B77027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671F2D">
        <w:rPr>
          <w:rFonts w:ascii="Times New Roman" w:hAnsi="Times New Roman"/>
          <w:i/>
          <w:sz w:val="18"/>
          <w:szCs w:val="18"/>
        </w:rPr>
        <w:t>(podpis)</w:t>
      </w:r>
    </w:p>
    <w:p w:rsidR="00B77027" w:rsidRPr="00671F2D" w:rsidRDefault="00B77027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7027" w:rsidRPr="00671F2D" w:rsidRDefault="00B77027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7027" w:rsidRPr="00671F2D" w:rsidRDefault="00B77027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7027" w:rsidRPr="00671F2D" w:rsidRDefault="00B7702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71F2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27" w:rsidRPr="00671F2D" w:rsidRDefault="00B77027" w:rsidP="002535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B77027" w:rsidRPr="00671F2D" w:rsidRDefault="00B77027" w:rsidP="002535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B77027" w:rsidRPr="00671F2D" w:rsidRDefault="00B77027" w:rsidP="002535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B77027" w:rsidRPr="00671F2D" w:rsidRDefault="00B77027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671F2D">
        <w:rPr>
          <w:rFonts w:ascii="Times New Roman" w:hAnsi="Times New Roman"/>
          <w:i/>
          <w:sz w:val="18"/>
          <w:szCs w:val="18"/>
        </w:rPr>
        <w:t>(podpis)</w:t>
      </w:r>
    </w:p>
    <w:sectPr w:rsidR="00B77027" w:rsidRPr="00671F2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27" w:rsidRDefault="00B77027" w:rsidP="0038231F">
      <w:pPr>
        <w:spacing w:after="0" w:line="240" w:lineRule="auto"/>
      </w:pPr>
      <w:r>
        <w:separator/>
      </w:r>
    </w:p>
  </w:endnote>
  <w:endnote w:type="continuationSeparator" w:id="0">
    <w:p w:rsidR="00B77027" w:rsidRDefault="00B770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27" w:rsidRPr="0027560C" w:rsidRDefault="00B7702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77027" w:rsidRDefault="00B77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27" w:rsidRDefault="00B77027" w:rsidP="0038231F">
      <w:pPr>
        <w:spacing w:after="0" w:line="240" w:lineRule="auto"/>
      </w:pPr>
      <w:r>
        <w:separator/>
      </w:r>
    </w:p>
  </w:footnote>
  <w:footnote w:type="continuationSeparator" w:id="0">
    <w:p w:rsidR="00B77027" w:rsidRDefault="00B770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5314BA68"/>
    <w:lvl w:ilvl="0" w:tplc="B2749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E4AB5"/>
    <w:multiLevelType w:val="hybridMultilevel"/>
    <w:tmpl w:val="45D0BA4C"/>
    <w:lvl w:ilvl="0" w:tplc="77F8E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035"/>
    <w:rsid w:val="000613EB"/>
    <w:rsid w:val="00075127"/>
    <w:rsid w:val="000809B6"/>
    <w:rsid w:val="000817F4"/>
    <w:rsid w:val="000B1025"/>
    <w:rsid w:val="000B1F47"/>
    <w:rsid w:val="000C021E"/>
    <w:rsid w:val="000D03AF"/>
    <w:rsid w:val="000D3A2F"/>
    <w:rsid w:val="000D73C4"/>
    <w:rsid w:val="000E4D37"/>
    <w:rsid w:val="000F1229"/>
    <w:rsid w:val="000F2452"/>
    <w:rsid w:val="000F4C8A"/>
    <w:rsid w:val="000F5F7B"/>
    <w:rsid w:val="0010384A"/>
    <w:rsid w:val="00103B61"/>
    <w:rsid w:val="0011121A"/>
    <w:rsid w:val="001448FB"/>
    <w:rsid w:val="0015011C"/>
    <w:rsid w:val="001670F2"/>
    <w:rsid w:val="00176179"/>
    <w:rsid w:val="001807BF"/>
    <w:rsid w:val="0018615C"/>
    <w:rsid w:val="00190D6E"/>
    <w:rsid w:val="00193E01"/>
    <w:rsid w:val="001957C5"/>
    <w:rsid w:val="001B7BB8"/>
    <w:rsid w:val="001C6945"/>
    <w:rsid w:val="001D2394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A18"/>
    <w:rsid w:val="002E641A"/>
    <w:rsid w:val="00300674"/>
    <w:rsid w:val="00304292"/>
    <w:rsid w:val="00305FFC"/>
    <w:rsid w:val="00307A36"/>
    <w:rsid w:val="00312FA2"/>
    <w:rsid w:val="00313911"/>
    <w:rsid w:val="003178CE"/>
    <w:rsid w:val="00320B95"/>
    <w:rsid w:val="0033352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2E8B"/>
    <w:rsid w:val="005A73FB"/>
    <w:rsid w:val="005C1129"/>
    <w:rsid w:val="005E176A"/>
    <w:rsid w:val="006440B0"/>
    <w:rsid w:val="0064500B"/>
    <w:rsid w:val="00663208"/>
    <w:rsid w:val="00667A52"/>
    <w:rsid w:val="00671F2D"/>
    <w:rsid w:val="00673A6A"/>
    <w:rsid w:val="00677C66"/>
    <w:rsid w:val="00686810"/>
    <w:rsid w:val="00687919"/>
    <w:rsid w:val="00692DF3"/>
    <w:rsid w:val="006A3882"/>
    <w:rsid w:val="006A52B6"/>
    <w:rsid w:val="006B291E"/>
    <w:rsid w:val="006B6AEA"/>
    <w:rsid w:val="006D3F54"/>
    <w:rsid w:val="006E16A6"/>
    <w:rsid w:val="006F3D32"/>
    <w:rsid w:val="007118F0"/>
    <w:rsid w:val="00722D0E"/>
    <w:rsid w:val="007245F0"/>
    <w:rsid w:val="00746532"/>
    <w:rsid w:val="007752E7"/>
    <w:rsid w:val="007840F2"/>
    <w:rsid w:val="007936D6"/>
    <w:rsid w:val="0079713A"/>
    <w:rsid w:val="007B0F84"/>
    <w:rsid w:val="007E25BD"/>
    <w:rsid w:val="007E2F69"/>
    <w:rsid w:val="007E4570"/>
    <w:rsid w:val="007F31B5"/>
    <w:rsid w:val="00804F07"/>
    <w:rsid w:val="00830AB1"/>
    <w:rsid w:val="00847869"/>
    <w:rsid w:val="008560CF"/>
    <w:rsid w:val="00874044"/>
    <w:rsid w:val="00875011"/>
    <w:rsid w:val="008903FE"/>
    <w:rsid w:val="00892E48"/>
    <w:rsid w:val="008A5BE7"/>
    <w:rsid w:val="008B5B17"/>
    <w:rsid w:val="008C6DF8"/>
    <w:rsid w:val="008D0487"/>
    <w:rsid w:val="008E0C0D"/>
    <w:rsid w:val="008E3274"/>
    <w:rsid w:val="008F3818"/>
    <w:rsid w:val="009129F3"/>
    <w:rsid w:val="009153EB"/>
    <w:rsid w:val="00920F98"/>
    <w:rsid w:val="009301A2"/>
    <w:rsid w:val="009375EB"/>
    <w:rsid w:val="009469C7"/>
    <w:rsid w:val="00956C26"/>
    <w:rsid w:val="00975C49"/>
    <w:rsid w:val="00985A5C"/>
    <w:rsid w:val="009A397D"/>
    <w:rsid w:val="009A486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6B"/>
    <w:rsid w:val="00AB39E6"/>
    <w:rsid w:val="00AB5E32"/>
    <w:rsid w:val="00AB71A8"/>
    <w:rsid w:val="00AE4F43"/>
    <w:rsid w:val="00AE6FF2"/>
    <w:rsid w:val="00AF099E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027"/>
    <w:rsid w:val="00BB1E60"/>
    <w:rsid w:val="00BD06C3"/>
    <w:rsid w:val="00BF1F3F"/>
    <w:rsid w:val="00C00C2E"/>
    <w:rsid w:val="00C121BC"/>
    <w:rsid w:val="00C22538"/>
    <w:rsid w:val="00C4103F"/>
    <w:rsid w:val="00C41CD9"/>
    <w:rsid w:val="00C456FB"/>
    <w:rsid w:val="00C57DEB"/>
    <w:rsid w:val="00C75633"/>
    <w:rsid w:val="00CA5F28"/>
    <w:rsid w:val="00CA69B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BF4"/>
    <w:rsid w:val="00DD146A"/>
    <w:rsid w:val="00DD218A"/>
    <w:rsid w:val="00DD3E9D"/>
    <w:rsid w:val="00DE5C7E"/>
    <w:rsid w:val="00DE73EE"/>
    <w:rsid w:val="00DF415F"/>
    <w:rsid w:val="00E14552"/>
    <w:rsid w:val="00E15D59"/>
    <w:rsid w:val="00E21B42"/>
    <w:rsid w:val="00E30517"/>
    <w:rsid w:val="00E42CC3"/>
    <w:rsid w:val="00E55512"/>
    <w:rsid w:val="00E56A5A"/>
    <w:rsid w:val="00E74C7E"/>
    <w:rsid w:val="00E86A2B"/>
    <w:rsid w:val="00EA74CD"/>
    <w:rsid w:val="00EB3286"/>
    <w:rsid w:val="00EC18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C1E"/>
    <w:rsid w:val="00FB5F99"/>
    <w:rsid w:val="00FB7965"/>
    <w:rsid w:val="00FB7D30"/>
    <w:rsid w:val="00FC0667"/>
    <w:rsid w:val="00FD47D8"/>
    <w:rsid w:val="00FD5DE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364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Bogdan Piszczatowski</cp:lastModifiedBy>
  <cp:revision>5</cp:revision>
  <cp:lastPrinted>2016-11-09T08:26:00Z</cp:lastPrinted>
  <dcterms:created xsi:type="dcterms:W3CDTF">2018-08-19T11:29:00Z</dcterms:created>
  <dcterms:modified xsi:type="dcterms:W3CDTF">2018-10-04T09:59:00Z</dcterms:modified>
</cp:coreProperties>
</file>