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4" w:rsidRPr="00671F2D" w:rsidRDefault="00856E84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 xml:space="preserve">           Załącznik nr 2</w:t>
      </w:r>
      <w:r>
        <w:rPr>
          <w:rFonts w:ascii="Times New Roman" w:hAnsi="Times New Roman"/>
          <w:b/>
          <w:sz w:val="24"/>
          <w:szCs w:val="24"/>
        </w:rPr>
        <w:t>a</w:t>
      </w:r>
      <w:r w:rsidRPr="00671F2D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856E84" w:rsidRPr="00671F2D" w:rsidRDefault="00856E84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856E84" w:rsidRPr="00671F2D" w:rsidRDefault="00856E84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 xml:space="preserve">              Zamawiający:</w:t>
      </w:r>
    </w:p>
    <w:p w:rsidR="00856E84" w:rsidRPr="00671F2D" w:rsidRDefault="00856E84" w:rsidP="00E74C7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Gmina Kobylin-Borzymy</w:t>
      </w:r>
    </w:p>
    <w:p w:rsidR="00856E84" w:rsidRPr="00671F2D" w:rsidRDefault="00856E84" w:rsidP="0018615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l. Główna 11</w:t>
      </w:r>
    </w:p>
    <w:p w:rsidR="00856E84" w:rsidRPr="00671F2D" w:rsidRDefault="00856E84" w:rsidP="0018615C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18-204 Kobylin-Borzymy</w:t>
      </w:r>
    </w:p>
    <w:p w:rsidR="00856E84" w:rsidRPr="00671F2D" w:rsidRDefault="00856E84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E84" w:rsidRPr="00671F2D" w:rsidRDefault="00856E84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E84" w:rsidRPr="00671F2D" w:rsidRDefault="00856E84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671F2D">
        <w:rPr>
          <w:rFonts w:ascii="Times New Roman" w:hAnsi="Times New Roman"/>
          <w:b/>
          <w:sz w:val="24"/>
          <w:szCs w:val="24"/>
        </w:rPr>
        <w:t>Wykonawca:</w:t>
      </w:r>
    </w:p>
    <w:p w:rsidR="00856E84" w:rsidRPr="00671F2D" w:rsidRDefault="00856E84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856E84" w:rsidRPr="00671F2D" w:rsidRDefault="00856E84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671F2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856E84" w:rsidRPr="00671F2D" w:rsidRDefault="00856E84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71F2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56E84" w:rsidRPr="00671F2D" w:rsidRDefault="00856E84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671F2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856E84" w:rsidRPr="00671F2D" w:rsidRDefault="00856E84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671F2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856E84" w:rsidRPr="00671F2D" w:rsidRDefault="00856E84" w:rsidP="00C4103F">
      <w:pPr>
        <w:rPr>
          <w:rFonts w:ascii="Times New Roman" w:hAnsi="Times New Roman"/>
          <w:sz w:val="24"/>
          <w:szCs w:val="24"/>
        </w:rPr>
      </w:pPr>
    </w:p>
    <w:p w:rsidR="00856E84" w:rsidRDefault="00856E84" w:rsidP="009C6EB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856E84" w:rsidRDefault="00856E84" w:rsidP="009C6EB8">
      <w:pPr>
        <w:spacing w:after="0" w:line="360" w:lineRule="auto"/>
        <w:jc w:val="both"/>
        <w:rPr>
          <w:rFonts w:ascii="Times New Roman" w:hAnsi="Times New Roman"/>
        </w:rPr>
      </w:pPr>
    </w:p>
    <w:p w:rsidR="00856E84" w:rsidRDefault="00856E84" w:rsidP="009C6EB8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11035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3A61EA">
        <w:rPr>
          <w:rFonts w:ascii="Times New Roman" w:hAnsi="Times New Roman"/>
          <w:b/>
          <w:bCs/>
          <w:sz w:val="24"/>
          <w:szCs w:val="24"/>
        </w:rPr>
        <w:t xml:space="preserve">Udzielenie i obsługa kredytu bankowego długoterminowego </w:t>
      </w:r>
      <w:r>
        <w:rPr>
          <w:rFonts w:ascii="Times New Roman" w:hAnsi="Times New Roman"/>
          <w:b/>
          <w:bCs/>
          <w:sz w:val="24"/>
          <w:szCs w:val="24"/>
        </w:rPr>
        <w:t>złotowego w kwocie  2</w:t>
      </w:r>
      <w:bookmarkStart w:id="0" w:name="_GoBack"/>
      <w:bookmarkEnd w:id="0"/>
      <w:r w:rsidRPr="003A61EA">
        <w:rPr>
          <w:rFonts w:ascii="Times New Roman" w:hAnsi="Times New Roman"/>
          <w:b/>
          <w:bCs/>
          <w:sz w:val="24"/>
          <w:szCs w:val="24"/>
        </w:rPr>
        <w:t> 000 000 zł</w:t>
      </w:r>
      <w:r w:rsidRPr="007245F0">
        <w:rPr>
          <w:rFonts w:ascii="Times New Roman" w:hAnsi="Times New Roman"/>
          <w:i/>
          <w:sz w:val="24"/>
          <w:szCs w:val="24"/>
        </w:rPr>
        <w:t xml:space="preserve">, </w:t>
      </w:r>
      <w:r w:rsidRPr="007245F0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"/>
        </w:rPr>
        <w:t xml:space="preserve">że </w:t>
      </w:r>
      <w:r>
        <w:rPr>
          <w:rFonts w:ascii="Times New Roman" w:hAnsi="Times New Roman"/>
          <w:b/>
        </w:rPr>
        <w:t xml:space="preserve">nie zalegam </w:t>
      </w:r>
      <w:r>
        <w:rPr>
          <w:rFonts w:ascii="Times New Roman" w:hAnsi="Times New Roman"/>
        </w:rPr>
        <w:t xml:space="preserve">z opłacaniem podatków i opłat lokalnych, </w:t>
      </w:r>
      <w:r>
        <w:rPr>
          <w:rFonts w:ascii="Times New Roman" w:hAnsi="Times New Roman"/>
        </w:rPr>
        <w:br/>
        <w:t>o których mowa w ustawie z dnia 12 stycznia 1991 r. o podatkach i opłatach lokalnych</w:t>
      </w:r>
      <w:r>
        <w:rPr>
          <w:rFonts w:ascii="Times New Roman" w:hAnsi="Times New Roman"/>
        </w:rPr>
        <w:br/>
        <w:t>(Dz. U. z 2017 r. poz. 1785).</w:t>
      </w:r>
    </w:p>
    <w:p w:rsidR="00856E84" w:rsidRPr="00B630D2" w:rsidRDefault="00856E84" w:rsidP="00B630D2">
      <w:pPr>
        <w:spacing w:after="0" w:line="360" w:lineRule="auto"/>
        <w:ind w:firstLine="708"/>
        <w:jc w:val="both"/>
        <w:rPr>
          <w:rFonts w:ascii="Times New Roman" w:hAnsi="Times New Roman"/>
          <w:i/>
        </w:rPr>
      </w:pPr>
      <w:r w:rsidRPr="002C6895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 również że nie wydano</w:t>
      </w:r>
      <w:r w:rsidRPr="00760E6D">
        <w:rPr>
          <w:sz w:val="24"/>
          <w:szCs w:val="24"/>
        </w:rPr>
        <w:t xml:space="preserve"> wobec </w:t>
      </w:r>
      <w:r>
        <w:rPr>
          <w:sz w:val="24"/>
          <w:szCs w:val="24"/>
        </w:rPr>
        <w:t>Wykonawcy</w:t>
      </w:r>
      <w:r w:rsidRPr="00760E6D">
        <w:rPr>
          <w:sz w:val="24"/>
          <w:szCs w:val="24"/>
        </w:rPr>
        <w:t xml:space="preserve"> prawomocnego wyroku sądu lub ostatecznej decyzji administracyjnej o zaleganiu z uiszczaniem podatków, opłat lub składe</w:t>
      </w:r>
      <w:r>
        <w:rPr>
          <w:sz w:val="24"/>
          <w:szCs w:val="24"/>
        </w:rPr>
        <w:t xml:space="preserve">k na ubezpieczenia społeczne i </w:t>
      </w:r>
      <w:r w:rsidRPr="00760E6D">
        <w:rPr>
          <w:sz w:val="24"/>
          <w:szCs w:val="24"/>
        </w:rPr>
        <w:t xml:space="preserve"> zdrowotne</w:t>
      </w:r>
      <w:r>
        <w:rPr>
          <w:sz w:val="24"/>
          <w:szCs w:val="24"/>
        </w:rPr>
        <w:t>. *</w:t>
      </w:r>
    </w:p>
    <w:p w:rsidR="00856E84" w:rsidRPr="00671F2D" w:rsidRDefault="00856E8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E84" w:rsidRPr="00671F2D" w:rsidRDefault="00856E84" w:rsidP="002535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 xml:space="preserve">…………….……. </w:t>
      </w:r>
      <w:r w:rsidRPr="00671F2D">
        <w:rPr>
          <w:rFonts w:ascii="Times New Roman" w:hAnsi="Times New Roman"/>
          <w:i/>
          <w:sz w:val="18"/>
          <w:szCs w:val="18"/>
        </w:rPr>
        <w:t xml:space="preserve">(miejscowość), </w:t>
      </w:r>
      <w:r w:rsidRPr="00671F2D"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856E84" w:rsidRPr="00671F2D" w:rsidRDefault="00856E84" w:rsidP="002535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856E84" w:rsidRPr="00671F2D" w:rsidRDefault="00856E84" w:rsidP="0025358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</w:r>
      <w:r w:rsidRPr="00671F2D"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856E84" w:rsidRDefault="00856E84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671F2D">
        <w:rPr>
          <w:rFonts w:ascii="Times New Roman" w:hAnsi="Times New Roman"/>
          <w:i/>
          <w:sz w:val="18"/>
          <w:szCs w:val="18"/>
        </w:rPr>
        <w:t>(podpis)</w:t>
      </w:r>
    </w:p>
    <w:p w:rsidR="00856E84" w:rsidRPr="00671F2D" w:rsidRDefault="00856E84" w:rsidP="002C6895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wydania wyroku czy decyzji w tej sprawie należy zdanie skreślić i dołączyć właściwe dokument ( wyrok czy decyzję z dokumentami potwierdzającymi wywiązanie się z nich)</w:t>
      </w:r>
    </w:p>
    <w:sectPr w:rsidR="00856E84" w:rsidRPr="00671F2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84" w:rsidRDefault="00856E84" w:rsidP="0038231F">
      <w:pPr>
        <w:spacing w:after="0" w:line="240" w:lineRule="auto"/>
      </w:pPr>
      <w:r>
        <w:separator/>
      </w:r>
    </w:p>
  </w:endnote>
  <w:endnote w:type="continuationSeparator" w:id="0">
    <w:p w:rsidR="00856E84" w:rsidRDefault="00856E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84" w:rsidRPr="0027560C" w:rsidRDefault="00856E8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56E84" w:rsidRDefault="00856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84" w:rsidRDefault="00856E84" w:rsidP="0038231F">
      <w:pPr>
        <w:spacing w:after="0" w:line="240" w:lineRule="auto"/>
      </w:pPr>
      <w:r>
        <w:separator/>
      </w:r>
    </w:p>
  </w:footnote>
  <w:footnote w:type="continuationSeparator" w:id="0">
    <w:p w:rsidR="00856E84" w:rsidRDefault="00856E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5314BA68"/>
    <w:lvl w:ilvl="0" w:tplc="B2749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E4AB5"/>
    <w:multiLevelType w:val="hybridMultilevel"/>
    <w:tmpl w:val="45D0BA4C"/>
    <w:lvl w:ilvl="0" w:tplc="77F8E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1035"/>
    <w:rsid w:val="000613EB"/>
    <w:rsid w:val="000809B6"/>
    <w:rsid w:val="000817F4"/>
    <w:rsid w:val="000A41A8"/>
    <w:rsid w:val="000B1025"/>
    <w:rsid w:val="000B1F47"/>
    <w:rsid w:val="000C021E"/>
    <w:rsid w:val="000D03AF"/>
    <w:rsid w:val="000D3A2F"/>
    <w:rsid w:val="000D73C4"/>
    <w:rsid w:val="000E4D37"/>
    <w:rsid w:val="000F1229"/>
    <w:rsid w:val="000F2452"/>
    <w:rsid w:val="000F4C8A"/>
    <w:rsid w:val="000F5F7B"/>
    <w:rsid w:val="0010384A"/>
    <w:rsid w:val="00103B61"/>
    <w:rsid w:val="0011121A"/>
    <w:rsid w:val="001448FB"/>
    <w:rsid w:val="0015011C"/>
    <w:rsid w:val="001670F2"/>
    <w:rsid w:val="00176179"/>
    <w:rsid w:val="001807BF"/>
    <w:rsid w:val="0018615C"/>
    <w:rsid w:val="00190D6E"/>
    <w:rsid w:val="00193E01"/>
    <w:rsid w:val="001957C5"/>
    <w:rsid w:val="001B7BB8"/>
    <w:rsid w:val="001C6945"/>
    <w:rsid w:val="001D3A19"/>
    <w:rsid w:val="001D4C90"/>
    <w:rsid w:val="001E7F68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6782"/>
    <w:rsid w:val="002C42F8"/>
    <w:rsid w:val="002C4948"/>
    <w:rsid w:val="002C6895"/>
    <w:rsid w:val="002E641A"/>
    <w:rsid w:val="00300674"/>
    <w:rsid w:val="00304292"/>
    <w:rsid w:val="00307A36"/>
    <w:rsid w:val="00312FA2"/>
    <w:rsid w:val="00313911"/>
    <w:rsid w:val="00316CA0"/>
    <w:rsid w:val="003178CE"/>
    <w:rsid w:val="00333528"/>
    <w:rsid w:val="003416FE"/>
    <w:rsid w:val="0034230E"/>
    <w:rsid w:val="003636E7"/>
    <w:rsid w:val="003761EA"/>
    <w:rsid w:val="0038231F"/>
    <w:rsid w:val="00392EC7"/>
    <w:rsid w:val="003A29E3"/>
    <w:rsid w:val="003A5C20"/>
    <w:rsid w:val="003A61E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7C1"/>
    <w:rsid w:val="003E6345"/>
    <w:rsid w:val="003F024C"/>
    <w:rsid w:val="00401F9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813"/>
    <w:rsid w:val="00523F74"/>
    <w:rsid w:val="00525621"/>
    <w:rsid w:val="0053130C"/>
    <w:rsid w:val="005319CA"/>
    <w:rsid w:val="005641F0"/>
    <w:rsid w:val="00582E8B"/>
    <w:rsid w:val="005A73FB"/>
    <w:rsid w:val="005E176A"/>
    <w:rsid w:val="005E5785"/>
    <w:rsid w:val="006440B0"/>
    <w:rsid w:val="0064500B"/>
    <w:rsid w:val="00663208"/>
    <w:rsid w:val="00671F2D"/>
    <w:rsid w:val="00673A6A"/>
    <w:rsid w:val="00677C66"/>
    <w:rsid w:val="00686810"/>
    <w:rsid w:val="00687919"/>
    <w:rsid w:val="00692DF3"/>
    <w:rsid w:val="00695D27"/>
    <w:rsid w:val="006A3882"/>
    <w:rsid w:val="006A52B6"/>
    <w:rsid w:val="006B291E"/>
    <w:rsid w:val="006B6AEA"/>
    <w:rsid w:val="006D3F54"/>
    <w:rsid w:val="006E16A6"/>
    <w:rsid w:val="006F3D32"/>
    <w:rsid w:val="007118F0"/>
    <w:rsid w:val="00722D0E"/>
    <w:rsid w:val="007245F0"/>
    <w:rsid w:val="00746532"/>
    <w:rsid w:val="00760E6D"/>
    <w:rsid w:val="007840F2"/>
    <w:rsid w:val="007936D6"/>
    <w:rsid w:val="0079713A"/>
    <w:rsid w:val="007B0F84"/>
    <w:rsid w:val="007E25BD"/>
    <w:rsid w:val="007E2F69"/>
    <w:rsid w:val="007E4570"/>
    <w:rsid w:val="007F31B5"/>
    <w:rsid w:val="00804F07"/>
    <w:rsid w:val="00830AB1"/>
    <w:rsid w:val="00847869"/>
    <w:rsid w:val="008560CF"/>
    <w:rsid w:val="00856E84"/>
    <w:rsid w:val="00874044"/>
    <w:rsid w:val="00875011"/>
    <w:rsid w:val="00892E48"/>
    <w:rsid w:val="008A5BE7"/>
    <w:rsid w:val="008B349E"/>
    <w:rsid w:val="008C6DF8"/>
    <w:rsid w:val="008D0487"/>
    <w:rsid w:val="008E0C0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D5"/>
    <w:rsid w:val="009C6DDE"/>
    <w:rsid w:val="009C6EB8"/>
    <w:rsid w:val="009D314C"/>
    <w:rsid w:val="009E5AC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F6B"/>
    <w:rsid w:val="00AB39E6"/>
    <w:rsid w:val="00AB5E32"/>
    <w:rsid w:val="00AB71A8"/>
    <w:rsid w:val="00AE4F4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985"/>
    <w:rsid w:val="00B40FC8"/>
    <w:rsid w:val="00B630D2"/>
    <w:rsid w:val="00BA7BD5"/>
    <w:rsid w:val="00BB1E60"/>
    <w:rsid w:val="00BD06C3"/>
    <w:rsid w:val="00BD2655"/>
    <w:rsid w:val="00BF1F3F"/>
    <w:rsid w:val="00C00C2E"/>
    <w:rsid w:val="00C121BC"/>
    <w:rsid w:val="00C22538"/>
    <w:rsid w:val="00C4103F"/>
    <w:rsid w:val="00C41CD9"/>
    <w:rsid w:val="00C456FB"/>
    <w:rsid w:val="00C57DEB"/>
    <w:rsid w:val="00C75633"/>
    <w:rsid w:val="00CA5F28"/>
    <w:rsid w:val="00CA69B6"/>
    <w:rsid w:val="00CB7779"/>
    <w:rsid w:val="00CC6896"/>
    <w:rsid w:val="00CE6400"/>
    <w:rsid w:val="00CF4A74"/>
    <w:rsid w:val="00D34D9A"/>
    <w:rsid w:val="00D409DE"/>
    <w:rsid w:val="00D42C9B"/>
    <w:rsid w:val="00D47D38"/>
    <w:rsid w:val="00D7532C"/>
    <w:rsid w:val="00D820A8"/>
    <w:rsid w:val="00DC3F44"/>
    <w:rsid w:val="00DC4BF4"/>
    <w:rsid w:val="00DD146A"/>
    <w:rsid w:val="00DD218A"/>
    <w:rsid w:val="00DD3E9D"/>
    <w:rsid w:val="00DE5C7E"/>
    <w:rsid w:val="00DE73EE"/>
    <w:rsid w:val="00DF415F"/>
    <w:rsid w:val="00E14552"/>
    <w:rsid w:val="00E15D59"/>
    <w:rsid w:val="00E21B42"/>
    <w:rsid w:val="00E30517"/>
    <w:rsid w:val="00E42CC3"/>
    <w:rsid w:val="00E55512"/>
    <w:rsid w:val="00E74C7E"/>
    <w:rsid w:val="00E86A2B"/>
    <w:rsid w:val="00EA74CD"/>
    <w:rsid w:val="00EB3286"/>
    <w:rsid w:val="00EC18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480"/>
    <w:rsid w:val="00F97C1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170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Bogdan Piszczatowski</cp:lastModifiedBy>
  <cp:revision>6</cp:revision>
  <cp:lastPrinted>2016-11-09T08:26:00Z</cp:lastPrinted>
  <dcterms:created xsi:type="dcterms:W3CDTF">2018-08-19T11:27:00Z</dcterms:created>
  <dcterms:modified xsi:type="dcterms:W3CDTF">2018-10-08T06:45:00Z</dcterms:modified>
</cp:coreProperties>
</file>