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D" w:rsidRDefault="009E142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</w:p>
    <w:p w:rsidR="009E142D" w:rsidRPr="008100B5" w:rsidRDefault="009E142D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100B5">
        <w:rPr>
          <w:rFonts w:ascii="Arial" w:hAnsi="Arial" w:cs="Arial"/>
          <w:b/>
          <w:sz w:val="20"/>
          <w:szCs w:val="20"/>
        </w:rPr>
        <w:t>Załącznik nr 1 do SIWZ</w:t>
      </w:r>
    </w:p>
    <w:p w:rsidR="009E142D" w:rsidRPr="00A22DCF" w:rsidRDefault="009E142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E142D" w:rsidRDefault="009E142D" w:rsidP="008100B5">
      <w:pPr>
        <w:spacing w:after="0" w:line="240" w:lineRule="auto"/>
        <w:ind w:left="66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Kobylin-Borzymy</w:t>
      </w:r>
    </w:p>
    <w:p w:rsidR="009E142D" w:rsidRDefault="009E142D" w:rsidP="00637D6D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Główna 11</w:t>
      </w:r>
    </w:p>
    <w:p w:rsidR="009E142D" w:rsidRPr="00A22DCF" w:rsidRDefault="009E142D" w:rsidP="00637D6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18-204 Kobylin-Borzymy</w:t>
      </w:r>
    </w:p>
    <w:p w:rsidR="009E142D" w:rsidRPr="00A22DCF" w:rsidRDefault="009E142D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E142D" w:rsidRPr="00A22DCF" w:rsidRDefault="009E142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E142D" w:rsidRPr="00842991" w:rsidRDefault="009E142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E142D" w:rsidRPr="00262D61" w:rsidRDefault="009E142D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E142D" w:rsidRPr="00A22DCF" w:rsidRDefault="009E142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9E142D" w:rsidRPr="00842991" w:rsidRDefault="009E142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E142D" w:rsidRPr="00A22DCF" w:rsidRDefault="009E142D" w:rsidP="00C4103F">
      <w:pPr>
        <w:rPr>
          <w:rFonts w:ascii="Arial" w:hAnsi="Arial" w:cs="Arial"/>
          <w:sz w:val="21"/>
          <w:szCs w:val="21"/>
        </w:rPr>
      </w:pPr>
    </w:p>
    <w:p w:rsidR="009E142D" w:rsidRPr="00262D61" w:rsidRDefault="009E142D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E142D" w:rsidRDefault="009E142D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E142D" w:rsidRPr="00A22DCF" w:rsidRDefault="009E142D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E142D" w:rsidRPr="00262D61" w:rsidRDefault="009E142D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E142D" w:rsidRDefault="009E142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142D" w:rsidRPr="00A22DCF" w:rsidRDefault="009E142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142D" w:rsidRPr="0067176C" w:rsidRDefault="009E142D" w:rsidP="004C48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76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67176C">
        <w:rPr>
          <w:rFonts w:ascii="Times New Roman" w:hAnsi="Times New Roman"/>
          <w:sz w:val="24"/>
          <w:szCs w:val="24"/>
        </w:rPr>
        <w:br/>
        <w:t xml:space="preserve">pn. </w:t>
      </w:r>
      <w:r w:rsidRPr="003A61EA">
        <w:rPr>
          <w:rFonts w:ascii="Times New Roman" w:hAnsi="Times New Roman"/>
          <w:b/>
          <w:bCs/>
          <w:sz w:val="24"/>
          <w:szCs w:val="24"/>
        </w:rPr>
        <w:t>Udzielenie i obsługa kredytu bankowego długo</w:t>
      </w:r>
      <w:r>
        <w:rPr>
          <w:rFonts w:ascii="Times New Roman" w:hAnsi="Times New Roman"/>
          <w:b/>
          <w:bCs/>
          <w:sz w:val="24"/>
          <w:szCs w:val="24"/>
        </w:rPr>
        <w:t>terminowego złotowego w kwocie               2</w:t>
      </w:r>
      <w:bookmarkStart w:id="0" w:name="_GoBack"/>
      <w:bookmarkEnd w:id="0"/>
      <w:r w:rsidRPr="003A61EA">
        <w:rPr>
          <w:rFonts w:ascii="Times New Roman" w:hAnsi="Times New Roman"/>
          <w:b/>
          <w:bCs/>
          <w:sz w:val="24"/>
          <w:szCs w:val="24"/>
        </w:rPr>
        <w:t> 000 000 zł</w:t>
      </w:r>
      <w:r w:rsidRPr="0067176C">
        <w:rPr>
          <w:rFonts w:ascii="Times New Roman" w:hAnsi="Times New Roman"/>
          <w:sz w:val="24"/>
          <w:szCs w:val="24"/>
        </w:rPr>
        <w:t xml:space="preserve">, prowadzonego przez </w:t>
      </w:r>
      <w:r w:rsidRPr="0067176C">
        <w:rPr>
          <w:rFonts w:ascii="Times New Roman" w:hAnsi="Times New Roman"/>
          <w:b/>
          <w:sz w:val="24"/>
          <w:szCs w:val="24"/>
        </w:rPr>
        <w:t xml:space="preserve">Gminę </w:t>
      </w:r>
      <w:r>
        <w:rPr>
          <w:rFonts w:ascii="Times New Roman" w:hAnsi="Times New Roman"/>
          <w:b/>
          <w:sz w:val="24"/>
          <w:szCs w:val="24"/>
        </w:rPr>
        <w:t>Kobylin-Borzymy</w:t>
      </w:r>
      <w:r w:rsidRPr="0067176C">
        <w:rPr>
          <w:rFonts w:ascii="Times New Roman" w:hAnsi="Times New Roman"/>
          <w:i/>
          <w:sz w:val="24"/>
          <w:szCs w:val="24"/>
        </w:rPr>
        <w:t xml:space="preserve">, </w:t>
      </w:r>
      <w:r w:rsidRPr="0067176C">
        <w:rPr>
          <w:rFonts w:ascii="Times New Roman" w:hAnsi="Times New Roman"/>
          <w:sz w:val="24"/>
          <w:szCs w:val="24"/>
        </w:rPr>
        <w:t>oświadczam, co następuje:</w:t>
      </w:r>
    </w:p>
    <w:p w:rsidR="009E142D" w:rsidRDefault="009E142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E142D" w:rsidRPr="00A22DCF" w:rsidRDefault="009E142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E142D" w:rsidRPr="00E31C06" w:rsidRDefault="009E14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E142D" w:rsidRDefault="009E14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Pr="00A43D47" w:rsidRDefault="009E142D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47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Specyfikacji Istotnych Warunków Zamówienia pkt. 5 „Warunki udziału w postępowaniu oraz opis sposobu dokonywania oceny spełniania tych warunków” </w:t>
      </w:r>
    </w:p>
    <w:p w:rsidR="009E142D" w:rsidRPr="00025C8D" w:rsidRDefault="009E142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Pr="003E1710" w:rsidRDefault="009E14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E142D" w:rsidRPr="003E1710" w:rsidRDefault="009E14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142D" w:rsidRPr="00190D6E" w:rsidRDefault="009E142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E142D" w:rsidRPr="00A22DCF" w:rsidRDefault="009E142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E142D" w:rsidRDefault="009E14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Default="009E142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142D" w:rsidRPr="004D7E48" w:rsidRDefault="009E142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142D" w:rsidRPr="00B15FD3" w:rsidRDefault="009E14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E142D" w:rsidRPr="00A43D47" w:rsidRDefault="009E142D" w:rsidP="00A43D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47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pkt. 5 „Warunki udziału w postępowaniu oraz opis sposobu dokonywania oceny spełniania tych warunków”</w:t>
      </w:r>
      <w:r w:rsidRPr="00A43D47">
        <w:rPr>
          <w:rFonts w:ascii="Times New Roman" w:hAnsi="Times New Roman"/>
          <w:i/>
          <w:sz w:val="24"/>
          <w:szCs w:val="24"/>
        </w:rPr>
        <w:t>,</w:t>
      </w:r>
      <w:r w:rsidRPr="00A43D47">
        <w:rPr>
          <w:rFonts w:ascii="Times New Roman" w:hAnsi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</w:p>
    <w:p w:rsidR="009E142D" w:rsidRDefault="009E142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3D47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E142D" w:rsidRDefault="009E142D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E142D" w:rsidRDefault="009E142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Default="009E14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142D" w:rsidRPr="003E1710" w:rsidRDefault="009E14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E142D" w:rsidRPr="003E1710" w:rsidRDefault="009E14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142D" w:rsidRPr="003E1710" w:rsidRDefault="009E14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142D" w:rsidRPr="00190D6E" w:rsidRDefault="009E142D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E142D" w:rsidRDefault="009E142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Default="009E142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142D" w:rsidRPr="00190D6E" w:rsidRDefault="009E142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142D" w:rsidRPr="001D3A19" w:rsidRDefault="009E142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E142D" w:rsidRPr="00A22DCF" w:rsidRDefault="009E142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E142D" w:rsidRPr="008C6084" w:rsidRDefault="009E142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08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C608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E142D" w:rsidRDefault="009E14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142D" w:rsidRPr="003E1710" w:rsidRDefault="009E14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E142D" w:rsidRPr="003E1710" w:rsidRDefault="009E14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142D" w:rsidRPr="003E1710" w:rsidRDefault="009E14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142D" w:rsidRPr="00190D6E" w:rsidRDefault="009E142D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E142D" w:rsidRPr="00A22DCF" w:rsidRDefault="009E142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E142D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2D" w:rsidRDefault="009E142D" w:rsidP="0038231F">
      <w:pPr>
        <w:spacing w:after="0" w:line="240" w:lineRule="auto"/>
      </w:pPr>
      <w:r>
        <w:separator/>
      </w:r>
    </w:p>
  </w:endnote>
  <w:endnote w:type="continuationSeparator" w:id="0">
    <w:p w:rsidR="009E142D" w:rsidRDefault="009E1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2D" w:rsidRDefault="009E1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2D" w:rsidRDefault="009E142D" w:rsidP="0038231F">
      <w:pPr>
        <w:spacing w:after="0" w:line="240" w:lineRule="auto"/>
      </w:pPr>
      <w:r>
        <w:separator/>
      </w:r>
    </w:p>
  </w:footnote>
  <w:footnote w:type="continuationSeparator" w:id="0">
    <w:p w:rsidR="009E142D" w:rsidRDefault="009E1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745EA"/>
    <w:rsid w:val="000809B6"/>
    <w:rsid w:val="0009116F"/>
    <w:rsid w:val="000B1025"/>
    <w:rsid w:val="000B54D1"/>
    <w:rsid w:val="000C021E"/>
    <w:rsid w:val="000C18AF"/>
    <w:rsid w:val="000D6F17"/>
    <w:rsid w:val="000D73C4"/>
    <w:rsid w:val="000E4D37"/>
    <w:rsid w:val="001260EF"/>
    <w:rsid w:val="001902D2"/>
    <w:rsid w:val="00190D6E"/>
    <w:rsid w:val="001B6A5F"/>
    <w:rsid w:val="001C6945"/>
    <w:rsid w:val="001D3A19"/>
    <w:rsid w:val="001D5CB4"/>
    <w:rsid w:val="001F027E"/>
    <w:rsid w:val="00203A40"/>
    <w:rsid w:val="00207AE8"/>
    <w:rsid w:val="002168A8"/>
    <w:rsid w:val="00251E43"/>
    <w:rsid w:val="00255142"/>
    <w:rsid w:val="00256CEC"/>
    <w:rsid w:val="00262D61"/>
    <w:rsid w:val="00281C4A"/>
    <w:rsid w:val="00290B01"/>
    <w:rsid w:val="002A3231"/>
    <w:rsid w:val="002C1C7B"/>
    <w:rsid w:val="002C4948"/>
    <w:rsid w:val="002E641A"/>
    <w:rsid w:val="00313417"/>
    <w:rsid w:val="00313911"/>
    <w:rsid w:val="00331EE8"/>
    <w:rsid w:val="003322ED"/>
    <w:rsid w:val="00333209"/>
    <w:rsid w:val="00337073"/>
    <w:rsid w:val="00350CD9"/>
    <w:rsid w:val="00351F8A"/>
    <w:rsid w:val="00364235"/>
    <w:rsid w:val="00367131"/>
    <w:rsid w:val="0038231F"/>
    <w:rsid w:val="003A61EA"/>
    <w:rsid w:val="003A7B25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35E0"/>
    <w:rsid w:val="005641F0"/>
    <w:rsid w:val="00581F1B"/>
    <w:rsid w:val="005C39CA"/>
    <w:rsid w:val="005E176A"/>
    <w:rsid w:val="00634311"/>
    <w:rsid w:val="00637D6D"/>
    <w:rsid w:val="00644BE6"/>
    <w:rsid w:val="006663DC"/>
    <w:rsid w:val="0067176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AB6"/>
    <w:rsid w:val="00804F07"/>
    <w:rsid w:val="008100B5"/>
    <w:rsid w:val="00825A09"/>
    <w:rsid w:val="00830AB1"/>
    <w:rsid w:val="00833FCD"/>
    <w:rsid w:val="00842991"/>
    <w:rsid w:val="008757E1"/>
    <w:rsid w:val="00883694"/>
    <w:rsid w:val="00892E48"/>
    <w:rsid w:val="008B0E4C"/>
    <w:rsid w:val="008C5709"/>
    <w:rsid w:val="008C608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945"/>
    <w:rsid w:val="009C7756"/>
    <w:rsid w:val="009E142D"/>
    <w:rsid w:val="00A15F7E"/>
    <w:rsid w:val="00A166B0"/>
    <w:rsid w:val="00A22DCF"/>
    <w:rsid w:val="00A24C2D"/>
    <w:rsid w:val="00A276E4"/>
    <w:rsid w:val="00A3062E"/>
    <w:rsid w:val="00A347DE"/>
    <w:rsid w:val="00A43D47"/>
    <w:rsid w:val="00AE6FF2"/>
    <w:rsid w:val="00AF6DCB"/>
    <w:rsid w:val="00AF77C3"/>
    <w:rsid w:val="00B0088C"/>
    <w:rsid w:val="00B15219"/>
    <w:rsid w:val="00B15FD3"/>
    <w:rsid w:val="00B34079"/>
    <w:rsid w:val="00B6169B"/>
    <w:rsid w:val="00B8005E"/>
    <w:rsid w:val="00B90E42"/>
    <w:rsid w:val="00BB0C3C"/>
    <w:rsid w:val="00C014B5"/>
    <w:rsid w:val="00C4103F"/>
    <w:rsid w:val="00C57DEB"/>
    <w:rsid w:val="00C81012"/>
    <w:rsid w:val="00C91143"/>
    <w:rsid w:val="00CE4D74"/>
    <w:rsid w:val="00D20B1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EC2"/>
    <w:rsid w:val="00E73190"/>
    <w:rsid w:val="00E73CEB"/>
    <w:rsid w:val="00EB7CDE"/>
    <w:rsid w:val="00EE1FBF"/>
    <w:rsid w:val="00EF74CA"/>
    <w:rsid w:val="00F04280"/>
    <w:rsid w:val="00F365F2"/>
    <w:rsid w:val="00F43919"/>
    <w:rsid w:val="00FA794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310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Bogdan Piszczatowski</cp:lastModifiedBy>
  <cp:revision>5</cp:revision>
  <cp:lastPrinted>2016-08-29T13:36:00Z</cp:lastPrinted>
  <dcterms:created xsi:type="dcterms:W3CDTF">2018-08-19T11:31:00Z</dcterms:created>
  <dcterms:modified xsi:type="dcterms:W3CDTF">2018-10-04T09:58:00Z</dcterms:modified>
</cp:coreProperties>
</file>