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3A" w:rsidRDefault="00E1273A">
      <w:pPr>
        <w:tabs>
          <w:tab w:val="left" w:pos="387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Zał.  Nr 1 do SIWZ</w:t>
      </w:r>
    </w:p>
    <w:p w:rsidR="00E1273A" w:rsidRDefault="00E1273A">
      <w:pPr>
        <w:jc w:val="center"/>
        <w:rPr>
          <w:rFonts w:ascii="Times New Roman" w:hAnsi="Times New Roman"/>
          <w:b/>
        </w:rPr>
      </w:pPr>
    </w:p>
    <w:p w:rsidR="00E1273A" w:rsidRDefault="00E127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E1273A" w:rsidRDefault="00E127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Gmina Kobylin-Borzymy</w:t>
      </w:r>
    </w:p>
    <w:p w:rsidR="00E1273A" w:rsidRDefault="00E127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Główna 11</w:t>
      </w:r>
    </w:p>
    <w:p w:rsidR="00E1273A" w:rsidRDefault="00E1273A">
      <w:pPr>
        <w:jc w:val="center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18-204Kobylin-Borzymy</w:t>
      </w:r>
    </w:p>
    <w:p w:rsidR="00E1273A" w:rsidRDefault="00E1273A">
      <w:pPr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>Nazwa i adres firmy:</w:t>
      </w:r>
    </w:p>
    <w:p w:rsidR="00E1273A" w:rsidRPr="00281689" w:rsidRDefault="00E1273A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E1273A" w:rsidRPr="00281689" w:rsidRDefault="00E1273A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E1273A" w:rsidRPr="00281689" w:rsidRDefault="00E1273A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E1273A" w:rsidRPr="00281689" w:rsidRDefault="00E1273A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E1273A" w:rsidRPr="00281689" w:rsidRDefault="00E1273A">
      <w:pPr>
        <w:spacing w:before="120" w:line="396" w:lineRule="auto"/>
        <w:ind w:left="45"/>
        <w:rPr>
          <w:rFonts w:ascii="Times New Roman" w:hAnsi="Times New Roman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 xml:space="preserve">Nr telefonu ........................................... </w:t>
      </w:r>
      <w:r w:rsidRPr="00281689">
        <w:rPr>
          <w:rFonts w:ascii="Times New Roman" w:hAnsi="Times New Roman"/>
          <w:color w:val="000000"/>
          <w:spacing w:val="19"/>
          <w:shd w:val="clear" w:color="auto" w:fill="FFFFFF"/>
          <w:lang w:val="de-DE"/>
        </w:rPr>
        <w:t xml:space="preserve">Nr </w:t>
      </w:r>
      <w:r w:rsidRPr="00281689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fax. ................................................................</w:t>
      </w:r>
    </w:p>
    <w:p w:rsidR="00E1273A" w:rsidRPr="00281689" w:rsidRDefault="00E1273A">
      <w:pPr>
        <w:spacing w:line="396" w:lineRule="auto"/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NIP……….......................................... Internet: http:// ………………………….…………………….</w:t>
      </w:r>
    </w:p>
    <w:p w:rsidR="00E1273A" w:rsidRDefault="00E1273A">
      <w:pPr>
        <w:spacing w:line="396" w:lineRule="auto"/>
        <w:ind w:left="5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hd w:val="clear" w:color="auto" w:fill="FFFFFF"/>
        </w:rPr>
        <w:t>e-mail:......................................@.....................................</w:t>
      </w:r>
    </w:p>
    <w:p w:rsidR="00E1273A" w:rsidRDefault="00E1273A">
      <w:pPr>
        <w:jc w:val="both"/>
        <w:rPr>
          <w:rFonts w:ascii="Times New Roman" w:hAnsi="Times New Roman"/>
        </w:rPr>
      </w:pPr>
    </w:p>
    <w:p w:rsidR="00E1273A" w:rsidRDefault="00E127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prowadzonego w trybie przetargu nieograniczonego SE.271.2.2018 na:</w:t>
      </w:r>
    </w:p>
    <w:p w:rsidR="00E1273A" w:rsidRPr="00472252" w:rsidRDefault="00E1273A">
      <w:pPr>
        <w:jc w:val="both"/>
        <w:rPr>
          <w:b/>
          <w:sz w:val="28"/>
          <w:szCs w:val="28"/>
        </w:rPr>
      </w:pPr>
      <w:r w:rsidRPr="00472252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Budowa  i przebudowa dróg gminnych w Gminie Kobylin-Borzymy</w:t>
      </w:r>
      <w:r w:rsidRPr="00472252">
        <w:rPr>
          <w:b/>
          <w:sz w:val="28"/>
          <w:szCs w:val="28"/>
        </w:rPr>
        <w:t xml:space="preserve">” </w:t>
      </w:r>
    </w:p>
    <w:p w:rsidR="00E1273A" w:rsidRDefault="00E1273A">
      <w:pPr>
        <w:jc w:val="both"/>
        <w:rPr>
          <w:b/>
          <w:sz w:val="28"/>
          <w:szCs w:val="28"/>
        </w:rPr>
      </w:pPr>
    </w:p>
    <w:p w:rsidR="00E1273A" w:rsidRDefault="00E1273A">
      <w:pPr>
        <w:jc w:val="both"/>
        <w:rPr>
          <w:rFonts w:ascii="Times New Roman" w:hAnsi="Times New Roman"/>
          <w:b/>
        </w:rPr>
      </w:pPr>
    </w:p>
    <w:p w:rsidR="00E1273A" w:rsidRDefault="00E1273A">
      <w:pPr>
        <w:jc w:val="both"/>
        <w:rPr>
          <w:rFonts w:ascii="Times New Roman" w:hAnsi="Times New Roman"/>
        </w:rPr>
      </w:pPr>
      <w:r w:rsidRPr="00BE7516">
        <w:rPr>
          <w:rFonts w:ascii="Times New Roman" w:hAnsi="Times New Roman"/>
          <w:b/>
        </w:rPr>
        <w:t xml:space="preserve">I. Oferujemy wykonanie przedmiotu </w:t>
      </w:r>
      <w:r w:rsidRPr="002C43DF">
        <w:rPr>
          <w:rFonts w:ascii="Times New Roman" w:hAnsi="Times New Roman"/>
          <w:b/>
        </w:rPr>
        <w:t>zamówienia za  łączną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cenę </w:t>
      </w:r>
    </w:p>
    <w:p w:rsidR="00E1273A" w:rsidRDefault="00E1273A">
      <w:pPr>
        <w:jc w:val="both"/>
        <w:rPr>
          <w:rFonts w:ascii="Times New Roman" w:hAnsi="Times New Roman"/>
          <w:b/>
          <w:sz w:val="20"/>
        </w:rPr>
      </w:pPr>
    </w:p>
    <w:p w:rsidR="00E1273A" w:rsidRDefault="00E127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...............................................................zł </w:t>
      </w:r>
    </w:p>
    <w:p w:rsidR="00E1273A" w:rsidRDefault="00E1273A">
      <w:pPr>
        <w:rPr>
          <w:rFonts w:ascii="Times New Roman" w:hAnsi="Times New Roman"/>
        </w:rPr>
      </w:pPr>
    </w:p>
    <w:p w:rsidR="00E1273A" w:rsidRDefault="00E127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VAT............................................................zł </w:t>
      </w:r>
    </w:p>
    <w:p w:rsidR="00E1273A" w:rsidRDefault="00E1273A">
      <w:pPr>
        <w:rPr>
          <w:rFonts w:ascii="Times New Roman" w:hAnsi="Times New Roman"/>
        </w:rPr>
      </w:pPr>
    </w:p>
    <w:p w:rsidR="00E1273A" w:rsidRDefault="00E1273A">
      <w:pPr>
        <w:rPr>
          <w:rFonts w:ascii="Times New Roman" w:hAnsi="Times New Roman"/>
        </w:rPr>
      </w:pPr>
      <w:r>
        <w:rPr>
          <w:rFonts w:ascii="Times New Roman" w:hAnsi="Times New Roman"/>
        </w:rPr>
        <w:t>stawka podatku VAT ...............................................%</w:t>
      </w:r>
    </w:p>
    <w:p w:rsidR="00E1273A" w:rsidRDefault="00E1273A">
      <w:pPr>
        <w:rPr>
          <w:rFonts w:ascii="Times New Roman" w:hAnsi="Times New Roman"/>
        </w:rPr>
      </w:pPr>
    </w:p>
    <w:p w:rsidR="00E1273A" w:rsidRDefault="00E1273A">
      <w:pPr>
        <w:rPr>
          <w:rFonts w:ascii="Times New Roman" w:hAnsi="Times New Roman"/>
        </w:rPr>
      </w:pPr>
      <w:r>
        <w:rPr>
          <w:rFonts w:ascii="Times New Roman" w:hAnsi="Times New Roman"/>
        </w:rPr>
        <w:t>za cenę brutto ………………………………………zł.,</w:t>
      </w:r>
    </w:p>
    <w:p w:rsidR="00E1273A" w:rsidRDefault="00E1273A">
      <w:pPr>
        <w:rPr>
          <w:rFonts w:ascii="Times New Roman" w:hAnsi="Times New Roman"/>
        </w:rPr>
      </w:pPr>
    </w:p>
    <w:p w:rsidR="00E1273A" w:rsidRDefault="00E1273A">
      <w:pPr>
        <w:rPr>
          <w:rFonts w:ascii="Times New Roman" w:hAnsi="Times New Roman"/>
        </w:rPr>
      </w:pPr>
      <w:r>
        <w:rPr>
          <w:rFonts w:ascii="Times New Roman" w:hAnsi="Times New Roman"/>
        </w:rPr>
        <w:t>/słownie:…………………………………………………………………………………………………………………………………złotych brutto /</w:t>
      </w:r>
    </w:p>
    <w:p w:rsidR="00E1273A" w:rsidRDefault="00E1273A">
      <w:pPr>
        <w:rPr>
          <w:rFonts w:ascii="Times New Roman" w:hAnsi="Times New Roman"/>
        </w:rPr>
      </w:pPr>
    </w:p>
    <w:p w:rsidR="00E1273A" w:rsidRDefault="00E1273A">
      <w:pPr>
        <w:rPr>
          <w:rFonts w:ascii="Times New Roman" w:hAnsi="Times New Roman"/>
        </w:rPr>
      </w:pPr>
    </w:p>
    <w:p w:rsidR="00E1273A" w:rsidRDefault="00E1273A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II. </w:t>
      </w:r>
      <w:r>
        <w:rPr>
          <w:rFonts w:ascii="Times New Roman" w:hAnsi="Times New Roman"/>
          <w:b/>
        </w:rPr>
        <w:t xml:space="preserve">Oświadczam, </w:t>
      </w:r>
      <w:r>
        <w:rPr>
          <w:rFonts w:ascii="Times New Roman" w:hAnsi="Times New Roman"/>
        </w:rPr>
        <w:t xml:space="preserve">że udzielam …………. * </w:t>
      </w:r>
      <w:r>
        <w:rPr>
          <w:rFonts w:ascii="Times New Roman" w:hAnsi="Times New Roman"/>
          <w:b/>
        </w:rPr>
        <w:t>miesięcy</w:t>
      </w:r>
      <w:r>
        <w:rPr>
          <w:rFonts w:ascii="Times New Roman" w:hAnsi="Times New Roman"/>
        </w:rPr>
        <w:t xml:space="preserve"> gwarancji i rękojmi na wykonany przedmiot zamówienia licząc</w:t>
      </w:r>
      <w:r w:rsidRPr="000A0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dnia podpisania protokołu końcowego odbioru robót.</w:t>
      </w:r>
    </w:p>
    <w:p w:rsidR="00E1273A" w:rsidRDefault="00E1273A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</w:rPr>
        <w:t>* Wykonawca zobowiązany jest wpisać liczbę miesięcy, na którą udziela gwarancji. Wskazana liczba miesięcy nie może być mniejsza niż 24, ani większa niż 48.</w:t>
      </w:r>
    </w:p>
    <w:p w:rsidR="00E1273A" w:rsidRPr="000A07DA" w:rsidRDefault="00E1273A">
      <w:pPr>
        <w:suppressAutoHyphens/>
        <w:spacing w:line="360" w:lineRule="auto"/>
        <w:rPr>
          <w:rFonts w:ascii="Times New Roman" w:hAnsi="Times New Roman"/>
        </w:rPr>
      </w:pPr>
    </w:p>
    <w:p w:rsidR="00E1273A" w:rsidRDefault="00E1273A">
      <w:pPr>
        <w:jc w:val="both"/>
        <w:rPr>
          <w:rFonts w:ascii="Times New Roman" w:hAnsi="Times New Roman"/>
        </w:rPr>
      </w:pPr>
      <w:r w:rsidRPr="000A07DA">
        <w:rPr>
          <w:rFonts w:ascii="Times New Roman" w:hAnsi="Times New Roman"/>
          <w:b/>
        </w:rPr>
        <w:t>III</w:t>
      </w:r>
      <w:r>
        <w:rPr>
          <w:rFonts w:ascii="Times New Roman" w:hAnsi="Times New Roman"/>
        </w:rPr>
        <w:t>. Potwierdzamy żądany termin wykonania zamówienia</w:t>
      </w:r>
      <w:r w:rsidRPr="009F40AE">
        <w:rPr>
          <w:rFonts w:ascii="Times New Roman" w:hAnsi="Times New Roman"/>
        </w:rPr>
        <w:t xml:space="preserve">:  </w:t>
      </w:r>
    </w:p>
    <w:p w:rsidR="00E1273A" w:rsidRPr="00655504" w:rsidRDefault="00E1273A" w:rsidP="001F711C">
      <w:pPr>
        <w:ind w:left="426" w:hanging="426"/>
        <w:jc w:val="both"/>
        <w:rPr>
          <w:b/>
        </w:rPr>
      </w:pPr>
      <w:r w:rsidRPr="00655504">
        <w:rPr>
          <w:b/>
        </w:rPr>
        <w:t>A) termin wykonania zadania o którym mowa w SIWZ w rozdziale 3  pkt 1, pkt 3 lit A, C, D  – do 30 listopada 2018r .</w:t>
      </w:r>
    </w:p>
    <w:p w:rsidR="00E1273A" w:rsidRPr="00655504" w:rsidRDefault="00E1273A" w:rsidP="001F711C">
      <w:pPr>
        <w:ind w:left="284" w:hanging="284"/>
        <w:jc w:val="both"/>
        <w:rPr>
          <w:rFonts w:cs="Tahoma"/>
        </w:rPr>
      </w:pPr>
      <w:r w:rsidRPr="00655504">
        <w:rPr>
          <w:b/>
        </w:rPr>
        <w:t>B) Termin wykonania zadania o którym mowa w SIWZ w rozdziale 3  pkt 2 i pkt 3 lit B - do 15 czerwca 2019r.</w:t>
      </w:r>
    </w:p>
    <w:p w:rsidR="00E1273A" w:rsidRDefault="00E1273A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E1273A" w:rsidRDefault="00E1273A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E1273A" w:rsidRDefault="00E1273A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IV. Przyjmujemy termin płatności faktury:</w:t>
      </w:r>
      <w:r>
        <w:rPr>
          <w:rFonts w:ascii="Times New Roman" w:hAnsi="Times New Roman"/>
        </w:rPr>
        <w:t xml:space="preserve"> 30 dni od daty otrzymania przez Zamawiającego prawidłowo wystawionej faktury VAT wystawionej po podpisaniu przez Zamawiającego protokołu końcowego odbioru.</w:t>
      </w:r>
    </w:p>
    <w:p w:rsidR="00E1273A" w:rsidRDefault="00E1273A">
      <w:pPr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E1273A" w:rsidRDefault="00E1273A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V. Oświadczamy, że:</w:t>
      </w:r>
    </w:p>
    <w:p w:rsidR="00E1273A" w:rsidRDefault="00E1273A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gwarantuję(my) wykonanie całości niniejszego zamówienia zgodnie z treścią specyfikacji istotnych warunków zamówienia (SIWZ),</w:t>
      </w:r>
    </w:p>
    <w:p w:rsidR="00E1273A" w:rsidRDefault="00E1273A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złożona oferta wiąże nas przez 30 dni od upływu terminu składania ofert,</w:t>
      </w:r>
    </w:p>
    <w:p w:rsidR="00E1273A" w:rsidRDefault="00E1273A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akceptuje(my) bez zastrzeżeń postanowienia umowy, która stanowi załącznik do SIWZ,</w:t>
      </w:r>
    </w:p>
    <w:p w:rsidR="00E1273A" w:rsidRDefault="00E1273A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żadne z informacji zawartych w ofercie nie stanowią tajemnicy przedsiębiorstwa </w:t>
      </w:r>
      <w:r>
        <w:rPr>
          <w:rFonts w:ascii="Times New Roman" w:hAnsi="Times New Roman"/>
        </w:rP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E1273A" w:rsidRDefault="00E1273A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:rsidR="00E1273A" w:rsidRDefault="00E1273A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( wymienić ,podać stronę oferty) </w:t>
      </w:r>
    </w:p>
    <w:p w:rsidR="00E1273A" w:rsidRDefault="00E1273A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E1273A" w:rsidRDefault="00E1273A" w:rsidP="00BE7516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w przypadku uznania mojej (naszej) oferty za najkorzystniejszą, umowę zobowiązuję(my) się zawrzeć w miejscu i terminie, jakie zostaną wskazane przez Zamawiającego,</w:t>
      </w:r>
    </w:p>
    <w:p w:rsidR="00E1273A" w:rsidRDefault="00E1273A" w:rsidP="005D55BC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zobowiązujemy się do wniesienia zabezpieczenia należytego wykonania umowy przed terminem podpisania umowy,</w:t>
      </w:r>
    </w:p>
    <w:p w:rsidR="00E1273A" w:rsidRDefault="00E1273A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 xml:space="preserve">zamówienie </w:t>
      </w:r>
      <w:r>
        <w:rPr>
          <w:rFonts w:ascii="Times New Roman" w:hAnsi="Times New Roman"/>
          <w:b/>
        </w:rPr>
        <w:t>powierzymy*) / nie powierzymy*)</w:t>
      </w:r>
      <w:r>
        <w:rPr>
          <w:rFonts w:ascii="Times New Roman" w:hAnsi="Times New Roman"/>
        </w:rPr>
        <w:t xml:space="preserve"> podwykonawcom </w:t>
      </w:r>
      <w:r>
        <w:rPr>
          <w:rFonts w:ascii="Times New Roman" w:hAnsi="Times New Roman"/>
        </w:rPr>
        <w:br/>
        <w:t xml:space="preserve">w następującym zakresie:      </w:t>
      </w:r>
      <w:r w:rsidRPr="00622D77">
        <w:rPr>
          <w:rFonts w:ascii="Times New Roman" w:hAnsi="Times New Roman"/>
          <w:i/>
        </w:rPr>
        <w:t>( podać zakres i wskazać nazwę podwykonawcy)</w:t>
      </w:r>
    </w:p>
    <w:p w:rsidR="00E1273A" w:rsidRDefault="00E1273A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</w:p>
    <w:p w:rsidR="00E1273A" w:rsidRDefault="00E1273A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E1273A" w:rsidRDefault="00E1273A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E1273A" w:rsidRDefault="00E1273A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E1273A" w:rsidRDefault="00E1273A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E1273A" w:rsidRDefault="00E1273A">
      <w:pPr>
        <w:suppressAutoHyphens/>
        <w:spacing w:line="276" w:lineRule="auto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*) UWAGA: Treść punktu g) należy zawrzeć w oświadczeniu, zgodnie ze stanem faktycznym.</w:t>
      </w:r>
    </w:p>
    <w:p w:rsidR="00E1273A" w:rsidRDefault="00E1273A">
      <w:pPr>
        <w:suppressAutoHyphens/>
        <w:spacing w:line="276" w:lineRule="auto"/>
        <w:ind w:firstLine="708"/>
        <w:jc w:val="both"/>
        <w:rPr>
          <w:rFonts w:ascii="Times New Roman" w:hAnsi="Times New Roman"/>
          <w:sz w:val="18"/>
        </w:rPr>
      </w:pPr>
    </w:p>
    <w:p w:rsidR="00E1273A" w:rsidRPr="00472252" w:rsidRDefault="00E1273A" w:rsidP="00472252">
      <w:pPr>
        <w:pStyle w:val="List"/>
        <w:spacing w:line="360" w:lineRule="auto"/>
        <w:ind w:left="360" w:firstLine="0"/>
        <w:jc w:val="both"/>
        <w:rPr>
          <w:sz w:val="22"/>
          <w:szCs w:val="22"/>
        </w:rPr>
      </w:pPr>
      <w:r w:rsidRPr="00472252">
        <w:rPr>
          <w:sz w:val="22"/>
          <w:szCs w:val="22"/>
        </w:rPr>
        <w:t>h) Oświadczamy, że wykonawca zgodnie z art. 104-106 ustawy o swobodzie działalności gospodarczej (Dz. U. z 2016 r. poz. 1829 ze zm.)  (</w:t>
      </w:r>
      <w:r w:rsidRPr="00472252">
        <w:rPr>
          <w:b/>
          <w:sz w:val="22"/>
          <w:szCs w:val="22"/>
        </w:rPr>
        <w:t>wstawić X we właściwe pole):</w:t>
      </w:r>
    </w:p>
    <w:p w:rsidR="00E1273A" w:rsidRPr="00472252" w:rsidRDefault="00E1273A" w:rsidP="00472252">
      <w:pPr>
        <w:spacing w:line="360" w:lineRule="auto"/>
        <w:ind w:left="360"/>
        <w:jc w:val="both"/>
        <w:rPr>
          <w:rFonts w:ascii="Times New Roman" w:hAnsi="Times New Roman"/>
          <w:bCs/>
          <w:i/>
          <w:iCs/>
        </w:rPr>
      </w:pPr>
      <w:r w:rsidRPr="00472252">
        <w:rPr>
          <w:rFonts w:ascii="Times New Roman" w:hAnsi="Times New Roman"/>
          <w:i/>
          <w:iCs/>
        </w:rPr>
        <w:sym w:font="Wingdings" w:char="F0A8"/>
      </w:r>
      <w:r w:rsidRPr="00472252">
        <w:rPr>
          <w:rFonts w:ascii="Times New Roman" w:hAnsi="Times New Roman"/>
          <w:i/>
          <w:iCs/>
        </w:rPr>
        <w:t xml:space="preserve">      JEST mikroprzedsiębiorstwem</w:t>
      </w:r>
    </w:p>
    <w:p w:rsidR="00E1273A" w:rsidRPr="00472252" w:rsidRDefault="00E1273A" w:rsidP="00472252">
      <w:pPr>
        <w:spacing w:line="360" w:lineRule="auto"/>
        <w:ind w:firstLine="360"/>
        <w:jc w:val="both"/>
        <w:rPr>
          <w:rFonts w:ascii="Times New Roman" w:hAnsi="Times New Roman"/>
          <w:bCs/>
          <w:i/>
          <w:iCs/>
        </w:rPr>
      </w:pPr>
      <w:r w:rsidRPr="00472252">
        <w:rPr>
          <w:rFonts w:ascii="Times New Roman" w:hAnsi="Times New Roman"/>
          <w:i/>
          <w:iCs/>
        </w:rPr>
        <w:sym w:font="Wingdings" w:char="F0A8"/>
      </w:r>
      <w:r w:rsidRPr="00472252">
        <w:rPr>
          <w:rFonts w:ascii="Times New Roman" w:hAnsi="Times New Roman"/>
          <w:i/>
          <w:iCs/>
        </w:rPr>
        <w:t xml:space="preserve">     JEST małym przedsiębiorstwem</w:t>
      </w:r>
    </w:p>
    <w:p w:rsidR="00E1273A" w:rsidRPr="00472252" w:rsidRDefault="00E1273A" w:rsidP="00472252">
      <w:pPr>
        <w:spacing w:line="360" w:lineRule="auto"/>
        <w:ind w:left="360"/>
        <w:jc w:val="both"/>
        <w:rPr>
          <w:rFonts w:ascii="Times New Roman" w:hAnsi="Times New Roman"/>
          <w:bCs/>
          <w:i/>
          <w:iCs/>
        </w:rPr>
      </w:pPr>
      <w:r w:rsidRPr="00472252">
        <w:rPr>
          <w:rFonts w:ascii="Times New Roman" w:hAnsi="Times New Roman"/>
        </w:rPr>
        <w:sym w:font="Wingdings" w:char="F0A8"/>
      </w:r>
      <w:r w:rsidRPr="00472252">
        <w:rPr>
          <w:rFonts w:ascii="Times New Roman" w:hAnsi="Times New Roman"/>
        </w:rPr>
        <w:t xml:space="preserve">     JEST średnim przedsiębiorstwem</w:t>
      </w:r>
    </w:p>
    <w:p w:rsidR="00E1273A" w:rsidRDefault="00E1273A" w:rsidP="00131A47">
      <w:pPr>
        <w:suppressAutoHyphens/>
        <w:spacing w:line="276" w:lineRule="auto"/>
        <w:jc w:val="both"/>
        <w:rPr>
          <w:rFonts w:ascii="Times New Roman" w:hAnsi="Times New Roman"/>
        </w:rPr>
      </w:pPr>
    </w:p>
    <w:p w:rsidR="00E1273A" w:rsidRDefault="00E1273A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Załącznikami do niniejszej oferty są następujące dokumenty:</w:t>
      </w:r>
    </w:p>
    <w:p w:rsidR="00E1273A" w:rsidRDefault="00E1273A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E1273A" w:rsidRDefault="00E1273A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E1273A" w:rsidRDefault="00E1273A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E1273A" w:rsidRDefault="00E1273A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E1273A" w:rsidRDefault="00E1273A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E1273A" w:rsidRDefault="00E1273A">
      <w:pPr>
        <w:suppressAutoHyphens/>
        <w:rPr>
          <w:rFonts w:ascii="Times New Roman" w:hAnsi="Times New Roman"/>
          <w:b/>
        </w:rPr>
      </w:pPr>
    </w:p>
    <w:p w:rsidR="00E1273A" w:rsidRDefault="00E1273A">
      <w:pPr>
        <w:suppressAutoHyphens/>
        <w:ind w:righ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............................, dn. _ _ . _ _ . 2018 r.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  <w:t>............................................................</w:t>
      </w:r>
    </w:p>
    <w:p w:rsidR="00E1273A" w:rsidRDefault="00E1273A">
      <w:pPr>
        <w:ind w:left="5664" w:right="70" w:hanging="5664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/Miejscowość/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8"/>
        </w:rPr>
        <w:t>Podpis osób uprawnionych do składania oświadczeń woli w imieniu Wykonawcy oraz pieczątka /  pieczątki</w:t>
      </w:r>
    </w:p>
    <w:p w:rsidR="00E1273A" w:rsidRPr="00BE7516" w:rsidRDefault="00E1273A" w:rsidP="00BE7516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E1273A" w:rsidRDefault="00E1273A" w:rsidP="00131A47">
      <w:pPr>
        <w:rPr>
          <w:rFonts w:ascii="Times New Roman" w:hAnsi="Times New Roman"/>
        </w:rPr>
      </w:pPr>
      <w:r>
        <w:rPr>
          <w:rFonts w:ascii="Times New Roman" w:hAnsi="Times New Roman"/>
        </w:rPr>
        <w:t>*- niepotrzebne skreślić</w:t>
      </w:r>
      <w:r>
        <w:rPr>
          <w:rFonts w:ascii="Times New Roman" w:hAnsi="Times New Roman"/>
        </w:rPr>
        <w:tab/>
        <w:t xml:space="preserve"> </w:t>
      </w:r>
    </w:p>
    <w:sectPr w:rsidR="00E1273A" w:rsidSect="00472252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1FE9"/>
    <w:multiLevelType w:val="hybridMultilevel"/>
    <w:tmpl w:val="3202C0AA"/>
    <w:lvl w:ilvl="0" w:tplc="EED62948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CD"/>
    <w:rsid w:val="00064B73"/>
    <w:rsid w:val="000A07DA"/>
    <w:rsid w:val="000E354F"/>
    <w:rsid w:val="00131A47"/>
    <w:rsid w:val="001F711C"/>
    <w:rsid w:val="0027655F"/>
    <w:rsid w:val="00281689"/>
    <w:rsid w:val="002A119D"/>
    <w:rsid w:val="002C43DF"/>
    <w:rsid w:val="003100F2"/>
    <w:rsid w:val="00334B05"/>
    <w:rsid w:val="0046610D"/>
    <w:rsid w:val="00472252"/>
    <w:rsid w:val="00496554"/>
    <w:rsid w:val="004C15CD"/>
    <w:rsid w:val="00516F4C"/>
    <w:rsid w:val="005A6338"/>
    <w:rsid w:val="005D55BC"/>
    <w:rsid w:val="00622D77"/>
    <w:rsid w:val="00655504"/>
    <w:rsid w:val="0067227A"/>
    <w:rsid w:val="006E551B"/>
    <w:rsid w:val="00762A65"/>
    <w:rsid w:val="0079270C"/>
    <w:rsid w:val="00861083"/>
    <w:rsid w:val="00892016"/>
    <w:rsid w:val="008D5FE6"/>
    <w:rsid w:val="00951881"/>
    <w:rsid w:val="009A7045"/>
    <w:rsid w:val="009C1516"/>
    <w:rsid w:val="009C2AF7"/>
    <w:rsid w:val="009F40AE"/>
    <w:rsid w:val="00AB4644"/>
    <w:rsid w:val="00AB7E27"/>
    <w:rsid w:val="00B27FC6"/>
    <w:rsid w:val="00B64066"/>
    <w:rsid w:val="00BB1AE8"/>
    <w:rsid w:val="00BE7516"/>
    <w:rsid w:val="00CA2C52"/>
    <w:rsid w:val="00D039CB"/>
    <w:rsid w:val="00D67543"/>
    <w:rsid w:val="00D936E7"/>
    <w:rsid w:val="00E1273A"/>
    <w:rsid w:val="00E35561"/>
    <w:rsid w:val="00F34FC6"/>
    <w:rsid w:val="00FA21EF"/>
    <w:rsid w:val="00FB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4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472252"/>
    <w:pPr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2</Pages>
  <Words>624</Words>
  <Characters>3745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Bogdan Piszczatowski</cp:lastModifiedBy>
  <cp:revision>15</cp:revision>
  <cp:lastPrinted>2018-05-11T09:32:00Z</cp:lastPrinted>
  <dcterms:created xsi:type="dcterms:W3CDTF">2017-02-20T07:20:00Z</dcterms:created>
  <dcterms:modified xsi:type="dcterms:W3CDTF">2018-05-11T09:32:00Z</dcterms:modified>
</cp:coreProperties>
</file>