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0C" w:rsidRDefault="0079270C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79270C" w:rsidRDefault="0079270C">
      <w:pPr>
        <w:jc w:val="center"/>
        <w:rPr>
          <w:rFonts w:ascii="Times New Roman" w:hAnsi="Times New Roman"/>
          <w:b/>
        </w:rPr>
      </w:pPr>
    </w:p>
    <w:p w:rsidR="0079270C" w:rsidRDefault="007927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79270C" w:rsidRDefault="007927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79270C" w:rsidRDefault="007927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79270C" w:rsidRDefault="0079270C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18-204Kobylin-Borzymy</w:t>
      </w:r>
    </w:p>
    <w:p w:rsidR="0079270C" w:rsidRDefault="0079270C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79270C" w:rsidRPr="00281689" w:rsidRDefault="0079270C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79270C" w:rsidRPr="00281689" w:rsidRDefault="0079270C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79270C" w:rsidRPr="00281689" w:rsidRDefault="0079270C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79270C" w:rsidRPr="00281689" w:rsidRDefault="0079270C">
      <w:pPr>
        <w:spacing w:after="200" w:line="276" w:lineRule="auto"/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10"/>
          <w:shd w:val="clear" w:color="auto" w:fill="FFFFFF"/>
          <w:lang w:val="de-DE"/>
        </w:rPr>
        <w:t>………………………………………………………………</w:t>
      </w:r>
    </w:p>
    <w:p w:rsidR="0079270C" w:rsidRPr="00281689" w:rsidRDefault="0079270C">
      <w:pPr>
        <w:spacing w:before="120" w:line="396" w:lineRule="auto"/>
        <w:ind w:left="45"/>
        <w:rPr>
          <w:rFonts w:ascii="Times New Roman" w:hAnsi="Times New Roman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 xml:space="preserve">Nr telefonu ........................................... </w:t>
      </w:r>
      <w:r w:rsidRPr="00281689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281689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79270C" w:rsidRPr="00281689" w:rsidRDefault="0079270C">
      <w:pPr>
        <w:spacing w:line="396" w:lineRule="auto"/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281689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Internet: http:// ………………………….…………………….</w:t>
      </w:r>
    </w:p>
    <w:p w:rsidR="0079270C" w:rsidRDefault="0079270C">
      <w:pPr>
        <w:spacing w:line="396" w:lineRule="auto"/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79270C" w:rsidRDefault="0079270C">
      <w:pPr>
        <w:jc w:val="both"/>
        <w:rPr>
          <w:rFonts w:ascii="Times New Roman" w:hAnsi="Times New Roman"/>
        </w:rPr>
      </w:pPr>
    </w:p>
    <w:p w:rsidR="0079270C" w:rsidRDefault="007927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na:</w:t>
      </w:r>
    </w:p>
    <w:p w:rsidR="0079270C" w:rsidRDefault="007927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„Rozbudowa ciągu dróg gminnych: nr 106220B odcinek od km 3+237,67 do km 5+768,73 Kobylin-Kuleszki – Stare Garbowo i nr  106217B od km 0+000 do km 1+364,08 w m. Nowe Garbowo” </w:t>
      </w:r>
    </w:p>
    <w:p w:rsidR="0079270C" w:rsidRDefault="0079270C">
      <w:pPr>
        <w:jc w:val="both"/>
        <w:rPr>
          <w:b/>
          <w:sz w:val="28"/>
          <w:szCs w:val="28"/>
        </w:rPr>
      </w:pPr>
    </w:p>
    <w:p w:rsidR="0079270C" w:rsidRDefault="007927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Prowadzonego w trybie przetargu nieograniczonego ogłoszonego w BZP, na stronie internetowej Urzędu Gminy oraz na tablicach ogłoszeń Urzędu Gminy  nr SE 271.1.2017 </w:t>
      </w:r>
    </w:p>
    <w:p w:rsidR="0079270C" w:rsidRDefault="0079270C">
      <w:pPr>
        <w:jc w:val="both"/>
        <w:rPr>
          <w:rFonts w:ascii="Times New Roman" w:hAnsi="Times New Roman"/>
          <w:b/>
        </w:rPr>
      </w:pPr>
    </w:p>
    <w:p w:rsidR="0079270C" w:rsidRDefault="0079270C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>I. Oferujemy wykonanie przedmiotu zamówienia</w:t>
      </w:r>
      <w:r>
        <w:rPr>
          <w:rFonts w:ascii="Times New Roman" w:hAnsi="Times New Roman"/>
        </w:rPr>
        <w:t xml:space="preserve"> w zakresie określonym specyfikacją istotnych warunków zamówienia (SIWZ) oraz obowiązującymi przepisami za </w:t>
      </w:r>
      <w:r>
        <w:rPr>
          <w:rFonts w:ascii="Times New Roman" w:hAnsi="Times New Roman"/>
          <w:b/>
        </w:rPr>
        <w:t xml:space="preserve">cenę </w:t>
      </w:r>
    </w:p>
    <w:p w:rsidR="0079270C" w:rsidRDefault="0079270C">
      <w:pPr>
        <w:jc w:val="both"/>
        <w:rPr>
          <w:rFonts w:ascii="Times New Roman" w:hAnsi="Times New Roman"/>
          <w:b/>
          <w:sz w:val="20"/>
        </w:rPr>
      </w:pPr>
    </w:p>
    <w:p w:rsidR="0079270C" w:rsidRDefault="00792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79270C" w:rsidRDefault="0079270C">
      <w:pPr>
        <w:rPr>
          <w:rFonts w:ascii="Times New Roman" w:hAnsi="Times New Roman"/>
        </w:rPr>
      </w:pPr>
    </w:p>
    <w:p w:rsidR="0079270C" w:rsidRDefault="0079270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79270C" w:rsidRDefault="0079270C">
      <w:pPr>
        <w:rPr>
          <w:rFonts w:ascii="Times New Roman" w:hAnsi="Times New Roman"/>
        </w:rPr>
      </w:pPr>
    </w:p>
    <w:p w:rsidR="0079270C" w:rsidRDefault="0079270C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79270C" w:rsidRDefault="0079270C">
      <w:pPr>
        <w:rPr>
          <w:rFonts w:ascii="Times New Roman" w:hAnsi="Times New Roman"/>
        </w:rPr>
      </w:pPr>
    </w:p>
    <w:p w:rsidR="0079270C" w:rsidRDefault="0079270C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79270C" w:rsidRDefault="0079270C">
      <w:pPr>
        <w:rPr>
          <w:rFonts w:ascii="Times New Roman" w:hAnsi="Times New Roman"/>
        </w:rPr>
      </w:pPr>
    </w:p>
    <w:p w:rsidR="0079270C" w:rsidRDefault="0079270C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79270C" w:rsidRDefault="0079270C">
      <w:pPr>
        <w:rPr>
          <w:rFonts w:ascii="Times New Roman" w:hAnsi="Times New Roman"/>
        </w:rPr>
      </w:pPr>
    </w:p>
    <w:p w:rsidR="0079270C" w:rsidRDefault="0079270C">
      <w:pPr>
        <w:rPr>
          <w:rFonts w:ascii="Times New Roman" w:hAnsi="Times New Roman"/>
        </w:rPr>
      </w:pPr>
    </w:p>
    <w:p w:rsidR="0079270C" w:rsidRDefault="0079270C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rekojmi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79270C" w:rsidRDefault="0079270C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36, ani większa niż 60.</w:t>
      </w:r>
    </w:p>
    <w:p w:rsidR="0079270C" w:rsidRPr="000A07DA" w:rsidRDefault="0079270C">
      <w:pPr>
        <w:suppressAutoHyphens/>
        <w:spacing w:line="360" w:lineRule="auto"/>
        <w:rPr>
          <w:rFonts w:ascii="Times New Roman" w:hAnsi="Times New Roman"/>
        </w:rPr>
      </w:pPr>
    </w:p>
    <w:p w:rsidR="0079270C" w:rsidRDefault="0079270C">
      <w:pPr>
        <w:jc w:val="both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Potwierdzamy żądany termin wykonania zamówienia:  </w:t>
      </w:r>
      <w:r>
        <w:rPr>
          <w:rFonts w:ascii="Times New Roman" w:hAnsi="Times New Roman"/>
          <w:b/>
        </w:rPr>
        <w:t>30.09.2017 r.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suppressAutoHyphens/>
        <w:spacing w:line="276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br/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IV. Przyjmujemy termin płatności faktury:</w:t>
      </w:r>
      <w:r>
        <w:rPr>
          <w:rFonts w:ascii="Times New Roman" w:hAnsi="Times New Roman"/>
        </w:rPr>
        <w:t xml:space="preserve"> 14 dni od daty otrzymania przez Zamawiającego prawidłowo wystawionej faktury VAT wraz z podpisanym przez Zamawiającego protokołu końcowego odbioru.</w:t>
      </w:r>
    </w:p>
    <w:p w:rsidR="0079270C" w:rsidRDefault="0079270C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79270C" w:rsidRDefault="0079270C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Oświadczamy, że: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( wymienić ,podać stronę oferty) 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79270C" w:rsidRDefault="0079270C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>w następującym zakresie: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</w:t>
      </w:r>
    </w:p>
    <w:p w:rsidR="0079270C" w:rsidRDefault="0079270C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suppressAutoHyphens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>*) UWAGA: Treść punktu g) należy zawrzeć w oświadczeniu, zgodnie ze stanem faktycznym.</w:t>
      </w:r>
    </w:p>
    <w:p w:rsidR="0079270C" w:rsidRDefault="0079270C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79270C" w:rsidRDefault="0079270C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79270C" w:rsidRDefault="0079270C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79270C" w:rsidRDefault="0079270C">
      <w:pPr>
        <w:suppressAutoHyphens/>
        <w:spacing w:line="276" w:lineRule="auto"/>
        <w:ind w:left="720"/>
        <w:jc w:val="both"/>
        <w:rPr>
          <w:rFonts w:ascii="Times New Roman" w:hAnsi="Times New Roman"/>
        </w:rPr>
      </w:pPr>
    </w:p>
    <w:p w:rsidR="0079270C" w:rsidRDefault="0079270C">
      <w:pPr>
        <w:suppressAutoHyphens/>
        <w:rPr>
          <w:rFonts w:ascii="Times New Roman" w:hAnsi="Times New Roman"/>
          <w:b/>
        </w:rPr>
      </w:pPr>
    </w:p>
    <w:p w:rsidR="0079270C" w:rsidRDefault="0079270C">
      <w:pPr>
        <w:suppressAutoHyphens/>
        <w:rPr>
          <w:rFonts w:ascii="Times New Roman" w:hAnsi="Times New Roman"/>
          <w:b/>
        </w:rPr>
      </w:pPr>
    </w:p>
    <w:p w:rsidR="0079270C" w:rsidRDefault="0079270C">
      <w:pPr>
        <w:suppressAutoHyphens/>
        <w:rPr>
          <w:rFonts w:ascii="Times New Roman" w:hAnsi="Times New Roman"/>
          <w:b/>
        </w:rPr>
      </w:pPr>
    </w:p>
    <w:p w:rsidR="0079270C" w:rsidRDefault="0079270C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2017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79270C" w:rsidRDefault="0079270C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79270C" w:rsidRPr="00BE7516" w:rsidRDefault="0079270C" w:rsidP="00BE7516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79270C" w:rsidRDefault="0079270C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</w:r>
    </w:p>
    <w:p w:rsidR="0079270C" w:rsidRDefault="0079270C" w:rsidP="00BE7516">
      <w:pPr>
        <w:spacing w:line="264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79270C" w:rsidSect="0033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A07DA"/>
    <w:rsid w:val="00281689"/>
    <w:rsid w:val="00334B05"/>
    <w:rsid w:val="004C15CD"/>
    <w:rsid w:val="005D55BC"/>
    <w:rsid w:val="0067227A"/>
    <w:rsid w:val="0079270C"/>
    <w:rsid w:val="009A7045"/>
    <w:rsid w:val="00AB7E27"/>
    <w:rsid w:val="00B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650</Words>
  <Characters>3493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6</cp:revision>
  <dcterms:created xsi:type="dcterms:W3CDTF">2017-02-20T07:20:00Z</dcterms:created>
  <dcterms:modified xsi:type="dcterms:W3CDTF">2017-02-20T13:51:00Z</dcterms:modified>
</cp:coreProperties>
</file>