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A0" w:rsidRPr="00E944A9" w:rsidRDefault="005C7EA0" w:rsidP="00503D6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<v:textbox>
              <w:txbxContent>
                <w:p w:rsidR="005C7EA0" w:rsidRDefault="005C7EA0" w:rsidP="00503D68">
                  <w:pPr>
                    <w:jc w:val="center"/>
                    <w:rPr>
                      <w:sz w:val="16"/>
                    </w:rPr>
                  </w:pPr>
                </w:p>
                <w:p w:rsidR="005C7EA0" w:rsidRDefault="005C7EA0" w:rsidP="00503D68">
                  <w:pPr>
                    <w:jc w:val="center"/>
                    <w:rPr>
                      <w:sz w:val="16"/>
                    </w:rPr>
                  </w:pPr>
                </w:p>
                <w:p w:rsidR="005C7EA0" w:rsidRDefault="005C7EA0" w:rsidP="00503D68">
                  <w:pPr>
                    <w:rPr>
                      <w:sz w:val="16"/>
                    </w:rPr>
                  </w:pPr>
                </w:p>
                <w:p w:rsidR="005C7EA0" w:rsidRDefault="005C7EA0" w:rsidP="00503D68">
                  <w:pPr>
                    <w:jc w:val="center"/>
                    <w:rPr>
                      <w:sz w:val="16"/>
                    </w:rPr>
                  </w:pPr>
                </w:p>
                <w:p w:rsidR="005C7EA0" w:rsidRDefault="005C7EA0" w:rsidP="00503D68">
                  <w:pPr>
                    <w:jc w:val="center"/>
                    <w:rPr>
                      <w:sz w:val="16"/>
                    </w:rPr>
                  </w:pPr>
                </w:p>
                <w:p w:rsidR="005C7EA0" w:rsidRDefault="005C7EA0" w:rsidP="00503D68">
                  <w:pPr>
                    <w:jc w:val="center"/>
                    <w:rPr>
                      <w:sz w:val="16"/>
                    </w:rPr>
                  </w:pPr>
                </w:p>
                <w:p w:rsidR="005C7EA0" w:rsidRPr="00E944A9" w:rsidRDefault="005C7EA0" w:rsidP="00503D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5C7EA0" w:rsidRPr="00E944A9" w:rsidRDefault="005C7EA0" w:rsidP="00503D68">
      <w:pPr>
        <w:rPr>
          <w:rFonts w:ascii="Arial" w:hAnsi="Arial" w:cs="Arial"/>
          <w:sz w:val="22"/>
          <w:szCs w:val="22"/>
        </w:rPr>
      </w:pPr>
    </w:p>
    <w:p w:rsidR="005C7EA0" w:rsidRPr="00E944A9" w:rsidRDefault="005C7EA0" w:rsidP="00503D68">
      <w:pPr>
        <w:pStyle w:val="FootnoteText"/>
        <w:rPr>
          <w:rFonts w:ascii="Arial" w:hAnsi="Arial" w:cs="Arial"/>
          <w:sz w:val="22"/>
          <w:szCs w:val="22"/>
        </w:rPr>
      </w:pPr>
    </w:p>
    <w:p w:rsidR="005C7EA0" w:rsidRPr="00E944A9" w:rsidRDefault="005C7EA0" w:rsidP="000B3EAF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7EA0" w:rsidRPr="00E944A9" w:rsidRDefault="005C7EA0" w:rsidP="000B3EAF">
      <w:pPr>
        <w:pStyle w:val="Heading2"/>
        <w:spacing w:before="120"/>
        <w:rPr>
          <w:sz w:val="22"/>
          <w:szCs w:val="22"/>
        </w:rPr>
      </w:pPr>
    </w:p>
    <w:p w:rsidR="005C7EA0" w:rsidRPr="000D6596" w:rsidRDefault="005C7EA0" w:rsidP="00AA4F99">
      <w:pPr>
        <w:jc w:val="center"/>
        <w:rPr>
          <w:rFonts w:ascii="Arial" w:hAnsi="Arial" w:cs="Arial"/>
        </w:rPr>
      </w:pPr>
    </w:p>
    <w:p w:rsidR="005C7EA0" w:rsidRDefault="005C7EA0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5C7EA0" w:rsidRDefault="005C7EA0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5C7EA0" w:rsidRDefault="005C7EA0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5C7EA0" w:rsidRPr="00DD6BC0" w:rsidRDefault="005C7EA0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OŚWIADCZENIE</w:t>
      </w:r>
    </w:p>
    <w:p w:rsidR="005C7EA0" w:rsidRPr="00DD6BC0" w:rsidRDefault="005C7EA0" w:rsidP="00AA4F99">
      <w:pPr>
        <w:rPr>
          <w:rFonts w:ascii="Arial" w:hAnsi="Arial" w:cs="Arial"/>
          <w:sz w:val="22"/>
          <w:szCs w:val="22"/>
        </w:rPr>
      </w:pPr>
    </w:p>
    <w:p w:rsidR="005C7EA0" w:rsidRPr="00DD6BC0" w:rsidRDefault="005C7EA0" w:rsidP="00AA4F99">
      <w:pPr>
        <w:jc w:val="center"/>
        <w:rPr>
          <w:rFonts w:ascii="Arial" w:hAnsi="Arial" w:cs="Arial"/>
          <w:sz w:val="22"/>
          <w:szCs w:val="22"/>
        </w:rPr>
      </w:pPr>
    </w:p>
    <w:p w:rsidR="005C7EA0" w:rsidRPr="00DD6BC0" w:rsidRDefault="005C7EA0" w:rsidP="00AA4F99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EA0" w:rsidRDefault="005C7EA0" w:rsidP="00472E4E">
      <w:pPr>
        <w:pStyle w:val="Heading1"/>
        <w:spacing w:line="360" w:lineRule="auto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472E4E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472E4E">
        <w:rPr>
          <w:rFonts w:ascii="Arial" w:hAnsi="Arial" w:cs="Arial"/>
          <w:b w:val="0"/>
          <w:color w:val="000000"/>
          <w:sz w:val="22"/>
          <w:szCs w:val="22"/>
        </w:rPr>
        <w:t xml:space="preserve">wykonanie </w:t>
      </w:r>
      <w:r>
        <w:rPr>
          <w:rFonts w:ascii="Arial" w:hAnsi="Arial" w:cs="Arial"/>
          <w:b w:val="0"/>
          <w:color w:val="000000"/>
          <w:sz w:val="22"/>
          <w:szCs w:val="22"/>
        </w:rPr>
        <w:t>zadania :</w:t>
      </w:r>
    </w:p>
    <w:p w:rsidR="005C7EA0" w:rsidRPr="001E551A" w:rsidRDefault="005C7EA0" w:rsidP="00472E4E">
      <w:pPr>
        <w:pStyle w:val="Heading1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551A">
        <w:rPr>
          <w:rFonts w:ascii="Arial" w:hAnsi="Arial" w:cs="Arial"/>
          <w:b w:val="0"/>
        </w:rPr>
        <w:t>„</w:t>
      </w:r>
      <w:r>
        <w:rPr>
          <w:rFonts w:ascii="Arial" w:hAnsi="Arial" w:cs="Arial"/>
          <w:b w:val="0"/>
        </w:rPr>
        <w:t>Remont świetlicy wiejskiej we wsi Pszczółczyn</w:t>
      </w:r>
      <w:r w:rsidRPr="001E551A">
        <w:rPr>
          <w:rFonts w:ascii="Arial" w:hAnsi="Arial" w:cs="Arial"/>
          <w:b w:val="0"/>
        </w:rPr>
        <w:t>”</w:t>
      </w:r>
    </w:p>
    <w:p w:rsidR="005C7EA0" w:rsidRPr="00DD6BC0" w:rsidRDefault="005C7EA0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5C7EA0" w:rsidRPr="00DD6BC0" w:rsidRDefault="005C7EA0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5C7EA0" w:rsidRPr="00DD6BC0" w:rsidRDefault="005C7EA0" w:rsidP="006C239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spełniam/my warunki udziału w postępowaniu, określone w art. 22 ust. 1 ustawy z dnia 29 stycznia 2004 r. Prawo zamówień publicznych ( t.j. Dz. U. z 2010 r. Nr 113, poz.759, z późn. zm.)</w:t>
      </w:r>
    </w:p>
    <w:p w:rsidR="005C7EA0" w:rsidRPr="00DD6BC0" w:rsidRDefault="005C7EA0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6C2398">
      <w:pPr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nie zachodzą wobec mnie/nas podstawy do wykluczenia z postępowania z powodu niespełniania warunków, o których mowa w art. 24 ust. 1 ustawy z dnia 29 stycznia 2004 r. Prawo zamówień publicznych (t.j. Dz. U. z 2010 r. Nr 113, poz. 759, z późn. zm.</w:t>
      </w:r>
      <w:r>
        <w:rPr>
          <w:rFonts w:ascii="Arial" w:hAnsi="Arial" w:cs="Arial"/>
          <w:sz w:val="22"/>
          <w:szCs w:val="22"/>
        </w:rPr>
        <w:t>)</w:t>
      </w:r>
    </w:p>
    <w:p w:rsidR="005C7EA0" w:rsidRPr="00DD6BC0" w:rsidRDefault="005C7EA0" w:rsidP="007406FD">
      <w:pPr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rPr>
          <w:rFonts w:ascii="Verdana" w:hAnsi="Verdana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Verdana" w:hAnsi="Verdana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p w:rsidR="005C7EA0" w:rsidRPr="00DD6BC0" w:rsidRDefault="005C7EA0" w:rsidP="007406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5C7EA0" w:rsidRPr="00C0676C" w:rsidTr="00727345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5C7EA0" w:rsidRPr="00C0676C" w:rsidRDefault="005C7EA0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5C7EA0" w:rsidRPr="00C0676C" w:rsidRDefault="005C7EA0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5C7EA0" w:rsidRPr="00C0676C" w:rsidRDefault="005C7EA0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(podpis przedstawiciela u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poważnionego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reprezentacji W</w:t>
            </w:r>
            <w:r w:rsidRPr="00C0676C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5C7EA0" w:rsidRPr="00894AC6" w:rsidRDefault="005C7EA0" w:rsidP="00472E4E">
      <w:pPr>
        <w:rPr>
          <w:rFonts w:ascii="Arial" w:hAnsi="Arial" w:cs="Arial"/>
        </w:rPr>
      </w:pPr>
    </w:p>
    <w:sectPr w:rsidR="005C7EA0" w:rsidRPr="00894AC6" w:rsidSect="007406F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A0" w:rsidRDefault="005C7EA0">
      <w:r>
        <w:separator/>
      </w:r>
    </w:p>
  </w:endnote>
  <w:endnote w:type="continuationSeparator" w:id="0">
    <w:p w:rsidR="005C7EA0" w:rsidRDefault="005C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A0" w:rsidRPr="00A171B3" w:rsidRDefault="005C7EA0" w:rsidP="00A171B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A0" w:rsidRDefault="005C7EA0">
      <w:r>
        <w:separator/>
      </w:r>
    </w:p>
  </w:footnote>
  <w:footnote w:type="continuationSeparator" w:id="0">
    <w:p w:rsidR="005C7EA0" w:rsidRDefault="005C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A0" w:rsidRPr="006528E4" w:rsidRDefault="005C7EA0" w:rsidP="006528E4">
    <w:pPr>
      <w:pStyle w:val="Title"/>
      <w:suppressLineNumbers/>
      <w:tabs>
        <w:tab w:val="left" w:pos="6379"/>
      </w:tabs>
      <w:suppressAutoHyphens/>
      <w:spacing w:before="0" w:after="0"/>
      <w:jc w:val="right"/>
      <w:rPr>
        <w:sz w:val="18"/>
        <w:szCs w:val="18"/>
      </w:rPr>
    </w:pPr>
    <w:r w:rsidRPr="006528E4">
      <w:rPr>
        <w:b w:val="0"/>
        <w:bCs w:val="0"/>
        <w:sz w:val="18"/>
        <w:szCs w:val="18"/>
      </w:rPr>
      <w:t xml:space="preserve">Załącznik nr </w:t>
    </w:r>
    <w:r>
      <w:rPr>
        <w:b w:val="0"/>
        <w:bCs w:val="0"/>
        <w:sz w:val="18"/>
        <w:szCs w:val="18"/>
      </w:rPr>
      <w:t>3</w:t>
    </w:r>
    <w:r w:rsidRPr="006528E4">
      <w:rPr>
        <w:b w:val="0"/>
        <w:bCs w:val="0"/>
        <w:sz w:val="18"/>
        <w:szCs w:val="18"/>
      </w:rPr>
      <w:t xml:space="preserve"> do SIWZ</w:t>
    </w:r>
  </w:p>
  <w:p w:rsidR="005C7EA0" w:rsidRDefault="005C7E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FD"/>
    <w:rsid w:val="000034D9"/>
    <w:rsid w:val="0004488E"/>
    <w:rsid w:val="00057F8F"/>
    <w:rsid w:val="000B3EAF"/>
    <w:rsid w:val="000C440D"/>
    <w:rsid w:val="000C5394"/>
    <w:rsid w:val="000D6596"/>
    <w:rsid w:val="00110D1D"/>
    <w:rsid w:val="00154E75"/>
    <w:rsid w:val="001C5F25"/>
    <w:rsid w:val="001E551A"/>
    <w:rsid w:val="00221C6F"/>
    <w:rsid w:val="00222216"/>
    <w:rsid w:val="0024565B"/>
    <w:rsid w:val="00306ABC"/>
    <w:rsid w:val="00311843"/>
    <w:rsid w:val="0038760D"/>
    <w:rsid w:val="003A4464"/>
    <w:rsid w:val="00432661"/>
    <w:rsid w:val="00440D46"/>
    <w:rsid w:val="00472E4E"/>
    <w:rsid w:val="0047482C"/>
    <w:rsid w:val="00487BDA"/>
    <w:rsid w:val="004C4FA2"/>
    <w:rsid w:val="004D47F5"/>
    <w:rsid w:val="004D56FB"/>
    <w:rsid w:val="004E4E9A"/>
    <w:rsid w:val="005035ED"/>
    <w:rsid w:val="00503D68"/>
    <w:rsid w:val="00512442"/>
    <w:rsid w:val="00526F18"/>
    <w:rsid w:val="005400C3"/>
    <w:rsid w:val="00573A8D"/>
    <w:rsid w:val="005972B3"/>
    <w:rsid w:val="005B7D16"/>
    <w:rsid w:val="005C7EA0"/>
    <w:rsid w:val="00602458"/>
    <w:rsid w:val="00612300"/>
    <w:rsid w:val="0065036F"/>
    <w:rsid w:val="006528E4"/>
    <w:rsid w:val="006C2398"/>
    <w:rsid w:val="006E6719"/>
    <w:rsid w:val="007218B2"/>
    <w:rsid w:val="00727345"/>
    <w:rsid w:val="007406FD"/>
    <w:rsid w:val="00745F30"/>
    <w:rsid w:val="00782284"/>
    <w:rsid w:val="00784601"/>
    <w:rsid w:val="007A5B43"/>
    <w:rsid w:val="007D2079"/>
    <w:rsid w:val="008031E9"/>
    <w:rsid w:val="00832B45"/>
    <w:rsid w:val="00852D0F"/>
    <w:rsid w:val="0085765A"/>
    <w:rsid w:val="00894AC6"/>
    <w:rsid w:val="00896FC1"/>
    <w:rsid w:val="00996788"/>
    <w:rsid w:val="009B37A7"/>
    <w:rsid w:val="009C7F15"/>
    <w:rsid w:val="009E4D2D"/>
    <w:rsid w:val="00A171B3"/>
    <w:rsid w:val="00A24C6B"/>
    <w:rsid w:val="00A61E71"/>
    <w:rsid w:val="00AA2F6A"/>
    <w:rsid w:val="00AA4F99"/>
    <w:rsid w:val="00AD4E82"/>
    <w:rsid w:val="00B33B44"/>
    <w:rsid w:val="00B5682F"/>
    <w:rsid w:val="00B6042C"/>
    <w:rsid w:val="00B72B23"/>
    <w:rsid w:val="00BE610D"/>
    <w:rsid w:val="00C0032B"/>
    <w:rsid w:val="00C0676C"/>
    <w:rsid w:val="00C854D2"/>
    <w:rsid w:val="00CA5E17"/>
    <w:rsid w:val="00CC0DE9"/>
    <w:rsid w:val="00CD7C6F"/>
    <w:rsid w:val="00CF324F"/>
    <w:rsid w:val="00D57D87"/>
    <w:rsid w:val="00D71EC9"/>
    <w:rsid w:val="00DC1B8B"/>
    <w:rsid w:val="00DD6BC0"/>
    <w:rsid w:val="00E01069"/>
    <w:rsid w:val="00E02419"/>
    <w:rsid w:val="00E35207"/>
    <w:rsid w:val="00E944A9"/>
    <w:rsid w:val="00EC1517"/>
    <w:rsid w:val="00F14433"/>
    <w:rsid w:val="00F179DF"/>
    <w:rsid w:val="00F25120"/>
    <w:rsid w:val="00F73D1B"/>
    <w:rsid w:val="00F74029"/>
    <w:rsid w:val="00FB525C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5ED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5E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5ED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5E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4F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35ED"/>
    <w:rPr>
      <w:rFonts w:cs="Times New Roman"/>
      <w:sz w:val="20"/>
      <w:szCs w:val="20"/>
    </w:rPr>
  </w:style>
  <w:style w:type="paragraph" w:customStyle="1" w:styleId="NaglNwek1">
    <w:name w:val="NaglNwek 1"/>
    <w:basedOn w:val="Normal"/>
    <w:next w:val="Normal"/>
    <w:uiPriority w:val="99"/>
    <w:rsid w:val="00C0676C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104</Words>
  <Characters>626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Grzegorz Czaban</dc:creator>
  <cp:keywords/>
  <dc:description/>
  <cp:lastModifiedBy>Bogdan Piszczatowski</cp:lastModifiedBy>
  <cp:revision>10</cp:revision>
  <dcterms:created xsi:type="dcterms:W3CDTF">2012-03-28T16:22:00Z</dcterms:created>
  <dcterms:modified xsi:type="dcterms:W3CDTF">2012-08-01T10:37:00Z</dcterms:modified>
</cp:coreProperties>
</file>