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D" w:rsidRPr="00E944A9" w:rsidRDefault="00CE5F0D" w:rsidP="00503D6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7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CE5F0D" w:rsidRDefault="00CE5F0D" w:rsidP="00503D68">
                  <w:pPr>
                    <w:jc w:val="center"/>
                    <w:rPr>
                      <w:sz w:val="16"/>
                    </w:rPr>
                  </w:pPr>
                </w:p>
                <w:p w:rsidR="00CE5F0D" w:rsidRDefault="00CE5F0D" w:rsidP="00503D68">
                  <w:pPr>
                    <w:jc w:val="center"/>
                    <w:rPr>
                      <w:sz w:val="16"/>
                    </w:rPr>
                  </w:pPr>
                </w:p>
                <w:p w:rsidR="00CE5F0D" w:rsidRDefault="00CE5F0D" w:rsidP="00503D68">
                  <w:pPr>
                    <w:rPr>
                      <w:sz w:val="16"/>
                    </w:rPr>
                  </w:pPr>
                </w:p>
                <w:p w:rsidR="00CE5F0D" w:rsidRDefault="00CE5F0D" w:rsidP="00503D68">
                  <w:pPr>
                    <w:jc w:val="center"/>
                    <w:rPr>
                      <w:sz w:val="16"/>
                    </w:rPr>
                  </w:pPr>
                </w:p>
                <w:p w:rsidR="00CE5F0D" w:rsidRDefault="00CE5F0D" w:rsidP="00503D68">
                  <w:pPr>
                    <w:jc w:val="center"/>
                    <w:rPr>
                      <w:sz w:val="16"/>
                    </w:rPr>
                  </w:pPr>
                </w:p>
                <w:p w:rsidR="00CE5F0D" w:rsidRDefault="00CE5F0D" w:rsidP="00503D68">
                  <w:pPr>
                    <w:jc w:val="center"/>
                    <w:rPr>
                      <w:sz w:val="16"/>
                    </w:rPr>
                  </w:pPr>
                </w:p>
                <w:p w:rsidR="00CE5F0D" w:rsidRPr="00E944A9" w:rsidRDefault="00CE5F0D" w:rsidP="00503D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ykonawcy </w:t>
                  </w:r>
                </w:p>
              </w:txbxContent>
            </v:textbox>
          </v:shape>
        </w:pict>
      </w:r>
    </w:p>
    <w:p w:rsidR="00CE5F0D" w:rsidRPr="00E944A9" w:rsidRDefault="00CE5F0D" w:rsidP="00503D68">
      <w:pPr>
        <w:rPr>
          <w:rFonts w:ascii="Arial" w:hAnsi="Arial" w:cs="Arial"/>
          <w:sz w:val="22"/>
          <w:szCs w:val="22"/>
        </w:rPr>
      </w:pPr>
    </w:p>
    <w:p w:rsidR="00CE5F0D" w:rsidRPr="00E944A9" w:rsidRDefault="00CE5F0D" w:rsidP="00503D68">
      <w:pPr>
        <w:pStyle w:val="FootnoteText"/>
        <w:rPr>
          <w:rFonts w:ascii="Arial" w:hAnsi="Arial" w:cs="Arial"/>
          <w:sz w:val="22"/>
          <w:szCs w:val="22"/>
        </w:rPr>
      </w:pPr>
    </w:p>
    <w:p w:rsidR="00CE5F0D" w:rsidRPr="00E944A9" w:rsidRDefault="00CE5F0D" w:rsidP="000B3EAF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5F0D" w:rsidRPr="00E944A9" w:rsidRDefault="00CE5F0D" w:rsidP="000B3EAF">
      <w:pPr>
        <w:pStyle w:val="Heading2"/>
        <w:spacing w:before="120"/>
        <w:rPr>
          <w:sz w:val="22"/>
          <w:szCs w:val="22"/>
        </w:rPr>
      </w:pPr>
    </w:p>
    <w:p w:rsidR="00CE5F0D" w:rsidRPr="000D6596" w:rsidRDefault="00CE5F0D" w:rsidP="00AA4F99">
      <w:pPr>
        <w:jc w:val="center"/>
        <w:rPr>
          <w:rFonts w:ascii="Arial" w:hAnsi="Arial" w:cs="Arial"/>
        </w:rPr>
      </w:pPr>
    </w:p>
    <w:p w:rsidR="00CE5F0D" w:rsidRDefault="00CE5F0D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CE5F0D" w:rsidRDefault="00CE5F0D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CE5F0D" w:rsidRDefault="00CE5F0D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CE5F0D" w:rsidRPr="00DD6BC0" w:rsidRDefault="00CE5F0D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OŚWIADCZENIE</w:t>
      </w:r>
    </w:p>
    <w:p w:rsidR="00CE5F0D" w:rsidRPr="00DD6BC0" w:rsidRDefault="00CE5F0D" w:rsidP="00AA4F99">
      <w:pPr>
        <w:rPr>
          <w:rFonts w:ascii="Arial" w:hAnsi="Arial" w:cs="Arial"/>
          <w:sz w:val="22"/>
          <w:szCs w:val="22"/>
        </w:rPr>
      </w:pPr>
    </w:p>
    <w:p w:rsidR="00CE5F0D" w:rsidRPr="00DD6BC0" w:rsidRDefault="00CE5F0D" w:rsidP="00AA4F99">
      <w:pPr>
        <w:jc w:val="center"/>
        <w:rPr>
          <w:rFonts w:ascii="Arial" w:hAnsi="Arial" w:cs="Arial"/>
          <w:sz w:val="22"/>
          <w:szCs w:val="22"/>
        </w:rPr>
      </w:pPr>
    </w:p>
    <w:p w:rsidR="00CE5F0D" w:rsidRPr="00DD6BC0" w:rsidRDefault="00CE5F0D" w:rsidP="00AA4F99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CE5F0D" w:rsidRDefault="00CE5F0D" w:rsidP="00472E4E">
      <w:pPr>
        <w:pStyle w:val="Heading1"/>
        <w:spacing w:line="360" w:lineRule="auto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472E4E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472E4E">
        <w:rPr>
          <w:rFonts w:ascii="Arial" w:hAnsi="Arial" w:cs="Arial"/>
          <w:b w:val="0"/>
          <w:color w:val="000000"/>
          <w:sz w:val="22"/>
          <w:szCs w:val="22"/>
        </w:rPr>
        <w:t xml:space="preserve">wykonanie </w:t>
      </w:r>
      <w:r>
        <w:rPr>
          <w:rFonts w:ascii="Arial" w:hAnsi="Arial" w:cs="Arial"/>
          <w:b w:val="0"/>
          <w:color w:val="000000"/>
          <w:sz w:val="22"/>
          <w:szCs w:val="22"/>
        </w:rPr>
        <w:t>zadania :</w:t>
      </w:r>
    </w:p>
    <w:p w:rsidR="00CE5F0D" w:rsidRPr="001E551A" w:rsidRDefault="00CE5F0D" w:rsidP="00472E4E">
      <w:pPr>
        <w:pStyle w:val="Heading1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1E551A">
        <w:rPr>
          <w:rFonts w:ascii="Arial" w:hAnsi="Arial" w:cs="Arial"/>
          <w:b w:val="0"/>
        </w:rPr>
        <w:t>„</w:t>
      </w:r>
      <w:r>
        <w:rPr>
          <w:rFonts w:ascii="Arial" w:hAnsi="Arial" w:cs="Arial"/>
        </w:rPr>
        <w:t>Usprawnienie systemu zaopatrzenia w wodę i oczyszczania ścieków – etap II</w:t>
      </w:r>
      <w:r w:rsidRPr="001E551A">
        <w:rPr>
          <w:rFonts w:ascii="Arial" w:hAnsi="Arial" w:cs="Arial"/>
          <w:b w:val="0"/>
        </w:rPr>
        <w:t>”</w:t>
      </w:r>
    </w:p>
    <w:p w:rsidR="00CE5F0D" w:rsidRPr="00DD6BC0" w:rsidRDefault="00CE5F0D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CE5F0D" w:rsidRPr="00DD6BC0" w:rsidRDefault="00CE5F0D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CE5F0D" w:rsidRPr="00DD6BC0" w:rsidRDefault="00CE5F0D" w:rsidP="006C239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spełniam/my warunki udziału w postępowaniu, określone w art. 22 ust. 1 ustawy z dnia 29 stycznia 2004 r. Prawo zamówień publicznych ( t.j. Dz. U. z 2010 r. Nr 113, poz.759, z późn. zm.)</w:t>
      </w:r>
    </w:p>
    <w:p w:rsidR="00CE5F0D" w:rsidRPr="00DD6BC0" w:rsidRDefault="00CE5F0D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6C2398">
      <w:pPr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nie zachodzą wobec mnie/nas podstawy do wykluczenia z postępowania z powodu niespełniania warunków, o których mowa w art. 24 ust. 1 ustawy z dnia 29 stycznia 2004 r. Prawo zamówień publicznych (t.j. Dz. U. z 2010 r. Nr 113, poz. 759, z późn. zm.</w:t>
      </w:r>
      <w:r>
        <w:rPr>
          <w:rFonts w:ascii="Arial" w:hAnsi="Arial" w:cs="Arial"/>
          <w:sz w:val="22"/>
          <w:szCs w:val="22"/>
        </w:rPr>
        <w:t>)</w:t>
      </w:r>
    </w:p>
    <w:p w:rsidR="00CE5F0D" w:rsidRPr="00DD6BC0" w:rsidRDefault="00CE5F0D" w:rsidP="007406FD">
      <w:pPr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rPr>
          <w:rFonts w:ascii="Verdana" w:hAnsi="Verdana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Verdana" w:hAnsi="Verdana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p w:rsidR="00CE5F0D" w:rsidRPr="00DD6BC0" w:rsidRDefault="00CE5F0D" w:rsidP="007406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CE5F0D" w:rsidRPr="00C0676C" w:rsidTr="0072734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CE5F0D" w:rsidRPr="00C0676C" w:rsidRDefault="00CE5F0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CE5F0D" w:rsidRPr="00C0676C" w:rsidRDefault="00CE5F0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E5F0D" w:rsidRPr="00C0676C" w:rsidRDefault="00CE5F0D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C0676C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CE5F0D" w:rsidRPr="00894AC6" w:rsidRDefault="00CE5F0D" w:rsidP="00472E4E">
      <w:pPr>
        <w:rPr>
          <w:rFonts w:ascii="Arial" w:hAnsi="Arial" w:cs="Arial"/>
        </w:rPr>
      </w:pPr>
    </w:p>
    <w:sectPr w:rsidR="00CE5F0D" w:rsidRPr="00894AC6" w:rsidSect="007406F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0D" w:rsidRDefault="00CE5F0D">
      <w:r>
        <w:separator/>
      </w:r>
    </w:p>
  </w:endnote>
  <w:endnote w:type="continuationSeparator" w:id="0">
    <w:p w:rsidR="00CE5F0D" w:rsidRDefault="00CE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0D" w:rsidRPr="00A171B3" w:rsidRDefault="00CE5F0D" w:rsidP="00A171B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0D" w:rsidRDefault="00CE5F0D">
      <w:r>
        <w:separator/>
      </w:r>
    </w:p>
  </w:footnote>
  <w:footnote w:type="continuationSeparator" w:id="0">
    <w:p w:rsidR="00CE5F0D" w:rsidRDefault="00CE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0D" w:rsidRPr="006528E4" w:rsidRDefault="00CE5F0D" w:rsidP="006528E4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bCs w:val="0"/>
        <w:sz w:val="18"/>
        <w:szCs w:val="18"/>
      </w:rPr>
      <w:t xml:space="preserve">Załącznik nr </w:t>
    </w:r>
    <w:r>
      <w:rPr>
        <w:b w:val="0"/>
        <w:bCs w:val="0"/>
        <w:sz w:val="18"/>
        <w:szCs w:val="18"/>
      </w:rPr>
      <w:t>3</w:t>
    </w:r>
    <w:r w:rsidRPr="006528E4">
      <w:rPr>
        <w:b w:val="0"/>
        <w:bCs w:val="0"/>
        <w:sz w:val="18"/>
        <w:szCs w:val="18"/>
      </w:rPr>
      <w:t xml:space="preserve"> do SIWZ</w:t>
    </w:r>
  </w:p>
  <w:p w:rsidR="00CE5F0D" w:rsidRDefault="00CE5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034D9"/>
    <w:rsid w:val="0004488E"/>
    <w:rsid w:val="00057F8F"/>
    <w:rsid w:val="000B3EAF"/>
    <w:rsid w:val="000C440D"/>
    <w:rsid w:val="000C5394"/>
    <w:rsid w:val="000D6596"/>
    <w:rsid w:val="00110D1D"/>
    <w:rsid w:val="00154E75"/>
    <w:rsid w:val="00180F4B"/>
    <w:rsid w:val="001C5F25"/>
    <w:rsid w:val="001E551A"/>
    <w:rsid w:val="00221C6F"/>
    <w:rsid w:val="00222216"/>
    <w:rsid w:val="0024565B"/>
    <w:rsid w:val="00306ABC"/>
    <w:rsid w:val="00311843"/>
    <w:rsid w:val="0038760D"/>
    <w:rsid w:val="003A4464"/>
    <w:rsid w:val="00432661"/>
    <w:rsid w:val="00440D46"/>
    <w:rsid w:val="00472E4E"/>
    <w:rsid w:val="0047482C"/>
    <w:rsid w:val="00487BDA"/>
    <w:rsid w:val="004C4FA2"/>
    <w:rsid w:val="004D47F5"/>
    <w:rsid w:val="004D56FB"/>
    <w:rsid w:val="004E4E9A"/>
    <w:rsid w:val="005035ED"/>
    <w:rsid w:val="00503D68"/>
    <w:rsid w:val="00512442"/>
    <w:rsid w:val="00526F18"/>
    <w:rsid w:val="005400C3"/>
    <w:rsid w:val="00573A8D"/>
    <w:rsid w:val="005972B3"/>
    <w:rsid w:val="005B7D16"/>
    <w:rsid w:val="00602458"/>
    <w:rsid w:val="00612300"/>
    <w:rsid w:val="0065036F"/>
    <w:rsid w:val="006528E4"/>
    <w:rsid w:val="006C2398"/>
    <w:rsid w:val="006E6719"/>
    <w:rsid w:val="007218B2"/>
    <w:rsid w:val="00727345"/>
    <w:rsid w:val="007406FD"/>
    <w:rsid w:val="00745F30"/>
    <w:rsid w:val="00782284"/>
    <w:rsid w:val="00784601"/>
    <w:rsid w:val="007A5B43"/>
    <w:rsid w:val="007D2079"/>
    <w:rsid w:val="00832B45"/>
    <w:rsid w:val="00836C1C"/>
    <w:rsid w:val="00852D0F"/>
    <w:rsid w:val="0085765A"/>
    <w:rsid w:val="00894AC6"/>
    <w:rsid w:val="00896FC1"/>
    <w:rsid w:val="00996788"/>
    <w:rsid w:val="009B37A7"/>
    <w:rsid w:val="009C7F15"/>
    <w:rsid w:val="009E4D2D"/>
    <w:rsid w:val="00A171B3"/>
    <w:rsid w:val="00A24C6B"/>
    <w:rsid w:val="00A61E71"/>
    <w:rsid w:val="00A92847"/>
    <w:rsid w:val="00AA4F99"/>
    <w:rsid w:val="00AD4E82"/>
    <w:rsid w:val="00B33B44"/>
    <w:rsid w:val="00B5682F"/>
    <w:rsid w:val="00B6042C"/>
    <w:rsid w:val="00B72B23"/>
    <w:rsid w:val="00BE610D"/>
    <w:rsid w:val="00C0032B"/>
    <w:rsid w:val="00C0676C"/>
    <w:rsid w:val="00C854D2"/>
    <w:rsid w:val="00CA5E17"/>
    <w:rsid w:val="00CC0DE9"/>
    <w:rsid w:val="00CD7C6F"/>
    <w:rsid w:val="00CE5F0D"/>
    <w:rsid w:val="00CF324F"/>
    <w:rsid w:val="00D57D87"/>
    <w:rsid w:val="00D71EC9"/>
    <w:rsid w:val="00DC1B8B"/>
    <w:rsid w:val="00DD6BC0"/>
    <w:rsid w:val="00E01069"/>
    <w:rsid w:val="00E02419"/>
    <w:rsid w:val="00E35207"/>
    <w:rsid w:val="00E944A9"/>
    <w:rsid w:val="00F14433"/>
    <w:rsid w:val="00F179DF"/>
    <w:rsid w:val="00F25120"/>
    <w:rsid w:val="00F73D1B"/>
    <w:rsid w:val="00F74029"/>
    <w:rsid w:val="00FB525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5E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5E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5ED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5E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4F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5ED"/>
    <w:rPr>
      <w:rFonts w:cs="Times New Roman"/>
      <w:sz w:val="20"/>
      <w:szCs w:val="20"/>
    </w:rPr>
  </w:style>
  <w:style w:type="paragraph" w:customStyle="1" w:styleId="NaglNwek1">
    <w:name w:val="NaglNwek 1"/>
    <w:basedOn w:val="Normal"/>
    <w:next w:val="Normal"/>
    <w:uiPriority w:val="99"/>
    <w:rsid w:val="00C0676C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108</Words>
  <Characters>650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Grzegorz Czaban</dc:creator>
  <cp:keywords/>
  <dc:description/>
  <cp:lastModifiedBy>Bogdan Piszczatowski</cp:lastModifiedBy>
  <cp:revision>10</cp:revision>
  <dcterms:created xsi:type="dcterms:W3CDTF">2012-03-28T16:22:00Z</dcterms:created>
  <dcterms:modified xsi:type="dcterms:W3CDTF">2013-01-09T10:14:00Z</dcterms:modified>
</cp:coreProperties>
</file>