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45" w:rsidRPr="00E944A9" w:rsidRDefault="00541245" w:rsidP="00232785">
      <w:pPr>
        <w:jc w:val="center"/>
        <w:rPr>
          <w:rFonts w:ascii="Arial" w:hAnsi="Arial" w:cs="Arial"/>
          <w:sz w:val="22"/>
          <w:szCs w:val="22"/>
        </w:rPr>
      </w:pPr>
    </w:p>
    <w:p w:rsidR="00541245" w:rsidRDefault="00541245" w:rsidP="007406FD">
      <w:pPr>
        <w:jc w:val="center"/>
        <w:rPr>
          <w:rFonts w:ascii="Verdana" w:hAnsi="Verdana"/>
        </w:rPr>
      </w:pPr>
    </w:p>
    <w:p w:rsidR="00541245" w:rsidRPr="00E944A9" w:rsidRDefault="00541245" w:rsidP="0061655A">
      <w:pPr>
        <w:rPr>
          <w:rFonts w:ascii="Arial" w:hAnsi="Arial" w:cs="Arial"/>
          <w:sz w:val="22"/>
          <w:szCs w:val="22"/>
        </w:rPr>
      </w:pPr>
    </w:p>
    <w:p w:rsidR="00541245" w:rsidRPr="00E944A9" w:rsidRDefault="00541245" w:rsidP="0061655A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<v:textbox>
              <w:txbxContent>
                <w:p w:rsidR="00541245" w:rsidRDefault="00541245" w:rsidP="0061655A">
                  <w:pPr>
                    <w:jc w:val="center"/>
                    <w:rPr>
                      <w:sz w:val="16"/>
                    </w:rPr>
                  </w:pPr>
                </w:p>
                <w:p w:rsidR="00541245" w:rsidRDefault="00541245" w:rsidP="0061655A">
                  <w:pPr>
                    <w:jc w:val="center"/>
                    <w:rPr>
                      <w:sz w:val="16"/>
                    </w:rPr>
                  </w:pPr>
                </w:p>
                <w:p w:rsidR="00541245" w:rsidRDefault="00541245" w:rsidP="0061655A">
                  <w:pPr>
                    <w:rPr>
                      <w:sz w:val="16"/>
                    </w:rPr>
                  </w:pPr>
                </w:p>
                <w:p w:rsidR="00541245" w:rsidRDefault="00541245" w:rsidP="0061655A">
                  <w:pPr>
                    <w:jc w:val="center"/>
                    <w:rPr>
                      <w:sz w:val="16"/>
                    </w:rPr>
                  </w:pPr>
                </w:p>
                <w:p w:rsidR="00541245" w:rsidRDefault="00541245" w:rsidP="0061655A">
                  <w:pPr>
                    <w:jc w:val="center"/>
                    <w:rPr>
                      <w:sz w:val="16"/>
                    </w:rPr>
                  </w:pPr>
                </w:p>
                <w:p w:rsidR="00541245" w:rsidRDefault="00541245" w:rsidP="0061655A">
                  <w:pPr>
                    <w:jc w:val="center"/>
                    <w:rPr>
                      <w:sz w:val="16"/>
                    </w:rPr>
                  </w:pPr>
                </w:p>
                <w:p w:rsidR="00541245" w:rsidRPr="00E944A9" w:rsidRDefault="00541245" w:rsidP="006165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ykonawcy </w:t>
                  </w:r>
                </w:p>
              </w:txbxContent>
            </v:textbox>
          </v:shape>
        </w:pict>
      </w:r>
    </w:p>
    <w:p w:rsidR="00541245" w:rsidRPr="00E944A9" w:rsidRDefault="00541245" w:rsidP="0061655A">
      <w:pPr>
        <w:rPr>
          <w:rFonts w:ascii="Arial" w:hAnsi="Arial" w:cs="Arial"/>
          <w:sz w:val="22"/>
          <w:szCs w:val="22"/>
        </w:rPr>
      </w:pPr>
    </w:p>
    <w:p w:rsidR="00541245" w:rsidRPr="00E944A9" w:rsidRDefault="00541245" w:rsidP="0061655A">
      <w:pPr>
        <w:pStyle w:val="FootnoteText"/>
        <w:rPr>
          <w:rFonts w:ascii="Arial" w:hAnsi="Arial" w:cs="Arial"/>
          <w:sz w:val="22"/>
          <w:szCs w:val="22"/>
        </w:rPr>
      </w:pPr>
    </w:p>
    <w:p w:rsidR="00541245" w:rsidRPr="00E944A9" w:rsidRDefault="00541245" w:rsidP="006165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41245" w:rsidRPr="00E944A9" w:rsidRDefault="00541245" w:rsidP="0061655A">
      <w:pPr>
        <w:pStyle w:val="Heading2"/>
        <w:spacing w:before="120"/>
        <w:rPr>
          <w:sz w:val="22"/>
          <w:szCs w:val="22"/>
        </w:rPr>
      </w:pPr>
    </w:p>
    <w:p w:rsidR="00541245" w:rsidRPr="000D6596" w:rsidRDefault="00541245" w:rsidP="0061655A">
      <w:pPr>
        <w:jc w:val="center"/>
        <w:rPr>
          <w:rFonts w:ascii="Arial" w:hAnsi="Arial" w:cs="Arial"/>
        </w:rPr>
      </w:pPr>
    </w:p>
    <w:p w:rsidR="00541245" w:rsidRDefault="00541245" w:rsidP="007406FD">
      <w:pPr>
        <w:jc w:val="center"/>
        <w:rPr>
          <w:rFonts w:ascii="Verdana" w:hAnsi="Verdana"/>
        </w:rPr>
      </w:pPr>
    </w:p>
    <w:p w:rsidR="00541245" w:rsidRDefault="00541245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541245" w:rsidRDefault="00541245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541245" w:rsidRPr="00B37D2A" w:rsidRDefault="00541245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B37D2A">
        <w:rPr>
          <w:rFonts w:ascii="Arial" w:hAnsi="Arial" w:cs="Arial"/>
          <w:b/>
          <w:sz w:val="22"/>
          <w:szCs w:val="22"/>
        </w:rPr>
        <w:t>Wykaz robót budowlanych</w:t>
      </w:r>
    </w:p>
    <w:p w:rsidR="00541245" w:rsidRDefault="00541245" w:rsidP="00F74029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B37D2A">
        <w:rPr>
          <w:rFonts w:ascii="Arial" w:hAnsi="Arial" w:cs="Arial"/>
          <w:b/>
          <w:sz w:val="22"/>
          <w:szCs w:val="22"/>
        </w:rPr>
        <w:t>w zakresie niezbędnym do wykazania spełniania warunku wiedzy i doświadczenia, wykonanych w okresie ostatnich pięciu lat przed upływem terminu składania ofert, z podaniem ich rodzaju i wartości, daty i miejsca wykonania</w:t>
      </w:r>
    </w:p>
    <w:p w:rsidR="00541245" w:rsidRPr="00B37D2A" w:rsidRDefault="00541245" w:rsidP="007406FD">
      <w:pPr>
        <w:jc w:val="center"/>
        <w:rPr>
          <w:rFonts w:ascii="Arial" w:hAnsi="Arial" w:cs="Arial"/>
          <w:sz w:val="22"/>
          <w:szCs w:val="22"/>
        </w:rPr>
      </w:pPr>
    </w:p>
    <w:p w:rsidR="00541245" w:rsidRPr="00B37D2A" w:rsidRDefault="00541245" w:rsidP="007406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79"/>
        <w:gridCol w:w="1341"/>
        <w:gridCol w:w="1616"/>
        <w:gridCol w:w="1660"/>
      </w:tblGrid>
      <w:tr w:rsidR="00541245" w:rsidRPr="00155406" w:rsidTr="00155406">
        <w:tc>
          <w:tcPr>
            <w:tcW w:w="566" w:type="dxa"/>
            <w:vAlign w:val="center"/>
          </w:tcPr>
          <w:p w:rsidR="00541245" w:rsidRPr="00155406" w:rsidRDefault="00541245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279" w:type="dxa"/>
            <w:vAlign w:val="center"/>
          </w:tcPr>
          <w:p w:rsidR="00541245" w:rsidRPr="00155406" w:rsidRDefault="00541245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Rodzaj roboty budowlanej *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1" w:type="dxa"/>
            <w:vAlign w:val="center"/>
          </w:tcPr>
          <w:p w:rsidR="00541245" w:rsidRPr="00155406" w:rsidRDefault="00541245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bCs/>
                <w:sz w:val="22"/>
                <w:szCs w:val="22"/>
              </w:rPr>
              <w:t>Data wykonania</w:t>
            </w:r>
          </w:p>
        </w:tc>
        <w:tc>
          <w:tcPr>
            <w:tcW w:w="1616" w:type="dxa"/>
            <w:vAlign w:val="center"/>
          </w:tcPr>
          <w:p w:rsidR="00541245" w:rsidRPr="00155406" w:rsidRDefault="00541245" w:rsidP="000F0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z VAT</w:t>
            </w:r>
            <w:r w:rsidRPr="00EA7BC1">
              <w:rPr>
                <w:rFonts w:ascii="Arial" w:hAnsi="Arial" w:cs="Arial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:rsidR="00541245" w:rsidRPr="00155406" w:rsidRDefault="00541245" w:rsidP="00155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</w:tr>
      <w:tr w:rsidR="00541245" w:rsidRPr="00155406" w:rsidTr="00155406">
        <w:tc>
          <w:tcPr>
            <w:tcW w:w="566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245" w:rsidRPr="00155406" w:rsidTr="00155406">
        <w:tc>
          <w:tcPr>
            <w:tcW w:w="566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  <w:r w:rsidRPr="0015540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541245" w:rsidRPr="00155406" w:rsidRDefault="00541245" w:rsidP="00740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1245" w:rsidRPr="00B37D2A" w:rsidRDefault="00541245" w:rsidP="007406FD">
      <w:pPr>
        <w:rPr>
          <w:rFonts w:ascii="Arial" w:hAnsi="Arial" w:cs="Arial"/>
        </w:rPr>
      </w:pPr>
    </w:p>
    <w:p w:rsidR="00541245" w:rsidRPr="00782284" w:rsidRDefault="00541245" w:rsidP="007406FD">
      <w:pPr>
        <w:jc w:val="both"/>
        <w:rPr>
          <w:rFonts w:ascii="Verdana" w:hAnsi="Verdana"/>
        </w:rPr>
      </w:pPr>
    </w:p>
    <w:p w:rsidR="00541245" w:rsidRPr="002F1145" w:rsidRDefault="00541245" w:rsidP="007406FD">
      <w:pPr>
        <w:jc w:val="both"/>
        <w:rPr>
          <w:rFonts w:ascii="Arial" w:hAnsi="Arial" w:cs="Arial"/>
        </w:rPr>
      </w:pPr>
    </w:p>
    <w:p w:rsidR="00541245" w:rsidRPr="002F1145" w:rsidRDefault="00541245" w:rsidP="007406FD">
      <w:pPr>
        <w:jc w:val="both"/>
        <w:rPr>
          <w:rFonts w:ascii="Arial" w:hAnsi="Arial" w:cs="Arial"/>
          <w:sz w:val="18"/>
          <w:szCs w:val="18"/>
        </w:rPr>
      </w:pPr>
      <w:r w:rsidRPr="002F1145">
        <w:rPr>
          <w:rFonts w:ascii="Arial" w:hAnsi="Arial" w:cs="Arial"/>
          <w:iCs/>
          <w:sz w:val="18"/>
          <w:szCs w:val="18"/>
        </w:rPr>
        <w:t xml:space="preserve">Do każdej zrealizowanej roboty budowlanej należy załączyć dokument potwierdzający, że </w:t>
      </w:r>
      <w:r w:rsidRPr="002F1145">
        <w:rPr>
          <w:rFonts w:ascii="Arial" w:hAnsi="Arial" w:cs="Arial"/>
          <w:sz w:val="18"/>
          <w:szCs w:val="18"/>
        </w:rPr>
        <w:t>robota została wykonana zgodnie z zasadami sztuki budowlanej i prawidłowo ukończona.</w:t>
      </w:r>
    </w:p>
    <w:p w:rsidR="00541245" w:rsidRPr="002F1145" w:rsidRDefault="00541245" w:rsidP="007406FD">
      <w:pPr>
        <w:jc w:val="both"/>
        <w:rPr>
          <w:rFonts w:ascii="Arial" w:hAnsi="Arial" w:cs="Arial"/>
          <w:iCs/>
          <w:sz w:val="16"/>
          <w:szCs w:val="16"/>
        </w:rPr>
      </w:pPr>
    </w:p>
    <w:p w:rsidR="00541245" w:rsidRPr="002F1145" w:rsidRDefault="00541245" w:rsidP="007406FD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Cs/>
          <w:sz w:val="16"/>
          <w:szCs w:val="16"/>
        </w:rPr>
      </w:pPr>
    </w:p>
    <w:p w:rsidR="00541245" w:rsidRPr="00430DFF" w:rsidRDefault="00541245" w:rsidP="003B7A3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*)    </w:t>
      </w:r>
      <w:r w:rsidRPr="00430DFF">
        <w:rPr>
          <w:rFonts w:ascii="Arial" w:hAnsi="Arial" w:cs="Arial"/>
          <w:iCs/>
          <w:sz w:val="18"/>
          <w:szCs w:val="18"/>
        </w:rPr>
        <w:t>należy podać dokładne informacje, pozwalające jednoznacznie stwierdzić</w:t>
      </w:r>
      <w:r>
        <w:rPr>
          <w:rFonts w:ascii="Arial" w:hAnsi="Arial" w:cs="Arial"/>
          <w:iCs/>
          <w:sz w:val="18"/>
          <w:szCs w:val="18"/>
        </w:rPr>
        <w:t>,</w:t>
      </w:r>
      <w:r w:rsidRPr="00430DFF">
        <w:rPr>
          <w:rFonts w:ascii="Arial" w:hAnsi="Arial" w:cs="Arial"/>
          <w:iCs/>
          <w:sz w:val="18"/>
          <w:szCs w:val="18"/>
        </w:rPr>
        <w:t xml:space="preserve"> czy </w:t>
      </w:r>
      <w:r w:rsidRPr="000F0FB6">
        <w:rPr>
          <w:rFonts w:ascii="Arial" w:hAnsi="Arial" w:cs="Arial"/>
          <w:iCs/>
          <w:sz w:val="18"/>
          <w:szCs w:val="18"/>
        </w:rPr>
        <w:t>Wykonawca spełnia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430DFF">
        <w:rPr>
          <w:rFonts w:ascii="Arial" w:hAnsi="Arial" w:cs="Arial"/>
          <w:iCs/>
          <w:sz w:val="18"/>
          <w:szCs w:val="18"/>
        </w:rPr>
        <w:t>warunek określony w Rozdz. V pkt 1.2. SIWZ.</w:t>
      </w:r>
    </w:p>
    <w:p w:rsidR="00541245" w:rsidRPr="00430DFF" w:rsidRDefault="00541245" w:rsidP="007406F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**) </w:t>
      </w:r>
      <w:r w:rsidRPr="00430DFF">
        <w:rPr>
          <w:rFonts w:ascii="Arial" w:hAnsi="Arial" w:cs="Arial"/>
          <w:iCs/>
          <w:sz w:val="18"/>
          <w:szCs w:val="18"/>
        </w:rPr>
        <w:t xml:space="preserve"> należy podać wartość w złotych (PLN).</w:t>
      </w:r>
      <w:bookmarkStart w:id="0" w:name="_GoBack"/>
      <w:bookmarkEnd w:id="0"/>
    </w:p>
    <w:p w:rsidR="00541245" w:rsidRPr="00894AC6" w:rsidRDefault="00541245" w:rsidP="00675AD7">
      <w:pPr>
        <w:rPr>
          <w:rFonts w:ascii="Arial" w:hAnsi="Arial" w:cs="Arial"/>
        </w:rPr>
      </w:pPr>
    </w:p>
    <w:p w:rsidR="00541245" w:rsidRPr="002F1145" w:rsidRDefault="00541245" w:rsidP="007406FD">
      <w:pPr>
        <w:jc w:val="both"/>
        <w:rPr>
          <w:rFonts w:ascii="Arial" w:hAnsi="Arial" w:cs="Arial"/>
        </w:rPr>
      </w:pPr>
    </w:p>
    <w:p w:rsidR="00541245" w:rsidRPr="002F1145" w:rsidRDefault="00541245" w:rsidP="007406FD">
      <w:pPr>
        <w:jc w:val="both"/>
        <w:rPr>
          <w:rFonts w:ascii="Arial" w:hAnsi="Arial" w:cs="Arial"/>
        </w:rPr>
      </w:pPr>
    </w:p>
    <w:p w:rsidR="00541245" w:rsidRPr="002F1145" w:rsidRDefault="00541245" w:rsidP="007406FD">
      <w:pPr>
        <w:jc w:val="both"/>
        <w:rPr>
          <w:rFonts w:ascii="Arial" w:hAnsi="Arial" w:cs="Arial"/>
        </w:rPr>
      </w:pPr>
    </w:p>
    <w:p w:rsidR="00541245" w:rsidRPr="00782284" w:rsidRDefault="00541245" w:rsidP="007406FD">
      <w:pPr>
        <w:jc w:val="both"/>
        <w:rPr>
          <w:rFonts w:ascii="Verdana" w:hAnsi="Verdana"/>
        </w:rPr>
      </w:pPr>
    </w:p>
    <w:p w:rsidR="00541245" w:rsidRPr="00782284" w:rsidRDefault="00541245" w:rsidP="007406FD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541245" w:rsidRPr="002F1145" w:rsidTr="007406FD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541245" w:rsidRPr="002F1145" w:rsidRDefault="00541245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145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541245" w:rsidRPr="002F1145" w:rsidRDefault="00541245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541245" w:rsidRPr="002F1145" w:rsidRDefault="00541245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145">
              <w:rPr>
                <w:rFonts w:ascii="Arial" w:hAnsi="Arial" w:cs="Arial"/>
                <w:sz w:val="16"/>
                <w:szCs w:val="16"/>
              </w:rPr>
              <w:t>(podpis przedstawiciela u</w:t>
            </w:r>
            <w:r>
              <w:rPr>
                <w:rFonts w:ascii="Arial" w:hAnsi="Arial" w:cs="Arial"/>
                <w:sz w:val="16"/>
                <w:szCs w:val="16"/>
              </w:rPr>
              <w:t xml:space="preserve">poważnionego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reprezentacji W</w:t>
            </w:r>
            <w:r w:rsidRPr="002F1145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541245" w:rsidRPr="00782284" w:rsidRDefault="00541245" w:rsidP="007406FD">
      <w:pPr>
        <w:jc w:val="both"/>
        <w:rPr>
          <w:rFonts w:ascii="Verdana" w:hAnsi="Verdana"/>
        </w:rPr>
      </w:pPr>
    </w:p>
    <w:p w:rsidR="00541245" w:rsidRDefault="00541245"/>
    <w:sectPr w:rsidR="00541245" w:rsidSect="007406F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45" w:rsidRDefault="00541245">
      <w:r>
        <w:separator/>
      </w:r>
    </w:p>
  </w:endnote>
  <w:endnote w:type="continuationSeparator" w:id="0">
    <w:p w:rsidR="00541245" w:rsidRDefault="0054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45" w:rsidRDefault="00541245">
      <w:r>
        <w:separator/>
      </w:r>
    </w:p>
  </w:footnote>
  <w:footnote w:type="continuationSeparator" w:id="0">
    <w:p w:rsidR="00541245" w:rsidRDefault="0054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45" w:rsidRPr="006528E4" w:rsidRDefault="00541245" w:rsidP="00FC5030">
    <w:pPr>
      <w:pStyle w:val="Title"/>
      <w:suppressLineNumbers/>
      <w:tabs>
        <w:tab w:val="left" w:pos="6379"/>
      </w:tabs>
      <w:suppressAutoHyphens/>
      <w:spacing w:before="0" w:after="0"/>
      <w:jc w:val="right"/>
      <w:rPr>
        <w:sz w:val="18"/>
        <w:szCs w:val="18"/>
      </w:rPr>
    </w:pPr>
    <w:r w:rsidRPr="006528E4">
      <w:rPr>
        <w:b w:val="0"/>
        <w:sz w:val="18"/>
        <w:szCs w:val="18"/>
      </w:rPr>
      <w:t xml:space="preserve">Załącznik nr </w:t>
    </w:r>
    <w:r>
      <w:rPr>
        <w:b w:val="0"/>
        <w:sz w:val="18"/>
        <w:szCs w:val="18"/>
      </w:rPr>
      <w:t>4</w:t>
    </w:r>
    <w:r w:rsidRPr="006528E4">
      <w:rPr>
        <w:b w:val="0"/>
        <w:sz w:val="18"/>
        <w:szCs w:val="18"/>
      </w:rPr>
      <w:t xml:space="preserve"> do SIWZ</w:t>
    </w:r>
  </w:p>
  <w:p w:rsidR="00541245" w:rsidRDefault="00541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FD"/>
    <w:rsid w:val="000B1969"/>
    <w:rsid w:val="000D6596"/>
    <w:rsid w:val="000F0FB6"/>
    <w:rsid w:val="00155406"/>
    <w:rsid w:val="001D6FB6"/>
    <w:rsid w:val="00221C6F"/>
    <w:rsid w:val="00232785"/>
    <w:rsid w:val="00242E8E"/>
    <w:rsid w:val="002B55AF"/>
    <w:rsid w:val="002D3E4B"/>
    <w:rsid w:val="002E2E51"/>
    <w:rsid w:val="002F1145"/>
    <w:rsid w:val="00302412"/>
    <w:rsid w:val="00333E1A"/>
    <w:rsid w:val="0038760D"/>
    <w:rsid w:val="003B7A37"/>
    <w:rsid w:val="003C6DFB"/>
    <w:rsid w:val="00430DFF"/>
    <w:rsid w:val="004C4FA2"/>
    <w:rsid w:val="004D56FB"/>
    <w:rsid w:val="004E05D9"/>
    <w:rsid w:val="00512442"/>
    <w:rsid w:val="00515B38"/>
    <w:rsid w:val="00541245"/>
    <w:rsid w:val="00565D80"/>
    <w:rsid w:val="005B3995"/>
    <w:rsid w:val="005C7249"/>
    <w:rsid w:val="005E2AD9"/>
    <w:rsid w:val="00602458"/>
    <w:rsid w:val="00612300"/>
    <w:rsid w:val="0061356D"/>
    <w:rsid w:val="0061655A"/>
    <w:rsid w:val="006528E4"/>
    <w:rsid w:val="00657F0D"/>
    <w:rsid w:val="00674EFC"/>
    <w:rsid w:val="00675AD7"/>
    <w:rsid w:val="006A6F44"/>
    <w:rsid w:val="006E6719"/>
    <w:rsid w:val="00725DC4"/>
    <w:rsid w:val="007406FD"/>
    <w:rsid w:val="00745F30"/>
    <w:rsid w:val="00777A8A"/>
    <w:rsid w:val="00782284"/>
    <w:rsid w:val="007D2079"/>
    <w:rsid w:val="007E086F"/>
    <w:rsid w:val="0080521B"/>
    <w:rsid w:val="00852D0F"/>
    <w:rsid w:val="00894AC6"/>
    <w:rsid w:val="008B1C8A"/>
    <w:rsid w:val="009107C2"/>
    <w:rsid w:val="00987C26"/>
    <w:rsid w:val="009E4D2D"/>
    <w:rsid w:val="00A24C6B"/>
    <w:rsid w:val="00A90935"/>
    <w:rsid w:val="00AA3BFA"/>
    <w:rsid w:val="00B37D2A"/>
    <w:rsid w:val="00B72B23"/>
    <w:rsid w:val="00B7371E"/>
    <w:rsid w:val="00C231C3"/>
    <w:rsid w:val="00C42B45"/>
    <w:rsid w:val="00C73F79"/>
    <w:rsid w:val="00CE0443"/>
    <w:rsid w:val="00CE6108"/>
    <w:rsid w:val="00D17BBE"/>
    <w:rsid w:val="00D24DA1"/>
    <w:rsid w:val="00D26404"/>
    <w:rsid w:val="00D90A28"/>
    <w:rsid w:val="00DE56FB"/>
    <w:rsid w:val="00E249B5"/>
    <w:rsid w:val="00E35207"/>
    <w:rsid w:val="00E36DC2"/>
    <w:rsid w:val="00E944A9"/>
    <w:rsid w:val="00EA7BC1"/>
    <w:rsid w:val="00EC2E47"/>
    <w:rsid w:val="00EC6074"/>
    <w:rsid w:val="00EE0387"/>
    <w:rsid w:val="00F179DF"/>
    <w:rsid w:val="00F6015D"/>
    <w:rsid w:val="00F73681"/>
    <w:rsid w:val="00F73D1B"/>
    <w:rsid w:val="00F74029"/>
    <w:rsid w:val="00F9553A"/>
    <w:rsid w:val="00FA1261"/>
    <w:rsid w:val="00FC40EB"/>
    <w:rsid w:val="00FC5030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F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55A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6108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108"/>
    <w:rPr>
      <w:sz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6108"/>
    <w:rPr>
      <w:rFonts w:ascii="Cambria" w:hAnsi="Cambria"/>
      <w:b/>
      <w:kern w:val="28"/>
      <w:sz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108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61655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610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2E8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10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116</Words>
  <Characters>699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Grzegorz Czaban</dc:creator>
  <cp:keywords/>
  <dc:description/>
  <cp:lastModifiedBy>Bogdan Piszczatowski</cp:lastModifiedBy>
  <cp:revision>4</cp:revision>
  <cp:lastPrinted>2012-03-14T10:33:00Z</cp:lastPrinted>
  <dcterms:created xsi:type="dcterms:W3CDTF">2012-03-28T16:18:00Z</dcterms:created>
  <dcterms:modified xsi:type="dcterms:W3CDTF">2012-05-17T06:01:00Z</dcterms:modified>
</cp:coreProperties>
</file>