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43" w:rsidRPr="00E944A9" w:rsidRDefault="00311843" w:rsidP="00503D68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.85pt;margin-top:10.1pt;width:180pt;height:79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">
            <v:textbox>
              <w:txbxContent>
                <w:p w:rsidR="00311843" w:rsidRDefault="00311843" w:rsidP="00503D68">
                  <w:pPr>
                    <w:jc w:val="center"/>
                    <w:rPr>
                      <w:sz w:val="16"/>
                    </w:rPr>
                  </w:pPr>
                </w:p>
                <w:p w:rsidR="00311843" w:rsidRDefault="00311843" w:rsidP="00503D68">
                  <w:pPr>
                    <w:jc w:val="center"/>
                    <w:rPr>
                      <w:sz w:val="16"/>
                    </w:rPr>
                  </w:pPr>
                </w:p>
                <w:p w:rsidR="00311843" w:rsidRDefault="00311843" w:rsidP="00503D68">
                  <w:pPr>
                    <w:rPr>
                      <w:sz w:val="16"/>
                    </w:rPr>
                  </w:pPr>
                </w:p>
                <w:p w:rsidR="00311843" w:rsidRDefault="00311843" w:rsidP="00503D68">
                  <w:pPr>
                    <w:jc w:val="center"/>
                    <w:rPr>
                      <w:sz w:val="16"/>
                    </w:rPr>
                  </w:pPr>
                </w:p>
                <w:p w:rsidR="00311843" w:rsidRDefault="00311843" w:rsidP="00503D68">
                  <w:pPr>
                    <w:jc w:val="center"/>
                    <w:rPr>
                      <w:sz w:val="16"/>
                    </w:rPr>
                  </w:pPr>
                </w:p>
                <w:p w:rsidR="00311843" w:rsidRDefault="00311843" w:rsidP="00503D68">
                  <w:pPr>
                    <w:jc w:val="center"/>
                    <w:rPr>
                      <w:sz w:val="16"/>
                    </w:rPr>
                  </w:pPr>
                </w:p>
                <w:p w:rsidR="00311843" w:rsidRPr="00E944A9" w:rsidRDefault="00311843" w:rsidP="00503D6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Pieczęć W</w:t>
                  </w:r>
                  <w:r w:rsidRPr="00E944A9">
                    <w:rPr>
                      <w:rFonts w:ascii="Arial" w:hAnsi="Arial" w:cs="Arial"/>
                      <w:sz w:val="18"/>
                      <w:szCs w:val="18"/>
                    </w:rPr>
                    <w:t xml:space="preserve">ykonawcy </w:t>
                  </w:r>
                </w:p>
              </w:txbxContent>
            </v:textbox>
          </v:shape>
        </w:pict>
      </w:r>
    </w:p>
    <w:p w:rsidR="00311843" w:rsidRPr="00E944A9" w:rsidRDefault="00311843" w:rsidP="00503D68">
      <w:pPr>
        <w:rPr>
          <w:rFonts w:ascii="Arial" w:hAnsi="Arial" w:cs="Arial"/>
          <w:sz w:val="22"/>
          <w:szCs w:val="22"/>
        </w:rPr>
      </w:pPr>
    </w:p>
    <w:p w:rsidR="00311843" w:rsidRPr="00E944A9" w:rsidRDefault="00311843" w:rsidP="00503D68">
      <w:pPr>
        <w:pStyle w:val="FootnoteText"/>
        <w:rPr>
          <w:rFonts w:ascii="Arial" w:hAnsi="Arial" w:cs="Arial"/>
          <w:sz w:val="22"/>
          <w:szCs w:val="22"/>
        </w:rPr>
      </w:pPr>
    </w:p>
    <w:p w:rsidR="00311843" w:rsidRPr="00E944A9" w:rsidRDefault="00311843" w:rsidP="000B3EAF">
      <w:pPr>
        <w:spacing w:before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11843" w:rsidRPr="00E944A9" w:rsidRDefault="00311843" w:rsidP="000B3EAF">
      <w:pPr>
        <w:pStyle w:val="Heading2"/>
        <w:spacing w:before="120"/>
        <w:rPr>
          <w:sz w:val="22"/>
          <w:szCs w:val="22"/>
        </w:rPr>
      </w:pPr>
    </w:p>
    <w:p w:rsidR="00311843" w:rsidRPr="000D6596" w:rsidRDefault="00311843" w:rsidP="00AA4F99">
      <w:pPr>
        <w:jc w:val="center"/>
        <w:rPr>
          <w:rFonts w:ascii="Arial" w:hAnsi="Arial" w:cs="Arial"/>
        </w:rPr>
      </w:pPr>
    </w:p>
    <w:p w:rsidR="00311843" w:rsidRDefault="00311843" w:rsidP="00AA4F99">
      <w:pPr>
        <w:pStyle w:val="Heading1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:rsidR="00311843" w:rsidRDefault="00311843" w:rsidP="00AA4F99">
      <w:pPr>
        <w:pStyle w:val="Heading1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:rsidR="00311843" w:rsidRDefault="00311843" w:rsidP="00AA4F99">
      <w:pPr>
        <w:pStyle w:val="Heading1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:rsidR="00311843" w:rsidRPr="00DD6BC0" w:rsidRDefault="00311843" w:rsidP="00AA4F99">
      <w:pPr>
        <w:pStyle w:val="Heading1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DD6BC0">
        <w:rPr>
          <w:rFonts w:ascii="Arial" w:hAnsi="Arial" w:cs="Arial"/>
          <w:b w:val="0"/>
          <w:bCs w:val="0"/>
          <w:sz w:val="22"/>
          <w:szCs w:val="22"/>
        </w:rPr>
        <w:t>OŚWIADCZENIE</w:t>
      </w:r>
    </w:p>
    <w:p w:rsidR="00311843" w:rsidRPr="00DD6BC0" w:rsidRDefault="00311843" w:rsidP="00AA4F99">
      <w:pPr>
        <w:rPr>
          <w:rFonts w:ascii="Arial" w:hAnsi="Arial" w:cs="Arial"/>
          <w:sz w:val="22"/>
          <w:szCs w:val="22"/>
        </w:rPr>
      </w:pPr>
    </w:p>
    <w:p w:rsidR="00311843" w:rsidRPr="00DD6BC0" w:rsidRDefault="00311843" w:rsidP="00AA4F99">
      <w:pPr>
        <w:jc w:val="center"/>
        <w:rPr>
          <w:rFonts w:ascii="Arial" w:hAnsi="Arial" w:cs="Arial"/>
          <w:sz w:val="22"/>
          <w:szCs w:val="22"/>
        </w:rPr>
      </w:pPr>
    </w:p>
    <w:p w:rsidR="00311843" w:rsidRPr="00DD6BC0" w:rsidRDefault="00311843" w:rsidP="00AA4F99">
      <w:pPr>
        <w:pStyle w:val="Heading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DD6BC0">
        <w:rPr>
          <w:rFonts w:ascii="Arial" w:hAnsi="Arial" w:cs="Arial"/>
          <w:b w:val="0"/>
          <w:bCs w:val="0"/>
          <w:sz w:val="22"/>
          <w:szCs w:val="22"/>
        </w:rPr>
        <w:t>Przystępując do postępowania o udzielenie zamówienia publicznego</w:t>
      </w:r>
    </w:p>
    <w:p w:rsidR="00311843" w:rsidRDefault="00311843" w:rsidP="00472E4E">
      <w:pPr>
        <w:pStyle w:val="Heading1"/>
        <w:spacing w:line="360" w:lineRule="auto"/>
        <w:jc w:val="center"/>
        <w:rPr>
          <w:rFonts w:ascii="Arial" w:hAnsi="Arial" w:cs="Arial"/>
          <w:b w:val="0"/>
          <w:color w:val="000000"/>
          <w:sz w:val="22"/>
          <w:szCs w:val="22"/>
        </w:rPr>
      </w:pPr>
      <w:r w:rsidRPr="00472E4E">
        <w:rPr>
          <w:rFonts w:ascii="Arial" w:hAnsi="Arial" w:cs="Arial"/>
          <w:b w:val="0"/>
          <w:bCs w:val="0"/>
          <w:sz w:val="22"/>
          <w:szCs w:val="22"/>
        </w:rPr>
        <w:t xml:space="preserve">na </w:t>
      </w:r>
      <w:r w:rsidRPr="00472E4E">
        <w:rPr>
          <w:rFonts w:ascii="Arial" w:hAnsi="Arial" w:cs="Arial"/>
          <w:b w:val="0"/>
          <w:color w:val="000000"/>
          <w:sz w:val="22"/>
          <w:szCs w:val="22"/>
        </w:rPr>
        <w:t xml:space="preserve">wykonanie </w:t>
      </w:r>
      <w:r>
        <w:rPr>
          <w:rFonts w:ascii="Arial" w:hAnsi="Arial" w:cs="Arial"/>
          <w:b w:val="0"/>
          <w:color w:val="000000"/>
          <w:sz w:val="22"/>
          <w:szCs w:val="22"/>
        </w:rPr>
        <w:t>zadania :</w:t>
      </w:r>
    </w:p>
    <w:p w:rsidR="00311843" w:rsidRPr="001E551A" w:rsidRDefault="00311843" w:rsidP="00472E4E">
      <w:pPr>
        <w:pStyle w:val="Heading1"/>
        <w:spacing w:line="360" w:lineRule="auto"/>
        <w:jc w:val="center"/>
        <w:rPr>
          <w:rFonts w:ascii="Arial" w:hAnsi="Arial" w:cs="Arial"/>
          <w:b w:val="0"/>
          <w:sz w:val="22"/>
          <w:szCs w:val="22"/>
        </w:rPr>
      </w:pPr>
      <w:r w:rsidRPr="001E551A">
        <w:rPr>
          <w:rFonts w:ascii="Arial" w:hAnsi="Arial" w:cs="Arial"/>
          <w:b w:val="0"/>
        </w:rPr>
        <w:t>„Termomodernizacja, przebudowa i remont budynku Zespołu Szkół w Kobylinie-Borzymach”</w:t>
      </w:r>
    </w:p>
    <w:p w:rsidR="00311843" w:rsidRPr="00DD6BC0" w:rsidRDefault="00311843" w:rsidP="009B37A7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311843" w:rsidRPr="00DD6BC0" w:rsidRDefault="00311843" w:rsidP="009B37A7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311843" w:rsidRPr="00DD6BC0" w:rsidRDefault="00311843" w:rsidP="006C2398">
      <w:pPr>
        <w:pStyle w:val="Header"/>
        <w:jc w:val="both"/>
        <w:rPr>
          <w:rFonts w:ascii="Arial" w:hAnsi="Arial" w:cs="Arial"/>
          <w:sz w:val="22"/>
          <w:szCs w:val="22"/>
        </w:rPr>
      </w:pPr>
      <w:r w:rsidRPr="00DD6BC0">
        <w:rPr>
          <w:rFonts w:ascii="Arial" w:hAnsi="Arial" w:cs="Arial"/>
          <w:sz w:val="22"/>
          <w:szCs w:val="22"/>
        </w:rPr>
        <w:t>oświadczam/my, że spełniam/my warunki udziału w postępowaniu, określone w art. 22 ust. 1 ustawy z dnia 29 stycznia 2004 r. Prawo zamówień publicznych ( t.j. Dz. U. z 2010 r. Nr 113, poz.759, z późn. zm.)</w:t>
      </w:r>
    </w:p>
    <w:p w:rsidR="00311843" w:rsidRPr="00DD6BC0" w:rsidRDefault="00311843" w:rsidP="006C2398">
      <w:pPr>
        <w:pStyle w:val="Header"/>
        <w:jc w:val="both"/>
        <w:rPr>
          <w:rFonts w:ascii="Arial" w:hAnsi="Arial" w:cs="Arial"/>
          <w:sz w:val="22"/>
          <w:szCs w:val="22"/>
        </w:rPr>
      </w:pPr>
    </w:p>
    <w:p w:rsidR="00311843" w:rsidRPr="00DD6BC0" w:rsidRDefault="00311843" w:rsidP="006C2398">
      <w:pPr>
        <w:pStyle w:val="Header"/>
        <w:jc w:val="both"/>
        <w:rPr>
          <w:rFonts w:ascii="Arial" w:hAnsi="Arial" w:cs="Arial"/>
          <w:sz w:val="22"/>
          <w:szCs w:val="22"/>
        </w:rPr>
      </w:pPr>
    </w:p>
    <w:p w:rsidR="00311843" w:rsidRPr="00DD6BC0" w:rsidRDefault="00311843" w:rsidP="006C2398">
      <w:pPr>
        <w:jc w:val="both"/>
        <w:rPr>
          <w:rFonts w:ascii="Arial" w:hAnsi="Arial" w:cs="Arial"/>
          <w:sz w:val="22"/>
          <w:szCs w:val="22"/>
        </w:rPr>
      </w:pPr>
      <w:r w:rsidRPr="00DD6BC0">
        <w:rPr>
          <w:rFonts w:ascii="Arial" w:hAnsi="Arial" w:cs="Arial"/>
          <w:sz w:val="22"/>
          <w:szCs w:val="22"/>
        </w:rPr>
        <w:t>oświadczam/my, że nie zachodzą wobec mnie/nas podstawy do wykluczenia z postępowania z powodu niespełniania warunków, o których mowa w art. 24 ust. 1 ustawy z dnia 29 stycznia 2004 r. Prawo zamówień publicznych (t.j. Dz. U. z 2010 r. Nr 113, poz. 759, z późn. zm.</w:t>
      </w:r>
      <w:r>
        <w:rPr>
          <w:rFonts w:ascii="Arial" w:hAnsi="Arial" w:cs="Arial"/>
          <w:sz w:val="22"/>
          <w:szCs w:val="22"/>
        </w:rPr>
        <w:t>)</w:t>
      </w:r>
    </w:p>
    <w:p w:rsidR="00311843" w:rsidRPr="00DD6BC0" w:rsidRDefault="00311843" w:rsidP="007406FD">
      <w:pPr>
        <w:rPr>
          <w:rFonts w:ascii="Arial" w:hAnsi="Arial" w:cs="Arial"/>
          <w:sz w:val="22"/>
          <w:szCs w:val="22"/>
        </w:rPr>
      </w:pPr>
    </w:p>
    <w:p w:rsidR="00311843" w:rsidRPr="00DD6BC0" w:rsidRDefault="00311843" w:rsidP="007406FD">
      <w:pPr>
        <w:rPr>
          <w:rFonts w:ascii="Verdana" w:hAnsi="Verdana"/>
          <w:sz w:val="22"/>
          <w:szCs w:val="22"/>
        </w:rPr>
      </w:pPr>
    </w:p>
    <w:p w:rsidR="00311843" w:rsidRPr="00DD6BC0" w:rsidRDefault="00311843" w:rsidP="007406FD">
      <w:pPr>
        <w:jc w:val="both"/>
        <w:rPr>
          <w:rFonts w:ascii="Verdana" w:hAnsi="Verdana"/>
          <w:sz w:val="22"/>
          <w:szCs w:val="22"/>
        </w:rPr>
      </w:pPr>
    </w:p>
    <w:p w:rsidR="00311843" w:rsidRPr="00DD6BC0" w:rsidRDefault="00311843" w:rsidP="007406FD">
      <w:pPr>
        <w:jc w:val="both"/>
        <w:rPr>
          <w:rFonts w:ascii="Arial" w:hAnsi="Arial" w:cs="Arial"/>
          <w:sz w:val="22"/>
          <w:szCs w:val="22"/>
        </w:rPr>
      </w:pPr>
    </w:p>
    <w:p w:rsidR="00311843" w:rsidRPr="00DD6BC0" w:rsidRDefault="00311843" w:rsidP="007406FD">
      <w:pPr>
        <w:jc w:val="both"/>
        <w:rPr>
          <w:rFonts w:ascii="Arial" w:hAnsi="Arial" w:cs="Arial"/>
          <w:sz w:val="22"/>
          <w:szCs w:val="22"/>
        </w:rPr>
      </w:pPr>
    </w:p>
    <w:p w:rsidR="00311843" w:rsidRPr="00DD6BC0" w:rsidRDefault="00311843" w:rsidP="007406FD">
      <w:pPr>
        <w:jc w:val="both"/>
        <w:rPr>
          <w:rFonts w:ascii="Arial" w:hAnsi="Arial" w:cs="Arial"/>
          <w:sz w:val="22"/>
          <w:szCs w:val="22"/>
        </w:rPr>
      </w:pPr>
    </w:p>
    <w:p w:rsidR="00311843" w:rsidRPr="00DD6BC0" w:rsidRDefault="00311843" w:rsidP="007406FD">
      <w:pPr>
        <w:jc w:val="both"/>
        <w:rPr>
          <w:rFonts w:ascii="Arial" w:hAnsi="Arial" w:cs="Arial"/>
          <w:sz w:val="22"/>
          <w:szCs w:val="22"/>
        </w:rPr>
      </w:pPr>
    </w:p>
    <w:p w:rsidR="00311843" w:rsidRPr="00DD6BC0" w:rsidRDefault="00311843" w:rsidP="007406FD">
      <w:pPr>
        <w:jc w:val="both"/>
        <w:rPr>
          <w:rFonts w:ascii="Arial" w:hAnsi="Arial" w:cs="Arial"/>
          <w:sz w:val="22"/>
          <w:szCs w:val="22"/>
        </w:rPr>
      </w:pPr>
    </w:p>
    <w:p w:rsidR="00311843" w:rsidRPr="00DD6BC0" w:rsidRDefault="00311843" w:rsidP="007406FD">
      <w:pPr>
        <w:jc w:val="both"/>
        <w:rPr>
          <w:rFonts w:ascii="Arial" w:hAnsi="Arial" w:cs="Arial"/>
          <w:sz w:val="22"/>
          <w:szCs w:val="22"/>
        </w:rPr>
      </w:pPr>
    </w:p>
    <w:p w:rsidR="00311843" w:rsidRPr="00DD6BC0" w:rsidRDefault="00311843" w:rsidP="007406F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10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35"/>
        <w:gridCol w:w="1599"/>
        <w:gridCol w:w="4071"/>
      </w:tblGrid>
      <w:tr w:rsidR="00311843" w:rsidRPr="00C0676C" w:rsidTr="00727345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311843" w:rsidRPr="00C0676C" w:rsidRDefault="00311843" w:rsidP="00740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76C">
              <w:rPr>
                <w:rFonts w:ascii="Arial" w:hAnsi="Arial" w:cs="Arial"/>
                <w:sz w:val="16"/>
                <w:szCs w:val="16"/>
              </w:rPr>
              <w:t>(miejsce, data)</w:t>
            </w:r>
          </w:p>
        </w:tc>
        <w:tc>
          <w:tcPr>
            <w:tcW w:w="1599" w:type="dxa"/>
          </w:tcPr>
          <w:p w:rsidR="00311843" w:rsidRPr="00C0676C" w:rsidRDefault="00311843" w:rsidP="00740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311843" w:rsidRPr="00C0676C" w:rsidRDefault="00311843" w:rsidP="00740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76C">
              <w:rPr>
                <w:rFonts w:ascii="Arial" w:hAnsi="Arial" w:cs="Arial"/>
                <w:sz w:val="16"/>
                <w:szCs w:val="16"/>
              </w:rPr>
              <w:t>(podpis przedstawiciela u</w:t>
            </w:r>
            <w:r>
              <w:rPr>
                <w:rFonts w:ascii="Arial" w:hAnsi="Arial" w:cs="Arial"/>
                <w:sz w:val="16"/>
                <w:szCs w:val="16"/>
              </w:rPr>
              <w:t xml:space="preserve">poważnionego </w:t>
            </w:r>
            <w:r>
              <w:rPr>
                <w:rFonts w:ascii="Arial" w:hAnsi="Arial" w:cs="Arial"/>
                <w:sz w:val="16"/>
                <w:szCs w:val="16"/>
              </w:rPr>
              <w:br/>
              <w:t>do reprezentacji W</w:t>
            </w:r>
            <w:r w:rsidRPr="00C0676C">
              <w:rPr>
                <w:rFonts w:ascii="Arial" w:hAnsi="Arial" w:cs="Arial"/>
                <w:sz w:val="16"/>
                <w:szCs w:val="16"/>
              </w:rPr>
              <w:t>ykonawcy)</w:t>
            </w:r>
          </w:p>
        </w:tc>
      </w:tr>
    </w:tbl>
    <w:p w:rsidR="00311843" w:rsidRPr="00894AC6" w:rsidRDefault="00311843" w:rsidP="00472E4E">
      <w:pPr>
        <w:rPr>
          <w:rFonts w:ascii="Arial" w:hAnsi="Arial" w:cs="Arial"/>
        </w:rPr>
      </w:pPr>
    </w:p>
    <w:sectPr w:rsidR="00311843" w:rsidRPr="00894AC6" w:rsidSect="007406FD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843" w:rsidRDefault="00311843">
      <w:r>
        <w:separator/>
      </w:r>
    </w:p>
  </w:endnote>
  <w:endnote w:type="continuationSeparator" w:id="0">
    <w:p w:rsidR="00311843" w:rsidRDefault="00311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43" w:rsidRPr="00A171B3" w:rsidRDefault="00311843" w:rsidP="00A171B3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843" w:rsidRDefault="00311843">
      <w:r>
        <w:separator/>
      </w:r>
    </w:p>
  </w:footnote>
  <w:footnote w:type="continuationSeparator" w:id="0">
    <w:p w:rsidR="00311843" w:rsidRDefault="00311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43" w:rsidRPr="006528E4" w:rsidRDefault="00311843" w:rsidP="006528E4">
    <w:pPr>
      <w:pStyle w:val="Title"/>
      <w:suppressLineNumbers/>
      <w:tabs>
        <w:tab w:val="left" w:pos="6379"/>
      </w:tabs>
      <w:suppressAutoHyphens/>
      <w:spacing w:before="0" w:after="0"/>
      <w:jc w:val="right"/>
      <w:rPr>
        <w:sz w:val="18"/>
        <w:szCs w:val="18"/>
      </w:rPr>
    </w:pPr>
    <w:r w:rsidRPr="006528E4">
      <w:rPr>
        <w:b w:val="0"/>
        <w:bCs w:val="0"/>
        <w:sz w:val="18"/>
        <w:szCs w:val="18"/>
      </w:rPr>
      <w:t xml:space="preserve">Załącznik nr </w:t>
    </w:r>
    <w:r>
      <w:rPr>
        <w:b w:val="0"/>
        <w:bCs w:val="0"/>
        <w:sz w:val="18"/>
        <w:szCs w:val="18"/>
      </w:rPr>
      <w:t>3</w:t>
    </w:r>
    <w:r w:rsidRPr="006528E4">
      <w:rPr>
        <w:b w:val="0"/>
        <w:bCs w:val="0"/>
        <w:sz w:val="18"/>
        <w:szCs w:val="18"/>
      </w:rPr>
      <w:t xml:space="preserve"> do SIWZ</w:t>
    </w:r>
  </w:p>
  <w:p w:rsidR="00311843" w:rsidRDefault="003118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D82"/>
    <w:multiLevelType w:val="multilevel"/>
    <w:tmpl w:val="F90021D2"/>
    <w:lvl w:ilvl="0">
      <w:start w:val="1"/>
      <w:numFmt w:val="decimal"/>
      <w:lvlText w:val="6.1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8.6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8.6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6C0B24D5"/>
    <w:multiLevelType w:val="hybridMultilevel"/>
    <w:tmpl w:val="7F426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6FD"/>
    <w:rsid w:val="000034D9"/>
    <w:rsid w:val="0004488E"/>
    <w:rsid w:val="00057F8F"/>
    <w:rsid w:val="000B3EAF"/>
    <w:rsid w:val="000C440D"/>
    <w:rsid w:val="000C5394"/>
    <w:rsid w:val="000D6596"/>
    <w:rsid w:val="00110D1D"/>
    <w:rsid w:val="00154E75"/>
    <w:rsid w:val="001C5F25"/>
    <w:rsid w:val="001E551A"/>
    <w:rsid w:val="00221C6F"/>
    <w:rsid w:val="00222216"/>
    <w:rsid w:val="0024565B"/>
    <w:rsid w:val="00306ABC"/>
    <w:rsid w:val="00311843"/>
    <w:rsid w:val="0038760D"/>
    <w:rsid w:val="003A4464"/>
    <w:rsid w:val="00432661"/>
    <w:rsid w:val="00440D46"/>
    <w:rsid w:val="00472E4E"/>
    <w:rsid w:val="0047482C"/>
    <w:rsid w:val="00487BDA"/>
    <w:rsid w:val="004C4FA2"/>
    <w:rsid w:val="004D47F5"/>
    <w:rsid w:val="004D56FB"/>
    <w:rsid w:val="004E4E9A"/>
    <w:rsid w:val="005035ED"/>
    <w:rsid w:val="00503D68"/>
    <w:rsid w:val="00512442"/>
    <w:rsid w:val="00526F18"/>
    <w:rsid w:val="005400C3"/>
    <w:rsid w:val="00573A8D"/>
    <w:rsid w:val="005972B3"/>
    <w:rsid w:val="005B7D16"/>
    <w:rsid w:val="00602458"/>
    <w:rsid w:val="00612300"/>
    <w:rsid w:val="0065036F"/>
    <w:rsid w:val="006528E4"/>
    <w:rsid w:val="006C2398"/>
    <w:rsid w:val="006E6719"/>
    <w:rsid w:val="007218B2"/>
    <w:rsid w:val="00727345"/>
    <w:rsid w:val="007406FD"/>
    <w:rsid w:val="00745F30"/>
    <w:rsid w:val="00782284"/>
    <w:rsid w:val="00784601"/>
    <w:rsid w:val="007A5B43"/>
    <w:rsid w:val="007D2079"/>
    <w:rsid w:val="00832B45"/>
    <w:rsid w:val="00852D0F"/>
    <w:rsid w:val="0085765A"/>
    <w:rsid w:val="00894AC6"/>
    <w:rsid w:val="00896FC1"/>
    <w:rsid w:val="00996788"/>
    <w:rsid w:val="009B37A7"/>
    <w:rsid w:val="009C7F15"/>
    <w:rsid w:val="009E4D2D"/>
    <w:rsid w:val="00A171B3"/>
    <w:rsid w:val="00A24C6B"/>
    <w:rsid w:val="00A61E71"/>
    <w:rsid w:val="00AA4F99"/>
    <w:rsid w:val="00AD4E82"/>
    <w:rsid w:val="00B33B44"/>
    <w:rsid w:val="00B5682F"/>
    <w:rsid w:val="00B6042C"/>
    <w:rsid w:val="00B72B23"/>
    <w:rsid w:val="00BE610D"/>
    <w:rsid w:val="00C0032B"/>
    <w:rsid w:val="00C0676C"/>
    <w:rsid w:val="00C854D2"/>
    <w:rsid w:val="00CA5E17"/>
    <w:rsid w:val="00CC0DE9"/>
    <w:rsid w:val="00CD7C6F"/>
    <w:rsid w:val="00CF324F"/>
    <w:rsid w:val="00D57D87"/>
    <w:rsid w:val="00D71EC9"/>
    <w:rsid w:val="00DC1B8B"/>
    <w:rsid w:val="00DD6BC0"/>
    <w:rsid w:val="00E01069"/>
    <w:rsid w:val="00E02419"/>
    <w:rsid w:val="00E35207"/>
    <w:rsid w:val="00E944A9"/>
    <w:rsid w:val="00F14433"/>
    <w:rsid w:val="00F179DF"/>
    <w:rsid w:val="00F25120"/>
    <w:rsid w:val="00F73D1B"/>
    <w:rsid w:val="00F74029"/>
    <w:rsid w:val="00FB525C"/>
    <w:rsid w:val="00FC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6F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4F99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4F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35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035ED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35ED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035ED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7406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35ED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A4F9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035ED"/>
    <w:rPr>
      <w:rFonts w:cs="Times New Roman"/>
      <w:sz w:val="20"/>
      <w:szCs w:val="20"/>
    </w:rPr>
  </w:style>
  <w:style w:type="paragraph" w:customStyle="1" w:styleId="NaglNwek1">
    <w:name w:val="NaglNwek 1"/>
    <w:basedOn w:val="Normal"/>
    <w:next w:val="Normal"/>
    <w:uiPriority w:val="99"/>
    <w:rsid w:val="00C0676C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109</Words>
  <Characters>658</Characters>
  <Application>Microsoft Office Outlook</Application>
  <DocSecurity>0</DocSecurity>
  <Lines>0</Lines>
  <Paragraphs>0</Paragraphs>
  <ScaleCrop>false</ScaleCrop>
  <Company>EP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Grzegorz Czaban</dc:creator>
  <cp:keywords/>
  <dc:description/>
  <cp:lastModifiedBy>Bogdan Piszczatowski</cp:lastModifiedBy>
  <cp:revision>9</cp:revision>
  <dcterms:created xsi:type="dcterms:W3CDTF">2012-03-28T16:22:00Z</dcterms:created>
  <dcterms:modified xsi:type="dcterms:W3CDTF">2012-06-14T07:43:00Z</dcterms:modified>
</cp:coreProperties>
</file>