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4F" w:rsidRPr="00E944A9" w:rsidRDefault="0079364F" w:rsidP="00503D6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8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<v:textbox>
              <w:txbxContent>
                <w:p w:rsidR="0079364F" w:rsidRDefault="0079364F" w:rsidP="00503D68">
                  <w:pPr>
                    <w:jc w:val="center"/>
                    <w:rPr>
                      <w:sz w:val="16"/>
                    </w:rPr>
                  </w:pPr>
                </w:p>
                <w:p w:rsidR="0079364F" w:rsidRDefault="0079364F" w:rsidP="00503D68">
                  <w:pPr>
                    <w:jc w:val="center"/>
                    <w:rPr>
                      <w:sz w:val="16"/>
                    </w:rPr>
                  </w:pPr>
                </w:p>
                <w:p w:rsidR="0079364F" w:rsidRDefault="0079364F" w:rsidP="00503D68">
                  <w:pPr>
                    <w:rPr>
                      <w:sz w:val="16"/>
                    </w:rPr>
                  </w:pPr>
                </w:p>
                <w:p w:rsidR="0079364F" w:rsidRDefault="0079364F" w:rsidP="00503D68">
                  <w:pPr>
                    <w:jc w:val="center"/>
                    <w:rPr>
                      <w:sz w:val="16"/>
                    </w:rPr>
                  </w:pPr>
                </w:p>
                <w:p w:rsidR="0079364F" w:rsidRDefault="0079364F" w:rsidP="00503D68">
                  <w:pPr>
                    <w:jc w:val="center"/>
                    <w:rPr>
                      <w:sz w:val="16"/>
                    </w:rPr>
                  </w:pPr>
                </w:p>
                <w:p w:rsidR="0079364F" w:rsidRDefault="0079364F" w:rsidP="00503D68">
                  <w:pPr>
                    <w:jc w:val="center"/>
                    <w:rPr>
                      <w:sz w:val="16"/>
                    </w:rPr>
                  </w:pPr>
                </w:p>
                <w:p w:rsidR="0079364F" w:rsidRPr="00E944A9" w:rsidRDefault="0079364F" w:rsidP="00503D6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 lub Imię Nazwisko oraz adres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79364F" w:rsidRPr="00E944A9" w:rsidRDefault="0079364F" w:rsidP="00503D68">
      <w:pPr>
        <w:rPr>
          <w:rFonts w:ascii="Arial" w:hAnsi="Arial" w:cs="Arial"/>
          <w:sz w:val="22"/>
          <w:szCs w:val="22"/>
        </w:rPr>
      </w:pPr>
    </w:p>
    <w:p w:rsidR="0079364F" w:rsidRPr="00E944A9" w:rsidRDefault="0079364F" w:rsidP="00503D68">
      <w:pPr>
        <w:pStyle w:val="FootnoteText"/>
        <w:rPr>
          <w:rFonts w:ascii="Arial" w:hAnsi="Arial" w:cs="Arial"/>
          <w:sz w:val="22"/>
          <w:szCs w:val="22"/>
        </w:rPr>
      </w:pPr>
    </w:p>
    <w:p w:rsidR="0079364F" w:rsidRPr="00E944A9" w:rsidRDefault="0079364F" w:rsidP="000B3EAF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364F" w:rsidRPr="00E944A9" w:rsidRDefault="0079364F" w:rsidP="000B3EAF">
      <w:pPr>
        <w:pStyle w:val="Heading2"/>
        <w:spacing w:before="120"/>
        <w:rPr>
          <w:sz w:val="22"/>
          <w:szCs w:val="22"/>
        </w:rPr>
      </w:pPr>
    </w:p>
    <w:p w:rsidR="0079364F" w:rsidRPr="000D6596" w:rsidRDefault="0079364F" w:rsidP="00AA4F99">
      <w:pPr>
        <w:jc w:val="center"/>
        <w:rPr>
          <w:rFonts w:ascii="Arial" w:hAnsi="Arial" w:cs="Arial"/>
        </w:rPr>
      </w:pPr>
    </w:p>
    <w:p w:rsidR="0079364F" w:rsidRDefault="0079364F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79364F" w:rsidRDefault="0079364F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79364F" w:rsidRDefault="0079364F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79364F" w:rsidRPr="00DD6BC0" w:rsidRDefault="0079364F" w:rsidP="00AA4F99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D6BC0">
        <w:rPr>
          <w:rFonts w:ascii="Arial" w:hAnsi="Arial" w:cs="Arial"/>
          <w:b w:val="0"/>
          <w:bCs w:val="0"/>
          <w:sz w:val="22"/>
          <w:szCs w:val="22"/>
        </w:rPr>
        <w:t>OŚWIADCZENIE</w:t>
      </w:r>
    </w:p>
    <w:p w:rsidR="0079364F" w:rsidRPr="00DD6BC0" w:rsidRDefault="0079364F" w:rsidP="00AA4F99">
      <w:pPr>
        <w:rPr>
          <w:rFonts w:ascii="Arial" w:hAnsi="Arial" w:cs="Arial"/>
          <w:sz w:val="22"/>
          <w:szCs w:val="22"/>
        </w:rPr>
      </w:pPr>
    </w:p>
    <w:p w:rsidR="0079364F" w:rsidRPr="00DD6BC0" w:rsidRDefault="0079364F" w:rsidP="00AA4F99">
      <w:pPr>
        <w:jc w:val="center"/>
        <w:rPr>
          <w:rFonts w:ascii="Arial" w:hAnsi="Arial" w:cs="Arial"/>
          <w:sz w:val="22"/>
          <w:szCs w:val="22"/>
        </w:rPr>
      </w:pPr>
    </w:p>
    <w:p w:rsidR="0079364F" w:rsidRPr="00DD6BC0" w:rsidRDefault="0079364F" w:rsidP="00AA4F99">
      <w:pPr>
        <w:pStyle w:val="Heading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DD6BC0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79364F" w:rsidRPr="00472E4E" w:rsidRDefault="0079364F" w:rsidP="00472E4E">
      <w:pPr>
        <w:pStyle w:val="Heading1"/>
        <w:spacing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</w:rPr>
        <w:t>Wybór wykonawcy usługi: Koordynator projektu, asystent koordynatora „Edukacja przedszkolna w Gminie Kobylin-Borzymy”</w:t>
      </w:r>
    </w:p>
    <w:p w:rsidR="0079364F" w:rsidRPr="00DD6BC0" w:rsidRDefault="0079364F" w:rsidP="009B37A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79364F" w:rsidRPr="00DD6BC0" w:rsidRDefault="0079364F" w:rsidP="009B37A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79364F" w:rsidRPr="00DD6BC0" w:rsidRDefault="0079364F" w:rsidP="006C2398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DD6BC0">
        <w:rPr>
          <w:rFonts w:ascii="Arial" w:hAnsi="Arial" w:cs="Arial"/>
          <w:sz w:val="22"/>
          <w:szCs w:val="22"/>
        </w:rPr>
        <w:t>oświadczam/my, że spełniam/my warunki udziału w postępowaniu, określone w art. 22 ust. 1 ustawy z dnia 29 stycznia 2004 r. Prawo zamówień publicznych ( t.j. Dz. U. z 2010 r. Nr 113, poz.759, z późn. zm.)</w:t>
      </w:r>
    </w:p>
    <w:p w:rsidR="0079364F" w:rsidRPr="00DD6BC0" w:rsidRDefault="0079364F" w:rsidP="006C2398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79364F" w:rsidRPr="00DD6BC0" w:rsidRDefault="0079364F" w:rsidP="006C2398">
      <w:pPr>
        <w:pStyle w:val="Header"/>
        <w:jc w:val="both"/>
        <w:rPr>
          <w:rFonts w:ascii="Arial" w:hAnsi="Arial" w:cs="Arial"/>
          <w:sz w:val="22"/>
          <w:szCs w:val="22"/>
        </w:rPr>
      </w:pPr>
    </w:p>
    <w:p w:rsidR="0079364F" w:rsidRPr="00DD6BC0" w:rsidRDefault="0079364F" w:rsidP="006C2398">
      <w:pPr>
        <w:jc w:val="both"/>
        <w:rPr>
          <w:rFonts w:ascii="Arial" w:hAnsi="Arial" w:cs="Arial"/>
          <w:sz w:val="22"/>
          <w:szCs w:val="22"/>
        </w:rPr>
      </w:pPr>
      <w:r w:rsidRPr="00DD6BC0">
        <w:rPr>
          <w:rFonts w:ascii="Arial" w:hAnsi="Arial" w:cs="Arial"/>
          <w:sz w:val="22"/>
          <w:szCs w:val="22"/>
        </w:rPr>
        <w:t>oświadczam/my, że nie zachodzą wobec mnie/nas podstawy do wykluczenia z postępowania z powodu niespełniania warunków, o których mowa w art. 24 ust. 1 ustawy z dnia 29 stycznia 2004 r. Prawo zamówień publicznych (t.j. Dz. U. z 2010 r. Nr 113, poz. 759, z późn. zm.</w:t>
      </w:r>
      <w:r>
        <w:rPr>
          <w:rFonts w:ascii="Arial" w:hAnsi="Arial" w:cs="Arial"/>
          <w:sz w:val="22"/>
          <w:szCs w:val="22"/>
        </w:rPr>
        <w:t>)</w:t>
      </w:r>
    </w:p>
    <w:p w:rsidR="0079364F" w:rsidRPr="00DD6BC0" w:rsidRDefault="0079364F" w:rsidP="007406FD">
      <w:pPr>
        <w:rPr>
          <w:rFonts w:ascii="Arial" w:hAnsi="Arial" w:cs="Arial"/>
          <w:sz w:val="22"/>
          <w:szCs w:val="22"/>
        </w:rPr>
      </w:pPr>
    </w:p>
    <w:p w:rsidR="0079364F" w:rsidRPr="00DD6BC0" w:rsidRDefault="0079364F" w:rsidP="007406FD">
      <w:pPr>
        <w:rPr>
          <w:rFonts w:ascii="Verdana" w:hAnsi="Verdana"/>
          <w:sz w:val="22"/>
          <w:szCs w:val="22"/>
        </w:rPr>
      </w:pPr>
    </w:p>
    <w:p w:rsidR="0079364F" w:rsidRPr="00DD6BC0" w:rsidRDefault="0079364F" w:rsidP="007406FD">
      <w:pPr>
        <w:jc w:val="both"/>
        <w:rPr>
          <w:rFonts w:ascii="Verdana" w:hAnsi="Verdana"/>
          <w:sz w:val="22"/>
          <w:szCs w:val="22"/>
        </w:rPr>
      </w:pPr>
    </w:p>
    <w:p w:rsidR="0079364F" w:rsidRPr="00DD6BC0" w:rsidRDefault="0079364F" w:rsidP="007406FD">
      <w:pPr>
        <w:jc w:val="both"/>
        <w:rPr>
          <w:rFonts w:ascii="Arial" w:hAnsi="Arial" w:cs="Arial"/>
          <w:sz w:val="22"/>
          <w:szCs w:val="22"/>
        </w:rPr>
      </w:pPr>
    </w:p>
    <w:p w:rsidR="0079364F" w:rsidRPr="00DD6BC0" w:rsidRDefault="0079364F" w:rsidP="007406FD">
      <w:pPr>
        <w:jc w:val="both"/>
        <w:rPr>
          <w:rFonts w:ascii="Arial" w:hAnsi="Arial" w:cs="Arial"/>
          <w:sz w:val="22"/>
          <w:szCs w:val="22"/>
        </w:rPr>
      </w:pPr>
    </w:p>
    <w:p w:rsidR="0079364F" w:rsidRPr="00DD6BC0" w:rsidRDefault="0079364F" w:rsidP="007406FD">
      <w:pPr>
        <w:jc w:val="both"/>
        <w:rPr>
          <w:rFonts w:ascii="Arial" w:hAnsi="Arial" w:cs="Arial"/>
          <w:sz w:val="22"/>
          <w:szCs w:val="22"/>
        </w:rPr>
      </w:pPr>
    </w:p>
    <w:p w:rsidR="0079364F" w:rsidRPr="00DD6BC0" w:rsidRDefault="0079364F" w:rsidP="007406FD">
      <w:pPr>
        <w:jc w:val="both"/>
        <w:rPr>
          <w:rFonts w:ascii="Arial" w:hAnsi="Arial" w:cs="Arial"/>
          <w:sz w:val="22"/>
          <w:szCs w:val="22"/>
        </w:rPr>
      </w:pPr>
    </w:p>
    <w:p w:rsidR="0079364F" w:rsidRPr="00DD6BC0" w:rsidRDefault="0079364F" w:rsidP="007406FD">
      <w:pPr>
        <w:jc w:val="both"/>
        <w:rPr>
          <w:rFonts w:ascii="Arial" w:hAnsi="Arial" w:cs="Arial"/>
          <w:sz w:val="22"/>
          <w:szCs w:val="22"/>
        </w:rPr>
      </w:pPr>
    </w:p>
    <w:p w:rsidR="0079364F" w:rsidRPr="00DD6BC0" w:rsidRDefault="0079364F" w:rsidP="007406FD">
      <w:pPr>
        <w:jc w:val="both"/>
        <w:rPr>
          <w:rFonts w:ascii="Arial" w:hAnsi="Arial" w:cs="Arial"/>
          <w:sz w:val="22"/>
          <w:szCs w:val="22"/>
        </w:rPr>
      </w:pPr>
    </w:p>
    <w:p w:rsidR="0079364F" w:rsidRPr="00DD6BC0" w:rsidRDefault="0079364F" w:rsidP="007406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79364F" w:rsidRPr="00C0676C" w:rsidTr="00727345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79364F" w:rsidRPr="00C0676C" w:rsidRDefault="0079364F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76C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79364F" w:rsidRPr="00C0676C" w:rsidRDefault="0079364F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79364F" w:rsidRPr="00C0676C" w:rsidRDefault="0079364F" w:rsidP="007406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676C">
              <w:rPr>
                <w:rFonts w:ascii="Arial" w:hAnsi="Arial" w:cs="Arial"/>
                <w:sz w:val="16"/>
                <w:szCs w:val="16"/>
              </w:rPr>
              <w:t>(podpis przedstawiciela u</w:t>
            </w:r>
            <w:r>
              <w:rPr>
                <w:rFonts w:ascii="Arial" w:hAnsi="Arial" w:cs="Arial"/>
                <w:sz w:val="16"/>
                <w:szCs w:val="16"/>
              </w:rPr>
              <w:t xml:space="preserve">poważnionego </w:t>
            </w:r>
            <w:r>
              <w:rPr>
                <w:rFonts w:ascii="Arial" w:hAnsi="Arial" w:cs="Arial"/>
                <w:sz w:val="16"/>
                <w:szCs w:val="16"/>
              </w:rPr>
              <w:br/>
              <w:t>do reprezentacji W</w:t>
            </w:r>
            <w:r w:rsidRPr="00C0676C">
              <w:rPr>
                <w:rFonts w:ascii="Arial" w:hAnsi="Arial" w:cs="Arial"/>
                <w:sz w:val="16"/>
                <w:szCs w:val="16"/>
              </w:rPr>
              <w:t>ykonawcy)</w:t>
            </w:r>
          </w:p>
        </w:tc>
      </w:tr>
    </w:tbl>
    <w:p w:rsidR="0079364F" w:rsidRPr="00894AC6" w:rsidRDefault="0079364F" w:rsidP="00472E4E">
      <w:pPr>
        <w:rPr>
          <w:rFonts w:ascii="Arial" w:hAnsi="Arial" w:cs="Arial"/>
        </w:rPr>
      </w:pPr>
    </w:p>
    <w:sectPr w:rsidR="0079364F" w:rsidRPr="00894AC6" w:rsidSect="007406F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4F" w:rsidRDefault="0079364F">
      <w:r>
        <w:separator/>
      </w:r>
    </w:p>
  </w:endnote>
  <w:endnote w:type="continuationSeparator" w:id="0">
    <w:p w:rsidR="0079364F" w:rsidRDefault="0079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4F" w:rsidRPr="00A171B3" w:rsidRDefault="0079364F" w:rsidP="00A171B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4F" w:rsidRDefault="0079364F">
      <w:r>
        <w:separator/>
      </w:r>
    </w:p>
  </w:footnote>
  <w:footnote w:type="continuationSeparator" w:id="0">
    <w:p w:rsidR="0079364F" w:rsidRDefault="00793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4F" w:rsidRPr="006528E4" w:rsidRDefault="0079364F" w:rsidP="006528E4">
    <w:pPr>
      <w:pStyle w:val="Title"/>
      <w:suppressLineNumbers/>
      <w:tabs>
        <w:tab w:val="left" w:pos="6379"/>
      </w:tabs>
      <w:suppressAutoHyphens/>
      <w:spacing w:before="0" w:after="0"/>
      <w:jc w:val="right"/>
      <w:rPr>
        <w:sz w:val="18"/>
        <w:szCs w:val="18"/>
      </w:rPr>
    </w:pPr>
    <w:r w:rsidRPr="006528E4">
      <w:rPr>
        <w:b w:val="0"/>
        <w:bCs w:val="0"/>
        <w:sz w:val="18"/>
        <w:szCs w:val="18"/>
      </w:rPr>
      <w:t xml:space="preserve">Załącznik nr </w:t>
    </w:r>
    <w:r>
      <w:rPr>
        <w:b w:val="0"/>
        <w:bCs w:val="0"/>
        <w:sz w:val="18"/>
        <w:szCs w:val="18"/>
      </w:rPr>
      <w:t>2</w:t>
    </w:r>
    <w:r w:rsidRPr="006528E4">
      <w:rPr>
        <w:b w:val="0"/>
        <w:bCs w:val="0"/>
        <w:sz w:val="18"/>
        <w:szCs w:val="18"/>
      </w:rPr>
      <w:t xml:space="preserve"> do SIWZ</w:t>
    </w:r>
  </w:p>
  <w:p w:rsidR="0079364F" w:rsidRDefault="007936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FD"/>
    <w:rsid w:val="000034D9"/>
    <w:rsid w:val="00057F8F"/>
    <w:rsid w:val="000B3EAF"/>
    <w:rsid w:val="000C440D"/>
    <w:rsid w:val="000C5394"/>
    <w:rsid w:val="000D6596"/>
    <w:rsid w:val="00110D1D"/>
    <w:rsid w:val="00154E75"/>
    <w:rsid w:val="001C5F25"/>
    <w:rsid w:val="00221C6F"/>
    <w:rsid w:val="00222216"/>
    <w:rsid w:val="00306ABC"/>
    <w:rsid w:val="00372A2C"/>
    <w:rsid w:val="0038760D"/>
    <w:rsid w:val="003A4464"/>
    <w:rsid w:val="00432661"/>
    <w:rsid w:val="00440D46"/>
    <w:rsid w:val="00472E4E"/>
    <w:rsid w:val="00473C3B"/>
    <w:rsid w:val="0047482C"/>
    <w:rsid w:val="00487BDA"/>
    <w:rsid w:val="004C4FA2"/>
    <w:rsid w:val="004D47F5"/>
    <w:rsid w:val="004D56FB"/>
    <w:rsid w:val="004E4E9A"/>
    <w:rsid w:val="005035ED"/>
    <w:rsid w:val="00503D68"/>
    <w:rsid w:val="00512442"/>
    <w:rsid w:val="00526F18"/>
    <w:rsid w:val="005400C3"/>
    <w:rsid w:val="00554DBE"/>
    <w:rsid w:val="00573A8D"/>
    <w:rsid w:val="005972B3"/>
    <w:rsid w:val="005B7D16"/>
    <w:rsid w:val="00602458"/>
    <w:rsid w:val="00612300"/>
    <w:rsid w:val="006301B2"/>
    <w:rsid w:val="0065036F"/>
    <w:rsid w:val="006528E4"/>
    <w:rsid w:val="006C2398"/>
    <w:rsid w:val="006E6719"/>
    <w:rsid w:val="007218B2"/>
    <w:rsid w:val="00727345"/>
    <w:rsid w:val="007406FD"/>
    <w:rsid w:val="00745F30"/>
    <w:rsid w:val="00782284"/>
    <w:rsid w:val="00784601"/>
    <w:rsid w:val="0079364F"/>
    <w:rsid w:val="007A5B43"/>
    <w:rsid w:val="007D2079"/>
    <w:rsid w:val="00832B45"/>
    <w:rsid w:val="008334D0"/>
    <w:rsid w:val="00852D0F"/>
    <w:rsid w:val="0085765A"/>
    <w:rsid w:val="00894AC6"/>
    <w:rsid w:val="00896FC1"/>
    <w:rsid w:val="00996788"/>
    <w:rsid w:val="009B37A7"/>
    <w:rsid w:val="009C7F15"/>
    <w:rsid w:val="009E4D2D"/>
    <w:rsid w:val="00A171B3"/>
    <w:rsid w:val="00A24C6B"/>
    <w:rsid w:val="00A61E71"/>
    <w:rsid w:val="00AA4F99"/>
    <w:rsid w:val="00AD4E82"/>
    <w:rsid w:val="00B33B44"/>
    <w:rsid w:val="00B5682F"/>
    <w:rsid w:val="00B6042C"/>
    <w:rsid w:val="00B72B23"/>
    <w:rsid w:val="00B7322F"/>
    <w:rsid w:val="00BE610D"/>
    <w:rsid w:val="00C0032B"/>
    <w:rsid w:val="00C0676C"/>
    <w:rsid w:val="00C854D2"/>
    <w:rsid w:val="00CA5E17"/>
    <w:rsid w:val="00CC0DE9"/>
    <w:rsid w:val="00CD7C6F"/>
    <w:rsid w:val="00CF324F"/>
    <w:rsid w:val="00D57D87"/>
    <w:rsid w:val="00D71EC9"/>
    <w:rsid w:val="00DC1B8B"/>
    <w:rsid w:val="00DD6BC0"/>
    <w:rsid w:val="00E01069"/>
    <w:rsid w:val="00E02419"/>
    <w:rsid w:val="00E35207"/>
    <w:rsid w:val="00E87A89"/>
    <w:rsid w:val="00E944A9"/>
    <w:rsid w:val="00F14433"/>
    <w:rsid w:val="00F179DF"/>
    <w:rsid w:val="00F25120"/>
    <w:rsid w:val="00F73D1B"/>
    <w:rsid w:val="00F74029"/>
    <w:rsid w:val="00FB525C"/>
    <w:rsid w:val="00F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35ED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5ED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5ED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4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35E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4F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35ED"/>
    <w:rPr>
      <w:rFonts w:cs="Times New Roman"/>
      <w:sz w:val="20"/>
      <w:szCs w:val="20"/>
    </w:rPr>
  </w:style>
  <w:style w:type="paragraph" w:customStyle="1" w:styleId="NaglNwek1">
    <w:name w:val="NaglNwek 1"/>
    <w:basedOn w:val="Normal"/>
    <w:next w:val="Normal"/>
    <w:uiPriority w:val="99"/>
    <w:rsid w:val="00C0676C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110</Words>
  <Characters>666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Grzegorz Czaban</dc:creator>
  <cp:keywords/>
  <dc:description/>
  <cp:lastModifiedBy>Bogdan Piszczatowski</cp:lastModifiedBy>
  <cp:revision>10</cp:revision>
  <dcterms:created xsi:type="dcterms:W3CDTF">2012-03-28T16:22:00Z</dcterms:created>
  <dcterms:modified xsi:type="dcterms:W3CDTF">2012-06-12T12:21:00Z</dcterms:modified>
</cp:coreProperties>
</file>