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4"/>
        <w:gridCol w:w="4624"/>
      </w:tblGrid>
      <w:tr w:rsidR="00756C1B" w:rsidRPr="00D93923" w:rsidTr="008978E3">
        <w:trPr>
          <w:trHeight w:val="345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1 do SIWZ</w:t>
            </w:r>
          </w:p>
        </w:tc>
      </w:tr>
      <w:tr w:rsidR="00756C1B" w:rsidRPr="006D0B55" w:rsidTr="008978E3">
        <w:trPr>
          <w:trHeight w:val="409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FORMULARZ OFERTOWY</w:t>
            </w:r>
          </w:p>
        </w:tc>
      </w:tr>
      <w:tr w:rsidR="00756C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A640C5" w:rsidRDefault="00756C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ZAMAWIAJĄCY</w:t>
            </w:r>
          </w:p>
          <w:p w:rsidR="00756C1B" w:rsidRPr="00A640C5" w:rsidRDefault="00756C1B" w:rsidP="00C94147">
            <w:pPr>
              <w:pStyle w:val="FootnoteText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GMINA KŁODAWA </w:t>
            </w:r>
          </w:p>
          <w:p w:rsidR="00756C1B" w:rsidRPr="00A640C5" w:rsidRDefault="00756C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ul. Gorzowska 40, 66-415 Kłodawa</w:t>
            </w:r>
          </w:p>
        </w:tc>
      </w:tr>
      <w:tr w:rsidR="00756C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pStyle w:val="ListParagraph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756C1B" w:rsidRPr="009978FC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756C1B" w:rsidRPr="00D93923" w:rsidRDefault="00756C1B" w:rsidP="00C9414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:rsidR="00756C1B" w:rsidRPr="00D93923" w:rsidRDefault="00756C1B" w:rsidP="00C94147">
            <w:pPr>
              <w:pStyle w:val="ListParagraph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756C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8978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192B5A" w:rsidRDefault="00756C1B" w:rsidP="008978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192B5A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:rsidR="00756C1B" w:rsidRPr="00192B5A" w:rsidRDefault="00756C1B" w:rsidP="00192B5A">
            <w:pPr>
              <w:pStyle w:val="Akapitzlist1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92B5A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192B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92B5A">
              <w:rPr>
                <w:rFonts w:ascii="Verdana" w:hAnsi="Verdana"/>
                <w:b/>
                <w:sz w:val="18"/>
                <w:szCs w:val="18"/>
              </w:rPr>
              <w:br/>
            </w:r>
            <w:r w:rsidRPr="00192B5A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  <w:r w:rsidRPr="00192B5A">
              <w:rPr>
                <w:rFonts w:ascii="Verdana" w:hAnsi="Verdana"/>
                <w:sz w:val="18"/>
                <w:szCs w:val="18"/>
              </w:rPr>
              <w:t>, oferujemy realizację przedmiotu zamówienia w zakresie objętym SIWZ oraz zgodnie z obowiązującymi normami, przepisami, zasadami współczesnej wiedzy technicznej i sztuką budowlaną</w:t>
            </w:r>
            <w:r w:rsidRPr="00192B5A">
              <w:rPr>
                <w:rFonts w:ascii="Verdana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192B5A">
              <w:rPr>
                <w:rFonts w:ascii="Verdana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192B5A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</w:p>
        </w:tc>
      </w:tr>
      <w:tr w:rsidR="00756C1B" w:rsidRPr="00105A7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tbl>
            <w:tblPr>
              <w:tblW w:w="917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45"/>
              <w:gridCol w:w="3129"/>
            </w:tblGrid>
            <w:tr w:rsidR="00756C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… (%)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C1B" w:rsidRPr="00D93923" w:rsidRDefault="00756C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8978E3">
              <w:trPr>
                <w:trHeight w:val="335"/>
              </w:trPr>
              <w:tc>
                <w:tcPr>
                  <w:tcW w:w="9174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6C1B" w:rsidRPr="00F033BE" w:rsidRDefault="00756C1B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756C1B" w:rsidRPr="00D93923" w:rsidRDefault="00756C1B" w:rsidP="008978E3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756C1B" w:rsidRPr="00105A71" w:rsidRDefault="00756C1B" w:rsidP="00C9414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756C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E72EA9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Default="00756C1B" w:rsidP="00E72EA9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OŚWIADCZENIA</w:t>
            </w:r>
          </w:p>
          <w:p w:rsidR="00756C1B" w:rsidRPr="00796418" w:rsidRDefault="00756C1B" w:rsidP="00E72EA9">
            <w:pPr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756C1B" w:rsidRDefault="00756C1B" w:rsidP="00E72EA9">
            <w:pPr>
              <w:pStyle w:val="BodyTextIndent2"/>
              <w:tabs>
                <w:tab w:val="left" w:pos="240"/>
              </w:tabs>
              <w:overflowPunct/>
              <w:autoSpaceDE/>
              <w:autoSpaceDN/>
              <w:adjustRightInd/>
              <w:ind w:left="0" w:firstLine="0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b) oświadczam, że 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na </w:t>
            </w: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>kierownik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a</w:t>
            </w: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 budowy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 proponujemy ………………………………………………………… , który</w:t>
            </w:r>
          </w:p>
          <w:p w:rsidR="00756C1B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(imię i nazwisko</w:t>
            </w:r>
            <w:r w:rsidRPr="003122D8">
              <w:rPr>
                <w:rFonts w:ascii="Verdana" w:hAnsi="Verdana" w:cs="Arial"/>
                <w:sz w:val="18"/>
                <w:szCs w:val="18"/>
                <w:vertAlign w:val="superscript"/>
              </w:rPr>
              <w:t>)</w:t>
            </w:r>
          </w:p>
          <w:p w:rsidR="00756C1B" w:rsidRDefault="00756C1B" w:rsidP="00E72EA9">
            <w:pPr>
              <w:pStyle w:val="BodyTextIndent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posiada uprawnienia budowlane </w:t>
            </w:r>
            <w:r w:rsidRPr="003122D8">
              <w:rPr>
                <w:rFonts w:ascii="Verdana" w:hAnsi="Verdana" w:cs="Arial"/>
                <w:sz w:val="18"/>
                <w:szCs w:val="18"/>
              </w:rPr>
              <w:t>w specja</w:t>
            </w:r>
            <w:r>
              <w:rPr>
                <w:rFonts w:ascii="Verdana" w:hAnsi="Verdana" w:cs="Arial"/>
                <w:sz w:val="18"/>
                <w:szCs w:val="18"/>
              </w:rPr>
              <w:t xml:space="preserve">lności konstrukcyjno-budowlanej oraz doświadczenie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zawodowe na stanowisku </w:t>
            </w:r>
            <w:r w:rsidRPr="003122D8">
              <w:rPr>
                <w:rFonts w:ascii="Verdana" w:hAnsi="Verdana" w:cs="Arial"/>
                <w:sz w:val="18"/>
                <w:szCs w:val="18"/>
              </w:rPr>
              <w:t xml:space="preserve">kierownika budowy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co najmniej …… </w:t>
            </w:r>
            <w:r w:rsidRPr="003122D8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liczba)* następujących budowach, o których mowa w pkt. 14.4.1</w:t>
            </w:r>
            <w:r w:rsidRPr="003122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SIWZ: </w:t>
            </w:r>
          </w:p>
          <w:p w:rsidR="00756C1B" w:rsidRPr="003122D8" w:rsidRDefault="00756C1B" w:rsidP="00E72EA9">
            <w:pPr>
              <w:pStyle w:val="BodyTextIndent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:rsidR="00756C1B" w:rsidRPr="003122D8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6C1B" w:rsidRPr="003122D8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6C1B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6C1B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6C1B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Arial"/>
                <w:sz w:val="18"/>
                <w:szCs w:val="18"/>
                <w:vertAlign w:val="superscript"/>
              </w:rPr>
              <w:t>(należy podać rodzaj i nazwy obiektów, nazwy podmiotów na rzecz, których osoba pełniła funkcję kierownika oraz wartości robót)</w:t>
            </w:r>
          </w:p>
          <w:p w:rsidR="00756C1B" w:rsidRPr="003122D8" w:rsidRDefault="00756C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Arial"/>
                <w:sz w:val="18"/>
                <w:szCs w:val="18"/>
              </w:rPr>
              <w:t>(</w:t>
            </w:r>
            <w:r w:rsidRPr="003122D8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* brak podania ilości robót, na których osoba  pełniła funkcję kierownik budowy, spowoduje, że Zamawiający przyjmie wartość „0”)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1. </w:t>
            </w:r>
            <w:r w:rsidRPr="00A640C5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Oświadczam, że </w:t>
            </w:r>
            <w:r w:rsidRPr="00A640C5">
              <w:rPr>
                <w:rFonts w:ascii="Verdana" w:hAnsi="Verdana" w:cs="Segoe UI"/>
                <w:sz w:val="18"/>
                <w:szCs w:val="18"/>
              </w:rPr>
              <w:t>zapoznaliśmy się ze Specyfikacją Istotnych Warunków Zamówienia jej zmianami i modyfikacjami i nie wnosimy do nich zastrzeżeń oraz przyjmujemy warunki w nich zawarte,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2. Zdobyliśmy konieczne informacje potrzebne do właściwego wykonania zamówienia, w tym zapoznaliśmy się i szczegółowo przeanalizowaliśmy dokumentację projektową oraz STWiOR,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3. Oświadczam, że  uważam się za związany niniejszą ofertą na okres 30 dni licząc od dnia otwarcia ofert (włącznie z tym dniem),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4. Oświadczam, że </w:t>
            </w:r>
            <w:r w:rsidRPr="00A640C5">
              <w:rPr>
                <w:rFonts w:ascii="Verdana" w:hAnsi="Verdana" w:cs="Verdana"/>
                <w:sz w:val="18"/>
                <w:szCs w:val="18"/>
              </w:rPr>
              <w:t>nie uczestniczę jako Wykonawca w jakiejkolwiek innej ofercie złożonej w celu udzielenia niniejszego zamówienia,</w:t>
            </w:r>
          </w:p>
          <w:p w:rsidR="00756C1B" w:rsidRPr="009123EC" w:rsidRDefault="00756C1B" w:rsidP="00753237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Oświadczam</w:t>
            </w:r>
            <w:r w:rsidRPr="00563624">
              <w:rPr>
                <w:rFonts w:ascii="Verdana" w:hAnsi="Verdana"/>
                <w:sz w:val="18"/>
                <w:szCs w:val="18"/>
              </w:rPr>
              <w:t>, że w cenie oferty zostały uwzględnione wszystkie koszty wykonania zamówienia,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6. Oświadczam, że wadium w kwocie …………………………………………… PLN, zostało wniesione w formie:</w:t>
            </w:r>
          </w:p>
          <w:p w:rsidR="00756C1B" w:rsidRPr="00A640C5" w:rsidRDefault="00756C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r w:rsidRPr="00A640C5">
              <w:rPr>
                <w:rFonts w:ascii="Verdana" w:hAnsi="Verdana"/>
                <w:sz w:val="18"/>
                <w:szCs w:val="18"/>
              </w:rPr>
              <w:t xml:space="preserve"> Wadium wniesione w pieniądzu należy zwrócić na rachunek bakowy nr:</w:t>
            </w:r>
          </w:p>
          <w:p w:rsidR="00756C1B" w:rsidRPr="00A640C5" w:rsidRDefault="00756C1B" w:rsidP="0075323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……………………………………………………………………………………………………………………………………………………………….</w:t>
            </w:r>
          </w:p>
        </w:tc>
      </w:tr>
      <w:tr w:rsidR="00756C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Pr="009978FC" w:rsidRDefault="00756C1B" w:rsidP="00C94147">
            <w:pPr>
              <w:pStyle w:val="ListParagraph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:rsidR="00756C1B" w:rsidRPr="004E206A" w:rsidRDefault="00756C1B" w:rsidP="00C94147">
            <w:pPr>
              <w:pStyle w:val="ListParagraph"/>
              <w:spacing w:after="40" w:line="36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:rsidR="00756C1B" w:rsidRPr="004E206A" w:rsidRDefault="00756C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:rsidR="00756C1B" w:rsidRDefault="00756C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 xml:space="preserve">3. </w:t>
            </w:r>
            <w:r w:rsidRPr="004E206A">
              <w:rPr>
                <w:rFonts w:ascii="Verdana" w:hAnsi="Verdana"/>
                <w:sz w:val="18"/>
                <w:szCs w:val="18"/>
              </w:rPr>
              <w:t>Zobowiązuję się do wniesienia najpóźniej w dniu zawarcia umowy zabezpieczenia należytego wykonania umowy w wysokości 10% ceny ofertowej brutto,</w:t>
            </w:r>
          </w:p>
          <w:p w:rsidR="00756C1B" w:rsidRPr="00A640C5" w:rsidRDefault="00756C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A640C5">
              <w:rPr>
                <w:rFonts w:ascii="Verdana" w:hAnsi="Verdana" w:cs="Segoe UI"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      </w:r>
          </w:p>
        </w:tc>
      </w:tr>
      <w:tr w:rsidR="00756C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Pr="009978FC" w:rsidRDefault="00756C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756C1B" w:rsidRPr="009978FC" w:rsidRDefault="00756C1B" w:rsidP="00C94147">
            <w:pPr>
              <w:tabs>
                <w:tab w:val="left" w:pos="851"/>
              </w:tabs>
              <w:suppressAutoHyphens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756C1B" w:rsidRPr="003C1DCB" w:rsidRDefault="00756C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756C1B" w:rsidRPr="00A640C5" w:rsidRDefault="00756C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 w:rsidRPr="00A640C5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A640C5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756C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:rsidR="00756C1B" w:rsidRDefault="00756C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dokumenty składające się na ofertę nie mogą być udostępnione innym uczestnikom postępowania:</w:t>
            </w:r>
          </w:p>
          <w:p w:rsidR="00756C1B" w:rsidRDefault="00756C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756C1B" w:rsidRDefault="00756C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56C1B" w:rsidRDefault="00756C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756C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SPOSÓB REALIZACJI ZAMÓWIENIA </w:t>
            </w:r>
          </w:p>
          <w:p w:rsidR="00756C1B" w:rsidRDefault="00756C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własnymi.*</w:t>
            </w:r>
          </w:p>
          <w:p w:rsidR="00756C1B" w:rsidRDefault="00756C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 xml:space="preserve">ieniem wykonamy 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podwykonawców.</w:t>
            </w:r>
            <w:r>
              <w:rPr>
                <w:rFonts w:ascii="Verdana" w:hAnsi="Verdana"/>
                <w:sz w:val="18"/>
                <w:szCs w:val="18"/>
              </w:rPr>
              <w:t xml:space="preserve"> *</w:t>
            </w:r>
          </w:p>
          <w:p w:rsidR="00756C1B" w:rsidRPr="00E72EA9" w:rsidRDefault="00756C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5"/>
              <w:gridCol w:w="8417"/>
            </w:tblGrid>
            <w:tr w:rsidR="00756C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A640C5" w:rsidRDefault="00756C1B" w:rsidP="00C94147">
                  <w:pPr>
                    <w:pStyle w:val="BodyText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A640C5" w:rsidRDefault="00756C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 KTÓRA ZOSTANIE POWIERZONA DO WYKONANIA PODWYKONAWCOM I NAZWY FIRM PODWYKONAWCZYCH</w:t>
                  </w:r>
                </w:p>
              </w:tc>
            </w:tr>
            <w:tr w:rsidR="00756C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A640C5" w:rsidRDefault="00756C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C1B" w:rsidRPr="00D93923" w:rsidRDefault="00756C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A640C5" w:rsidRDefault="00756C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C1B" w:rsidRPr="00D93923" w:rsidRDefault="00756C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756C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C1B" w:rsidRPr="00A640C5" w:rsidRDefault="00756C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C1B" w:rsidRPr="00D93923" w:rsidRDefault="00756C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756C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spacing w:after="40"/>
              <w:ind w:left="34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t>INFORMACJA DOTYCZĄCA WIELKOŚCI PRZEDSIĘBIORSTWA</w:t>
            </w:r>
          </w:p>
          <w:p w:rsidR="00756C1B" w:rsidRPr="00CC49AF" w:rsidRDefault="00756C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:rsidR="00756C1B" w:rsidRPr="00611565" w:rsidRDefault="00756C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3" o:spid="_x0000_s1026" style="position:absolute;left:0;text-align:left;margin-left:7.5pt;margin-top:3pt;width:7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x6XDE2gAAAAYBAAAPAAAAAAAAAAAAAAAAAHoEAABkcnMvZG93bnJldi54bWxQ&#10;SwUGAAAAAAQABADzAAAAgQUAAAAA&#10;"/>
              </w:pic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:rsidR="00756C1B" w:rsidRPr="00611565" w:rsidRDefault="00756C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2" o:spid="_x0000_s1027" style="position:absolute;left:0;text-align:left;margin-left:7.6pt;margin-top:2.4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Ga3qUzaAAAABgEAAA8AAAAAAAAAAAAAAAAAeQQAAGRycy9kb3ducmV2LnhtbFBL&#10;BQYAAAAABAAEAPMAAACABQAAAAA=&#10;"/>
              </w:pic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:rsidR="00756C1B" w:rsidRPr="00A640C5" w:rsidRDefault="00756C1B" w:rsidP="00C94147">
            <w:pPr>
              <w:pStyle w:val="FootnoteText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A640C5">
              <w:rPr>
                <w:rStyle w:val="FootnoteReference"/>
                <w:rFonts w:cs="Arial"/>
                <w:b/>
                <w:sz w:val="18"/>
                <w:szCs w:val="18"/>
              </w:rPr>
              <w:footnoteRef/>
            </w:r>
            <w:r w:rsidRPr="00A640C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Por. </w:t>
            </w:r>
            <w:r w:rsidRPr="00A640C5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56C1B" w:rsidRPr="00A640C5" w:rsidRDefault="00756C1B" w:rsidP="00C94147">
            <w:pPr>
              <w:pStyle w:val="FootnoteText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A640C5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756C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756C1B" w:rsidRDefault="00756C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:rsidR="00756C1B" w:rsidRPr="00784E96" w:rsidRDefault="00756C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756C1B" w:rsidRPr="00784E96" w:rsidTr="009232A9">
        <w:trPr>
          <w:trHeight w:val="480"/>
        </w:trPr>
        <w:tc>
          <w:tcPr>
            <w:tcW w:w="4624" w:type="dxa"/>
            <w:shd w:val="clear" w:color="auto" w:fill="D9D9D9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shd w:val="clear" w:color="auto" w:fill="D9D9D9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/>
    <w:p w:rsidR="00756C1B" w:rsidRDefault="00756C1B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2 do SIWZ</w:t>
            </w:r>
          </w:p>
        </w:tc>
      </w:tr>
      <w:tr w:rsidR="00756C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DOTYCZĄCE PRZESŁANEK WYKLUCZENIA Z POSTĘPOWANIA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 xml:space="preserve">składane na podstawie art. 25a ust. 1 ustawy z dnia 29 stycznia 2004r. Prawo zamówień publicznych 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Pr="00A43145" w:rsidRDefault="00756C1B" w:rsidP="004055E9">
      <w:pPr>
        <w:pStyle w:val="FootnoteText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756C1B" w:rsidRPr="00D93923" w:rsidTr="00C94147">
        <w:trPr>
          <w:trHeight w:val="804"/>
          <w:jc w:val="center"/>
        </w:trPr>
        <w:tc>
          <w:tcPr>
            <w:tcW w:w="9214" w:type="dxa"/>
            <w:gridSpan w:val="4"/>
          </w:tcPr>
          <w:p w:rsidR="00756C1B" w:rsidRPr="00A43145" w:rsidRDefault="00756C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756C1B" w:rsidRPr="00D93923" w:rsidTr="00C94147">
        <w:trPr>
          <w:trHeight w:val="1114"/>
          <w:jc w:val="center"/>
        </w:trPr>
        <w:tc>
          <w:tcPr>
            <w:tcW w:w="9214" w:type="dxa"/>
            <w:gridSpan w:val="4"/>
          </w:tcPr>
          <w:p w:rsidR="00756C1B" w:rsidRPr="002917A8" w:rsidRDefault="00756C1B" w:rsidP="00C94147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postępowania na podstawie art. 24 ust. 1 pkt. 12-23 ustawy PZP</w:t>
            </w:r>
          </w:p>
          <w:p w:rsidR="00756C1B" w:rsidRPr="00624F50" w:rsidRDefault="00756C1B" w:rsidP="00624F50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pkt.1 ustawy PZP</w:t>
            </w:r>
          </w:p>
        </w:tc>
      </w:tr>
      <w:tr w:rsidR="00756C1B" w:rsidRPr="00D93923" w:rsidTr="00C94147">
        <w:trPr>
          <w:trHeight w:val="696"/>
          <w:jc w:val="center"/>
        </w:trPr>
        <w:tc>
          <w:tcPr>
            <w:tcW w:w="3480" w:type="dxa"/>
            <w:gridSpan w:val="2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756C1B" w:rsidRDefault="00756C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art. 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756C1B" w:rsidRDefault="00756C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ustawy PZP)</w:t>
            </w:r>
          </w:p>
          <w:p w:rsidR="00756C1B" w:rsidRPr="002917A8" w:rsidRDefault="00756C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C0474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6C1B" w:rsidRPr="00D93923" w:rsidTr="00C94147">
        <w:trPr>
          <w:trHeight w:val="824"/>
          <w:jc w:val="center"/>
        </w:trPr>
        <w:tc>
          <w:tcPr>
            <w:tcW w:w="3435" w:type="dxa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D93923" w:rsidTr="00C94147">
        <w:trPr>
          <w:trHeight w:val="425"/>
          <w:jc w:val="center"/>
        </w:trPr>
        <w:tc>
          <w:tcPr>
            <w:tcW w:w="9214" w:type="dxa"/>
            <w:gridSpan w:val="4"/>
          </w:tcPr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postępowaniu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:rsidR="00756C1B" w:rsidRPr="002917A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 podlega wykluczeniu z 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756C1B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D93923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56C1B" w:rsidRPr="002917A8" w:rsidRDefault="00756C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56C1B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2a do SIWZ</w:t>
            </w:r>
          </w:p>
        </w:tc>
      </w:tr>
      <w:tr w:rsidR="00756C1B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DOTYCZĄCE SPEŁNIANIA WARUNKÓW UDZIAŁU W POSTĘPOWANIU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składane na podstawie art. 25a ust. 1 ustawy z dnia 29 stycznia 2004r. Prawo zamówień publicznych</w:t>
            </w:r>
          </w:p>
        </w:tc>
      </w:tr>
    </w:tbl>
    <w:p w:rsidR="00756C1B" w:rsidRPr="00624F50" w:rsidRDefault="00756C1B" w:rsidP="004055E9">
      <w:pPr>
        <w:rPr>
          <w:rFonts w:ascii="Verdana" w:hAnsi="Verdana" w:cs="Arial"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Pr="00A43145" w:rsidRDefault="00756C1B" w:rsidP="004055E9">
      <w:pPr>
        <w:pStyle w:val="FootnoteText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756C1B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756C1B" w:rsidRPr="00A43145" w:rsidRDefault="00756C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>DANE W</w:t>
            </w:r>
            <w:bookmarkStart w:id="0" w:name="_GoBack"/>
            <w:bookmarkEnd w:id="0"/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756C1B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756C1B" w:rsidRDefault="00756C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201DD"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rozdziale 6 pkt. 6.1.1, pkt. 6.1.2 SIWZ</w:t>
            </w:r>
          </w:p>
        </w:tc>
      </w:tr>
      <w:tr w:rsidR="00756C1B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756C1B" w:rsidRPr="001B7FD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56C1B" w:rsidRPr="001B7FD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 pkt. 6.1.1, pkt. 6.1.2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1B7FD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756C1B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56C1B" w:rsidRPr="002917A8" w:rsidRDefault="00756C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56C1B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3 do SIWZ</w:t>
            </w:r>
          </w:p>
        </w:tc>
      </w:tr>
      <w:tr w:rsidR="00756C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WYKAZ OSÓB 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DANE WYKONAWCY (nazwa, adres)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84"/>
        <w:gridCol w:w="1376"/>
        <w:gridCol w:w="892"/>
        <w:gridCol w:w="2835"/>
        <w:gridCol w:w="2126"/>
      </w:tblGrid>
      <w:tr w:rsidR="00756C1B" w:rsidTr="004055E9">
        <w:trPr>
          <w:cantSplit/>
          <w:trHeight w:val="949"/>
        </w:trPr>
        <w:tc>
          <w:tcPr>
            <w:tcW w:w="1984" w:type="dxa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756C1B" w:rsidTr="004055E9">
        <w:trPr>
          <w:cantSplit/>
          <w:trHeight w:val="635"/>
        </w:trPr>
        <w:tc>
          <w:tcPr>
            <w:tcW w:w="1984" w:type="dxa"/>
            <w:vAlign w:val="center"/>
          </w:tcPr>
          <w:p w:rsidR="00756C1B" w:rsidRPr="00890473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6C1B" w:rsidRPr="00890473" w:rsidRDefault="00756C1B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:rsidR="00756C1B" w:rsidRPr="00890473" w:rsidRDefault="00756C1B" w:rsidP="00C94147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C1B" w:rsidRPr="00890473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6C1B" w:rsidTr="004055E9">
        <w:trPr>
          <w:cantSplit/>
          <w:trHeight w:val="684"/>
        </w:trPr>
        <w:tc>
          <w:tcPr>
            <w:tcW w:w="1984" w:type="dxa"/>
            <w:vAlign w:val="center"/>
          </w:tcPr>
          <w:p w:rsidR="00756C1B" w:rsidRPr="00890473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6C1B" w:rsidRPr="00890473" w:rsidRDefault="00756C1B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robót branży sanitarnej</w:t>
            </w:r>
          </w:p>
        </w:tc>
        <w:tc>
          <w:tcPr>
            <w:tcW w:w="2835" w:type="dxa"/>
            <w:vAlign w:val="center"/>
          </w:tcPr>
          <w:p w:rsidR="00756C1B" w:rsidRPr="00890473" w:rsidRDefault="00756C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56C1B" w:rsidRPr="00890473" w:rsidRDefault="00756C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56C1B" w:rsidRPr="00890473" w:rsidRDefault="00756C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56C1B" w:rsidRPr="00890473" w:rsidRDefault="00756C1B" w:rsidP="00C94147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C1B" w:rsidRPr="00890473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6C1B" w:rsidTr="004055E9">
        <w:trPr>
          <w:cantSplit/>
        </w:trPr>
        <w:tc>
          <w:tcPr>
            <w:tcW w:w="9213" w:type="dxa"/>
            <w:gridSpan w:val="5"/>
          </w:tcPr>
          <w:p w:rsidR="00756C1B" w:rsidRDefault="00756C1B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:rsidR="00756C1B" w:rsidRDefault="00756C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  <w:p w:rsidR="00756C1B" w:rsidRDefault="00756C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</w:p>
          <w:p w:rsidR="00756C1B" w:rsidRPr="008C2CA0" w:rsidRDefault="00756C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Załącznik wykorzystać odpowiednio do danej części.</w:t>
            </w:r>
          </w:p>
        </w:tc>
      </w:tr>
      <w:tr w:rsidR="00756C1B" w:rsidTr="004055E9">
        <w:trPr>
          <w:cantSplit/>
        </w:trPr>
        <w:tc>
          <w:tcPr>
            <w:tcW w:w="3360" w:type="dxa"/>
            <w:gridSpan w:val="2"/>
          </w:tcPr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</w:tcPr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5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4 do SIWZ</w:t>
            </w:r>
          </w:p>
        </w:tc>
      </w:tr>
      <w:tr w:rsidR="00756C1B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WYKAZ ROBÓT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39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DANE WYKONAWCY (nazwa, adres)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756C1B" w:rsidTr="004055E9">
        <w:trPr>
          <w:cantSplit/>
          <w:trHeight w:val="765"/>
        </w:trPr>
        <w:tc>
          <w:tcPr>
            <w:tcW w:w="567" w:type="dxa"/>
            <w:vMerge w:val="restart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8" w:type="dxa"/>
            <w:vMerge w:val="restart"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Opis i zakres wykonywanych robót </w:t>
            </w: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1559" w:type="dxa"/>
            <w:vMerge w:val="restart"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robót (brutto)</w:t>
            </w:r>
          </w:p>
        </w:tc>
      </w:tr>
      <w:tr w:rsidR="00756C1B" w:rsidTr="004055E9">
        <w:trPr>
          <w:cantSplit/>
          <w:trHeight w:val="533"/>
        </w:trPr>
        <w:tc>
          <w:tcPr>
            <w:tcW w:w="567" w:type="dxa"/>
            <w:vMerge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134" w:type="dxa"/>
            <w:vAlign w:val="center"/>
          </w:tcPr>
          <w:p w:rsidR="00756C1B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559" w:type="dxa"/>
            <w:vMerge/>
            <w:vAlign w:val="center"/>
          </w:tcPr>
          <w:p w:rsidR="00756C1B" w:rsidRPr="007C5334" w:rsidRDefault="00756C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756C1B" w:rsidTr="004055E9">
        <w:trPr>
          <w:cantSplit/>
          <w:trHeight w:val="635"/>
        </w:trPr>
        <w:tc>
          <w:tcPr>
            <w:tcW w:w="567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6C1B" w:rsidRPr="0038593B" w:rsidRDefault="00756C1B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56C1B" w:rsidRPr="0038593B" w:rsidRDefault="00756C1B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6C1B" w:rsidTr="004055E9">
        <w:trPr>
          <w:cantSplit/>
        </w:trPr>
        <w:tc>
          <w:tcPr>
            <w:tcW w:w="567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Pr="007C4C34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Pr="007C4C34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6C1B" w:rsidTr="004055E9">
        <w:trPr>
          <w:cantSplit/>
        </w:trPr>
        <w:tc>
          <w:tcPr>
            <w:tcW w:w="567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6C1B" w:rsidRDefault="00756C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C1B" w:rsidRDefault="00756C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6C1B" w:rsidTr="004055E9">
        <w:trPr>
          <w:cantSplit/>
        </w:trPr>
        <w:tc>
          <w:tcPr>
            <w:tcW w:w="9213" w:type="dxa"/>
            <w:gridSpan w:val="7"/>
          </w:tcPr>
          <w:p w:rsidR="00756C1B" w:rsidRPr="006D3065" w:rsidRDefault="00756C1B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756C1B" w:rsidTr="004055E9">
        <w:trPr>
          <w:cantSplit/>
        </w:trPr>
        <w:tc>
          <w:tcPr>
            <w:tcW w:w="3360" w:type="dxa"/>
            <w:gridSpan w:val="3"/>
          </w:tcPr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4"/>
          </w:tcPr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5 do SIWZ</w:t>
            </w:r>
          </w:p>
        </w:tc>
      </w:tr>
      <w:tr w:rsidR="00756C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o której mowa w art. 24 ust. 1 pkt. 23</w:t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ustawy z dnia 29 stycznia 2004r. Prawo zamówień publicznych</w:t>
            </w:r>
          </w:p>
        </w:tc>
      </w:tr>
    </w:tbl>
    <w:p w:rsidR="00756C1B" w:rsidRDefault="00756C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756C1B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756C1B" w:rsidRPr="00A43145" w:rsidRDefault="00756C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756C1B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756C1B" w:rsidRDefault="00756C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:rsidR="00756C1B" w:rsidRDefault="00756C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756C1B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756C1B" w:rsidRPr="001B7FD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56C1B" w:rsidRPr="00FC2BC0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Nr 50 poz. 331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postępowaniu: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1B7FD8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56C1B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Default="00756C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56C1B" w:rsidRPr="00784E96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756C1B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56C1B" w:rsidRPr="002917A8" w:rsidRDefault="00756C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56C1B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56C1B" w:rsidRPr="002917A8" w:rsidRDefault="00756C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7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c>
          <w:tcPr>
            <w:tcW w:w="9214" w:type="dxa"/>
            <w:shd w:val="clear" w:color="auto" w:fill="D9D9D9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7945F8">
        <w:tc>
          <w:tcPr>
            <w:tcW w:w="9214" w:type="dxa"/>
            <w:shd w:val="clear" w:color="auto" w:fill="D9D9D9"/>
          </w:tcPr>
          <w:p w:rsidR="00756C1B" w:rsidRPr="00A640C5" w:rsidRDefault="00756C1B" w:rsidP="007945F8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6 do SIWZ</w:t>
            </w:r>
          </w:p>
        </w:tc>
      </w:tr>
      <w:tr w:rsidR="00756C1B" w:rsidRPr="009F4795" w:rsidTr="007945F8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756C1B" w:rsidRPr="00A640C5" w:rsidRDefault="00756C1B" w:rsidP="007945F8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O UDOSTĘPNIENIU ZASOBÓW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756C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56C1B" w:rsidRPr="00A640C5" w:rsidRDefault="00756C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DANE PODMIOTU UDOSTĘPNIAJĄCEGO ZASOBY </w:t>
            </w:r>
          </w:p>
          <w:p w:rsidR="00756C1B" w:rsidRPr="00A640C5" w:rsidRDefault="00756C1B" w:rsidP="004055E9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</w:tbl>
    <w:p w:rsidR="00756C1B" w:rsidRDefault="00756C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60"/>
        <w:gridCol w:w="5853"/>
      </w:tblGrid>
      <w:tr w:rsidR="00756C1B" w:rsidTr="004055E9">
        <w:trPr>
          <w:cantSplit/>
          <w:trHeight w:val="736"/>
        </w:trPr>
        <w:tc>
          <w:tcPr>
            <w:tcW w:w="9213" w:type="dxa"/>
            <w:gridSpan w:val="2"/>
            <w:vAlign w:val="center"/>
          </w:tcPr>
          <w:p w:rsidR="00756C1B" w:rsidRDefault="00756C1B" w:rsidP="00C94147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i 6.1.2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>z wymaganiami określonymi w rozdziale 6 pkt. 6.3 SIWZ, tj:</w:t>
            </w:r>
          </w:p>
          <w:p w:rsidR="00756C1B" w:rsidRDefault="00756C1B" w:rsidP="004055E9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016EFE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016EFE" w:rsidRDefault="00756C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016EFE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Pr="00634FE3" w:rsidRDefault="00756C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756C1B" w:rsidRDefault="00756C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dotyczących doświadczenia, zrealizuje roboty budowlane, których wskazane zdolności dotyczą?</w:t>
            </w:r>
          </w:p>
          <w:p w:rsidR="00756C1B" w:rsidRPr="00684704" w:rsidRDefault="00756C1B" w:rsidP="00192B5A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TAK / NIE *</w:t>
            </w:r>
            <w:r w:rsidRPr="00911B01">
              <w:rPr>
                <w:rFonts w:ascii="Verdana" w:hAnsi="Verdana" w:cs="TimesNewRomanPSMT"/>
                <w:b/>
                <w:sz w:val="16"/>
                <w:szCs w:val="16"/>
                <w:lang w:eastAsia="pl-PL"/>
              </w:rPr>
              <w:t>niepotrzebne skreślić</w:t>
            </w:r>
          </w:p>
        </w:tc>
      </w:tr>
      <w:tr w:rsidR="00756C1B" w:rsidTr="004055E9">
        <w:trPr>
          <w:cantSplit/>
        </w:trPr>
        <w:tc>
          <w:tcPr>
            <w:tcW w:w="9213" w:type="dxa"/>
            <w:gridSpan w:val="2"/>
          </w:tcPr>
          <w:p w:rsidR="00756C1B" w:rsidRPr="00684704" w:rsidRDefault="00756C1B" w:rsidP="00C9414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756C1B" w:rsidTr="004055E9">
        <w:trPr>
          <w:cantSplit/>
        </w:trPr>
        <w:tc>
          <w:tcPr>
            <w:tcW w:w="3360" w:type="dxa"/>
          </w:tcPr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</w:tcPr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Default="00756C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756C1B" w:rsidRPr="007C5334" w:rsidRDefault="00756C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756C1B" w:rsidRDefault="00756C1B"/>
    <w:sectPr w:rsidR="00756C1B" w:rsidSect="00A55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1B" w:rsidRDefault="00756C1B" w:rsidP="004055E9">
      <w:pPr>
        <w:spacing w:line="240" w:lineRule="auto"/>
      </w:pPr>
      <w:r>
        <w:separator/>
      </w:r>
    </w:p>
  </w:endnote>
  <w:endnote w:type="continuationSeparator" w:id="0">
    <w:p w:rsidR="00756C1B" w:rsidRDefault="00756C1B" w:rsidP="0040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1B" w:rsidRDefault="00756C1B" w:rsidP="004055E9">
      <w:pPr>
        <w:spacing w:line="240" w:lineRule="auto"/>
      </w:pPr>
      <w:r>
        <w:separator/>
      </w:r>
    </w:p>
  </w:footnote>
  <w:footnote w:type="continuationSeparator" w:id="0">
    <w:p w:rsidR="00756C1B" w:rsidRDefault="00756C1B" w:rsidP="004055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1B" w:rsidRDefault="00756C1B" w:rsidP="004055E9">
    <w:pPr>
      <w:pStyle w:val="Header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>ch Warunków Zamówienia</w:t>
    </w:r>
  </w:p>
  <w:p w:rsidR="00756C1B" w:rsidRDefault="00756C1B" w:rsidP="008978E3">
    <w:pPr>
      <w:pStyle w:val="Header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393D48">
      <w:rPr>
        <w:rFonts w:ascii="Verdana" w:hAnsi="Verdana"/>
        <w:color w:val="FF0000"/>
        <w:sz w:val="16"/>
        <w:szCs w:val="16"/>
      </w:rPr>
      <w:t>„</w:t>
    </w:r>
    <w:r>
      <w:rPr>
        <w:rFonts w:ascii="Verdana" w:hAnsi="Verdana"/>
        <w:color w:val="FF0000"/>
        <w:sz w:val="16"/>
        <w:szCs w:val="16"/>
      </w:rPr>
      <w:t>Termomodernizacja budynku Urzędu Gminy w Kłodawie</w:t>
    </w:r>
    <w:r w:rsidRPr="00393D48">
      <w:rPr>
        <w:rFonts w:ascii="Verdana" w:hAnsi="Verdana"/>
        <w:color w:val="FF0000"/>
        <w:sz w:val="16"/>
        <w:szCs w:val="16"/>
      </w:rPr>
      <w:t>”</w:t>
    </w:r>
  </w:p>
  <w:p w:rsidR="00756C1B" w:rsidRDefault="00756C1B" w:rsidP="004055E9">
    <w:pPr>
      <w:pStyle w:val="Header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756C1B" w:rsidRPr="00435522" w:rsidRDefault="00756C1B" w:rsidP="001343A1">
    <w:pPr>
      <w:pStyle w:val="Header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6443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335.25pt;height:43.5pt;visibility:visible">
          <v:imagedata r:id="rId1" o:title=""/>
        </v:shape>
      </w:pict>
    </w:r>
  </w:p>
  <w:p w:rsidR="00756C1B" w:rsidRDefault="00756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1BC"/>
    <w:multiLevelType w:val="hybridMultilevel"/>
    <w:tmpl w:val="43E283F2"/>
    <w:lvl w:ilvl="0" w:tplc="EA62525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E9"/>
    <w:rsid w:val="00002741"/>
    <w:rsid w:val="00016EFE"/>
    <w:rsid w:val="00105A71"/>
    <w:rsid w:val="001343A1"/>
    <w:rsid w:val="00192B5A"/>
    <w:rsid w:val="001B7FD8"/>
    <w:rsid w:val="00241341"/>
    <w:rsid w:val="00255475"/>
    <w:rsid w:val="00261211"/>
    <w:rsid w:val="002917A8"/>
    <w:rsid w:val="002C36B6"/>
    <w:rsid w:val="003122D8"/>
    <w:rsid w:val="0033735C"/>
    <w:rsid w:val="0038593B"/>
    <w:rsid w:val="00393D48"/>
    <w:rsid w:val="003C1DCB"/>
    <w:rsid w:val="003D3C2B"/>
    <w:rsid w:val="004055E9"/>
    <w:rsid w:val="00435522"/>
    <w:rsid w:val="00435889"/>
    <w:rsid w:val="004D1856"/>
    <w:rsid w:val="004E206A"/>
    <w:rsid w:val="005433B0"/>
    <w:rsid w:val="00563624"/>
    <w:rsid w:val="00577917"/>
    <w:rsid w:val="00611565"/>
    <w:rsid w:val="00624F50"/>
    <w:rsid w:val="00634FE3"/>
    <w:rsid w:val="00642411"/>
    <w:rsid w:val="0064438F"/>
    <w:rsid w:val="00684704"/>
    <w:rsid w:val="006D0B55"/>
    <w:rsid w:val="006D3065"/>
    <w:rsid w:val="00725B96"/>
    <w:rsid w:val="007348B2"/>
    <w:rsid w:val="00753237"/>
    <w:rsid w:val="00756C1B"/>
    <w:rsid w:val="007611AF"/>
    <w:rsid w:val="00771E38"/>
    <w:rsid w:val="00784E96"/>
    <w:rsid w:val="007945F8"/>
    <w:rsid w:val="00796418"/>
    <w:rsid w:val="007C4C34"/>
    <w:rsid w:val="007C5334"/>
    <w:rsid w:val="00833119"/>
    <w:rsid w:val="00854A2E"/>
    <w:rsid w:val="00890473"/>
    <w:rsid w:val="008978E3"/>
    <w:rsid w:val="008C2CA0"/>
    <w:rsid w:val="009019F5"/>
    <w:rsid w:val="00911B01"/>
    <w:rsid w:val="009123EC"/>
    <w:rsid w:val="009232A9"/>
    <w:rsid w:val="009504CF"/>
    <w:rsid w:val="00950797"/>
    <w:rsid w:val="009978FC"/>
    <w:rsid w:val="009F4795"/>
    <w:rsid w:val="00A15487"/>
    <w:rsid w:val="00A43145"/>
    <w:rsid w:val="00A55239"/>
    <w:rsid w:val="00A640C5"/>
    <w:rsid w:val="00A82F53"/>
    <w:rsid w:val="00A84FCA"/>
    <w:rsid w:val="00AF6114"/>
    <w:rsid w:val="00B201DD"/>
    <w:rsid w:val="00B90A85"/>
    <w:rsid w:val="00BA0124"/>
    <w:rsid w:val="00BE7D5F"/>
    <w:rsid w:val="00C0474B"/>
    <w:rsid w:val="00C632F3"/>
    <w:rsid w:val="00C94147"/>
    <w:rsid w:val="00CC49AF"/>
    <w:rsid w:val="00D215BD"/>
    <w:rsid w:val="00D35F1B"/>
    <w:rsid w:val="00D93923"/>
    <w:rsid w:val="00E02581"/>
    <w:rsid w:val="00E72EA9"/>
    <w:rsid w:val="00E94392"/>
    <w:rsid w:val="00EB41F3"/>
    <w:rsid w:val="00EC6720"/>
    <w:rsid w:val="00EF4792"/>
    <w:rsid w:val="00EF68C1"/>
    <w:rsid w:val="00F02D36"/>
    <w:rsid w:val="00F033BE"/>
    <w:rsid w:val="00F5268A"/>
    <w:rsid w:val="00F533FC"/>
    <w:rsid w:val="00F77626"/>
    <w:rsid w:val="00F96724"/>
    <w:rsid w:val="00FC2BC0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E9"/>
    <w:pPr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5E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55E9"/>
    <w:rPr>
      <w:rFonts w:ascii="Times New Roman" w:hAnsi="Times New Roman" w:cs="Times New Roman"/>
      <w:sz w:val="20"/>
      <w:lang w:eastAsia="ar-SA" w:bidi="ar-SA"/>
    </w:rPr>
  </w:style>
  <w:style w:type="paragraph" w:customStyle="1" w:styleId="FR3">
    <w:name w:val="FR3"/>
    <w:uiPriority w:val="99"/>
    <w:rsid w:val="004055E9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99"/>
    <w:qFormat/>
    <w:rsid w:val="00405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055E9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rFonts w:eastAsia="Calibri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55E9"/>
    <w:rPr>
      <w:rFonts w:ascii="Times New Roman" w:hAnsi="Times New Roman" w:cs="Times New Roman"/>
      <w:sz w:val="20"/>
    </w:rPr>
  </w:style>
  <w:style w:type="paragraph" w:styleId="Header">
    <w:name w:val="header"/>
    <w:aliases w:val="Znak"/>
    <w:basedOn w:val="Normal"/>
    <w:link w:val="HeaderChar"/>
    <w:uiPriority w:val="99"/>
    <w:rsid w:val="004055E9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HeaderChar">
    <w:name w:val="Header Char"/>
    <w:aliases w:val="Znak Char"/>
    <w:basedOn w:val="DefaultParagraphFont"/>
    <w:link w:val="Header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55E9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055E9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5E9"/>
    <w:rPr>
      <w:rFonts w:ascii="Tahoma" w:hAnsi="Tahoma" w:cs="Times New Roman"/>
      <w:sz w:val="16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4055E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55E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character" w:customStyle="1" w:styleId="DeltaViewInsertion">
    <w:name w:val="DeltaView Insertion"/>
    <w:uiPriority w:val="99"/>
    <w:rsid w:val="004055E9"/>
    <w:rPr>
      <w:b/>
      <w:i/>
      <w:spacing w:val="0"/>
    </w:rPr>
  </w:style>
  <w:style w:type="paragraph" w:customStyle="1" w:styleId="Akapitzlist1">
    <w:name w:val="Akapit z listą1"/>
    <w:basedOn w:val="Normal"/>
    <w:uiPriority w:val="99"/>
    <w:rsid w:val="008978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Znak1">
    <w:name w:val="Znak Znak Znak1"/>
    <w:uiPriority w:val="99"/>
    <w:rsid w:val="008978E3"/>
    <w:rPr>
      <w:sz w:val="24"/>
      <w:lang w:val="pl-PL" w:eastAsia="ar-SA" w:bidi="ar-SA"/>
    </w:rPr>
  </w:style>
  <w:style w:type="character" w:customStyle="1" w:styleId="Domylnaczcionkaakapitu1">
    <w:name w:val="Domyślna czcionka akapitu1"/>
    <w:uiPriority w:val="99"/>
    <w:rsid w:val="00753237"/>
  </w:style>
  <w:style w:type="character" w:customStyle="1" w:styleId="ZnakZnak1">
    <w:name w:val="Znak Znak1"/>
    <w:uiPriority w:val="99"/>
    <w:rsid w:val="00192B5A"/>
  </w:style>
  <w:style w:type="character" w:customStyle="1" w:styleId="ZnakZnak11">
    <w:name w:val="Znak Znak11"/>
    <w:uiPriority w:val="99"/>
    <w:rsid w:val="00E7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979</TotalTime>
  <Pages>9</Pages>
  <Words>2331</Words>
  <Characters>13986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Asia</cp:lastModifiedBy>
  <cp:revision>14</cp:revision>
  <cp:lastPrinted>2017-06-22T12:39:00Z</cp:lastPrinted>
  <dcterms:created xsi:type="dcterms:W3CDTF">2017-05-17T06:47:00Z</dcterms:created>
  <dcterms:modified xsi:type="dcterms:W3CDTF">2017-07-23T19:04:00Z</dcterms:modified>
</cp:coreProperties>
</file>