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19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4"/>
        <w:gridCol w:w="4624"/>
      </w:tblGrid>
      <w:tr w:rsidR="00D35F1B" w:rsidRPr="00D93923" w:rsidTr="008978E3">
        <w:trPr>
          <w:trHeight w:val="345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1 do SIWZ</w:t>
            </w:r>
          </w:p>
        </w:tc>
      </w:tr>
      <w:tr w:rsidR="00D35F1B" w:rsidRPr="006D0B55" w:rsidTr="008978E3">
        <w:trPr>
          <w:trHeight w:val="409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FORMULARZ OFERTOWY</w:t>
            </w:r>
          </w:p>
        </w:tc>
      </w:tr>
      <w:tr w:rsidR="00D35F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ZAMAWIAJĄCY</w:t>
            </w:r>
          </w:p>
          <w:p w:rsidR="00D35F1B" w:rsidRPr="00A640C5" w:rsidRDefault="00D35F1B" w:rsidP="00C94147">
            <w:pPr>
              <w:pStyle w:val="FootnoteText"/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GMINA KŁODAWA </w:t>
            </w:r>
          </w:p>
          <w:p w:rsidR="00D35F1B" w:rsidRPr="00A640C5" w:rsidRDefault="00D35F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ul. Gorzowska 40, 66-415 Kłodawa</w:t>
            </w:r>
          </w:p>
        </w:tc>
      </w:tr>
      <w:tr w:rsidR="00D35F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Default="00D35F1B" w:rsidP="00C94147">
            <w:pPr>
              <w:pStyle w:val="ListParagraph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>DANE WYKONAWCY: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D35F1B" w:rsidRPr="009978FC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D35F1B" w:rsidRPr="00D93923" w:rsidRDefault="00D35F1B" w:rsidP="00C94147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Osoba upoważniona do reprezentacji Wykonawcy/ów i podpisująca ofertę:</w:t>
            </w:r>
            <w:r w:rsidRPr="003C1DCB">
              <w:rPr>
                <w:sz w:val="18"/>
                <w:szCs w:val="18"/>
              </w:rPr>
              <w:t xml:space="preserve"> .................................................</w:t>
            </w:r>
          </w:p>
          <w:p w:rsidR="00D35F1B" w:rsidRPr="00D93923" w:rsidRDefault="00D35F1B" w:rsidP="00C94147">
            <w:pPr>
              <w:pStyle w:val="ListParagraph"/>
              <w:tabs>
                <w:tab w:val="left" w:pos="459"/>
              </w:tabs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sz w:val="18"/>
                <w:szCs w:val="18"/>
              </w:rPr>
              <w:t>Oso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ba odpowiedzialna za kontakty z </w:t>
            </w:r>
            <w:r w:rsidRPr="00D93923">
              <w:rPr>
                <w:rFonts w:ascii="Verdana" w:hAnsi="Verdana" w:cs="Segoe UI"/>
                <w:sz w:val="18"/>
                <w:szCs w:val="18"/>
              </w:rPr>
              <w:t>Zamawiającym: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1DCB">
              <w:rPr>
                <w:sz w:val="18"/>
                <w:szCs w:val="18"/>
              </w:rPr>
              <w:t>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</w:tc>
      </w:tr>
      <w:tr w:rsidR="00D35F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Pr="00192B5A" w:rsidRDefault="00D35F1B" w:rsidP="008978E3">
            <w:pPr>
              <w:suppressAutoHyphens w:val="0"/>
              <w:spacing w:after="40" w:line="276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192B5A">
              <w:rPr>
                <w:rFonts w:ascii="Verdana" w:hAnsi="Verdana" w:cs="Segoe UI"/>
                <w:b/>
                <w:sz w:val="18"/>
                <w:szCs w:val="18"/>
              </w:rPr>
              <w:t>OFEROWANY PRZEDMIOT ZAMÓWIENIA</w:t>
            </w:r>
          </w:p>
          <w:p w:rsidR="00D35F1B" w:rsidRPr="00192B5A" w:rsidRDefault="00D35F1B" w:rsidP="00192B5A">
            <w:pPr>
              <w:pStyle w:val="Akapitzlist1"/>
              <w:tabs>
                <w:tab w:val="left" w:pos="459"/>
              </w:tabs>
              <w:spacing w:after="40" w:line="360" w:lineRule="auto"/>
              <w:ind w:left="0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192B5A">
              <w:rPr>
                <w:rFonts w:ascii="Verdana" w:hAnsi="Verdana"/>
                <w:sz w:val="18"/>
                <w:szCs w:val="18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192B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92B5A">
              <w:rPr>
                <w:rFonts w:ascii="Verdana" w:hAnsi="Verdana"/>
                <w:b/>
                <w:sz w:val="18"/>
                <w:szCs w:val="18"/>
              </w:rPr>
              <w:br/>
            </w:r>
            <w:r w:rsidRPr="00192B5A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  <w:r w:rsidRPr="00192B5A">
              <w:rPr>
                <w:rFonts w:ascii="Verdana" w:hAnsi="Verdana"/>
                <w:sz w:val="18"/>
                <w:szCs w:val="18"/>
              </w:rPr>
              <w:t>, oferujemy realizację przedmiotu zamówienia w zakresie objętym SIWZ oraz zgodnie z obowiązującymi normami, przepisami, zasadami współczesnej wiedzy technicznej i sztuką budowlaną</w:t>
            </w:r>
            <w:r w:rsidRPr="00192B5A">
              <w:rPr>
                <w:rFonts w:ascii="Verdana" w:hAnsi="Verdana"/>
                <w:sz w:val="18"/>
                <w:szCs w:val="18"/>
                <w:lang w:eastAsia="en-US"/>
              </w:rPr>
              <w:t xml:space="preserve"> za ŁĄCZNĄ CENĘ OFERTOWĄ*</w:t>
            </w:r>
            <w:r w:rsidRPr="00192B5A">
              <w:rPr>
                <w:rFonts w:ascii="Verdana" w:hAnsi="Verdana"/>
                <w:vanish/>
                <w:sz w:val="18"/>
                <w:szCs w:val="18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192B5A">
              <w:rPr>
                <w:rFonts w:ascii="Verdana" w:hAnsi="Verdana"/>
                <w:sz w:val="18"/>
                <w:szCs w:val="18"/>
                <w:lang w:eastAsia="en-US"/>
              </w:rPr>
              <w:t>:</w:t>
            </w:r>
          </w:p>
        </w:tc>
      </w:tr>
      <w:tr w:rsidR="00D35F1B" w:rsidRPr="00105A71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tbl>
            <w:tblPr>
              <w:tblW w:w="917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045"/>
              <w:gridCol w:w="3129"/>
            </w:tblGrid>
            <w:tr w:rsidR="00D35F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CENA NETTO 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D35F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STAWKA PODATKU VAT … (%)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D35F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WARTOŚĆ PODATKU VAT (PLN)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D35F1B" w:rsidRPr="00D93923" w:rsidTr="008978E3">
              <w:trPr>
                <w:trHeight w:val="335"/>
              </w:trPr>
              <w:tc>
                <w:tcPr>
                  <w:tcW w:w="60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center"/>
                    <w:rPr>
                      <w:rFonts w:ascii="Verdana" w:hAnsi="Verdana" w:cs="Segoe UI"/>
                      <w:b/>
                      <w:sz w:val="18"/>
                      <w:szCs w:val="18"/>
                    </w:rPr>
                  </w:pP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 xml:space="preserve">ŁĄCZNA CENA OFERTOWA BURTTO 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(</w:t>
                  </w:r>
                  <w:r w:rsidRPr="00D93923"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PLN</w:t>
                  </w:r>
                  <w:r>
                    <w:rPr>
                      <w:rFonts w:ascii="Verdana" w:hAnsi="Verdan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35F1B" w:rsidRPr="00D93923" w:rsidRDefault="00D35F1B" w:rsidP="00C94147">
                  <w:pPr>
                    <w:framePr w:hSpace="141" w:wrap="around" w:vAnchor="page" w:hAnchor="margin" w:xAlign="center" w:y="2319"/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D35F1B" w:rsidRPr="00D93923" w:rsidTr="008978E3">
              <w:trPr>
                <w:trHeight w:val="335"/>
              </w:trPr>
              <w:tc>
                <w:tcPr>
                  <w:tcW w:w="9174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35F1B" w:rsidRPr="00F033BE" w:rsidRDefault="00D35F1B" w:rsidP="008978E3">
                  <w:pPr>
                    <w:framePr w:hSpace="141" w:wrap="around" w:vAnchor="page" w:hAnchor="margin" w:xAlign="center" w:y="2319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Słownie: ………………………………………………………………………………………………………………………………………………</w:t>
                  </w:r>
                </w:p>
                <w:p w:rsidR="00D35F1B" w:rsidRPr="00D93923" w:rsidRDefault="00D35F1B" w:rsidP="008978E3">
                  <w:pPr>
                    <w:framePr w:hSpace="141" w:wrap="around" w:vAnchor="page" w:hAnchor="margin" w:xAlign="center" w:y="2319"/>
                    <w:spacing w:after="40" w:line="240" w:lineRule="auto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  <w:r w:rsidRPr="009504CF">
                    <w:rPr>
                      <w:vertAlign w:val="superscript"/>
                    </w:rPr>
                    <w:t>*</w:t>
                  </w:r>
                  <w:r w:rsidRPr="009504CF">
                    <w:rPr>
                      <w:b/>
                      <w:vertAlign w:val="superscript"/>
                    </w:rPr>
                    <w:t>ŁĄCZNA CENA OFERTOWA</w:t>
                  </w:r>
                  <w:r w:rsidRPr="009504CF">
                    <w:rPr>
                      <w:vertAlign w:val="superscript"/>
                    </w:rPr>
                    <w:t xml:space="preserve"> stanowi całkowite wynagrodzenie Wykonawcy, uwzględniające wszystkie koszty związane z realizacją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9504CF">
                    <w:rPr>
                      <w:vertAlign w:val="superscript"/>
                    </w:rPr>
                    <w:t>przedmiotu zamówienia zgodnie z niniejszą SIWZ.</w:t>
                  </w:r>
                </w:p>
              </w:tc>
            </w:tr>
          </w:tbl>
          <w:p w:rsidR="00D35F1B" w:rsidRPr="00105A71" w:rsidRDefault="00D35F1B" w:rsidP="00C94147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D35F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Default="00D35F1B" w:rsidP="00E72EA9">
            <w:pPr>
              <w:pStyle w:val="Akapitzlist1"/>
              <w:spacing w:after="40" w:line="240" w:lineRule="auto"/>
              <w:ind w:left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OŚWIADCZENIA</w:t>
            </w:r>
          </w:p>
          <w:p w:rsidR="00D35F1B" w:rsidRPr="00796418" w:rsidRDefault="00D35F1B" w:rsidP="00E72EA9">
            <w:pPr>
              <w:jc w:val="both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>a) oświadczam, że na zastosowane materiały, urządzenia i wykonane roboty budowlane udzielam Zamawiającemu …………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miesięcznej gwarancji, licząc od dnia podpisania przez strony protokołu końcowego bez uwag.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* </w:t>
            </w:r>
            <w:r w:rsidRPr="00CC49AF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brak podania okresu gwarancji spowoduje, </w:t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że Zamawiający przyjmie wartość </w:t>
            </w:r>
            <w:r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br/>
            </w:r>
            <w:r w:rsidRPr="00CC49AF">
              <w:rPr>
                <w:rFonts w:ascii="Verdana" w:eastAsia="SimSun" w:hAnsi="Verdana"/>
                <w:b/>
                <w:i/>
                <w:sz w:val="18"/>
                <w:szCs w:val="18"/>
                <w:vertAlign w:val="superscript"/>
                <w:lang w:eastAsia="zh-CN"/>
              </w:rPr>
              <w:t xml:space="preserve">36 miesięcy </w:t>
            </w:r>
          </w:p>
          <w:p w:rsidR="00D35F1B" w:rsidRDefault="00D35F1B" w:rsidP="00E72EA9">
            <w:pPr>
              <w:pStyle w:val="BodyTextIndent2"/>
              <w:tabs>
                <w:tab w:val="left" w:pos="240"/>
              </w:tabs>
              <w:overflowPunct/>
              <w:autoSpaceDE/>
              <w:autoSpaceDN/>
              <w:adjustRightInd/>
              <w:ind w:left="0" w:firstLine="0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  <w:r w:rsidRPr="003122D8"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b) oświadczam, że 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na </w:t>
            </w:r>
            <w:r w:rsidRPr="003122D8">
              <w:rPr>
                <w:rFonts w:ascii="Verdana" w:eastAsia="SimSun" w:hAnsi="Verdana"/>
                <w:sz w:val="18"/>
                <w:szCs w:val="18"/>
                <w:lang w:eastAsia="zh-CN"/>
              </w:rPr>
              <w:t>kierownik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a</w:t>
            </w:r>
            <w:r w:rsidRPr="003122D8"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 budowy</w:t>
            </w: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 proponujemy ………………………………………………………… , który</w:t>
            </w:r>
          </w:p>
          <w:p w:rsidR="00D35F1B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>
              <w:rPr>
                <w:rFonts w:ascii="Verdana" w:hAnsi="Verdana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(imię i nazwisko</w:t>
            </w:r>
            <w:r w:rsidRPr="003122D8">
              <w:rPr>
                <w:rFonts w:ascii="Verdana" w:hAnsi="Verdana" w:cs="Arial"/>
                <w:sz w:val="18"/>
                <w:szCs w:val="18"/>
                <w:vertAlign w:val="superscript"/>
              </w:rPr>
              <w:t>)</w:t>
            </w:r>
          </w:p>
          <w:p w:rsidR="00D35F1B" w:rsidRPr="003122D8" w:rsidRDefault="00D35F1B" w:rsidP="00E72EA9">
            <w:pPr>
              <w:pStyle w:val="BodyTextIndent2"/>
              <w:tabs>
                <w:tab w:val="left" w:pos="240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posiada uprawnienia budowlane </w:t>
            </w:r>
            <w:r w:rsidRPr="003122D8">
              <w:rPr>
                <w:rFonts w:ascii="Verdana" w:hAnsi="Verdana" w:cs="Arial"/>
                <w:sz w:val="18"/>
                <w:szCs w:val="18"/>
              </w:rPr>
              <w:t>w specja</w:t>
            </w:r>
            <w:r>
              <w:rPr>
                <w:rFonts w:ascii="Verdana" w:hAnsi="Verdana" w:cs="Arial"/>
                <w:sz w:val="18"/>
                <w:szCs w:val="18"/>
              </w:rPr>
              <w:t xml:space="preserve">lności konstrukcyjno-budowlanej oraz doświadczenie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zawodowe na stanowisku </w:t>
            </w:r>
            <w:r w:rsidRPr="003122D8">
              <w:rPr>
                <w:rFonts w:ascii="Verdana" w:hAnsi="Verdana" w:cs="Arial"/>
                <w:sz w:val="18"/>
                <w:szCs w:val="18"/>
              </w:rPr>
              <w:t xml:space="preserve">kierownika budowy </w:t>
            </w:r>
            <w:r>
              <w:rPr>
                <w:rFonts w:ascii="Verdana" w:hAnsi="Verdana" w:cs="Arial"/>
                <w:sz w:val="18"/>
                <w:szCs w:val="18"/>
              </w:rPr>
              <w:t xml:space="preserve">na  co najmniej …… </w:t>
            </w:r>
            <w:r w:rsidRPr="003122D8">
              <w:rPr>
                <w:rFonts w:ascii="Verdana" w:hAnsi="Verdana" w:cs="Arial"/>
                <w:sz w:val="18"/>
                <w:szCs w:val="18"/>
              </w:rPr>
              <w:t>(</w:t>
            </w:r>
            <w:r>
              <w:rPr>
                <w:rFonts w:ascii="Verdana" w:hAnsi="Verdana" w:cs="Arial"/>
                <w:sz w:val="18"/>
                <w:szCs w:val="18"/>
              </w:rPr>
              <w:t>liczba)* następujących budowach, o których mowa w pkt. 14.4.1</w:t>
            </w:r>
            <w:r w:rsidRPr="003122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SIWZ: </w:t>
            </w:r>
          </w:p>
          <w:p w:rsidR="00D35F1B" w:rsidRPr="003122D8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5F1B" w:rsidRPr="003122D8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6"/>
                <w:szCs w:val="16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5F1B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5F1B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Segoe UI"/>
                <w:sz w:val="18"/>
                <w:szCs w:val="18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5F1B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Arial"/>
                <w:sz w:val="18"/>
                <w:szCs w:val="18"/>
                <w:vertAlign w:val="superscript"/>
              </w:rPr>
              <w:t>(należy podać rodzaj i nazwy obiektów, nazwy podmiotów na rzecz, których osoba pełniła funkcję kierownika oraz wartości robót)</w:t>
            </w:r>
          </w:p>
          <w:p w:rsidR="00D35F1B" w:rsidRPr="003122D8" w:rsidRDefault="00D35F1B" w:rsidP="00E72EA9">
            <w:pPr>
              <w:pStyle w:val="BodyTextIndent2"/>
              <w:tabs>
                <w:tab w:val="left" w:pos="360"/>
              </w:tabs>
              <w:overflowPunct/>
              <w:autoSpaceDE/>
              <w:autoSpaceDN/>
              <w:adjustRightInd/>
              <w:spacing w:after="40"/>
              <w:ind w:left="0" w:firstLine="0"/>
              <w:jc w:val="center"/>
              <w:rPr>
                <w:rFonts w:ascii="Verdana" w:hAnsi="Verdana" w:cs="Arial"/>
                <w:sz w:val="18"/>
                <w:szCs w:val="18"/>
                <w:vertAlign w:val="superscript"/>
              </w:rPr>
            </w:pPr>
            <w:r w:rsidRPr="003122D8">
              <w:rPr>
                <w:rFonts w:ascii="Verdana" w:hAnsi="Verdana" w:cs="Arial"/>
                <w:sz w:val="18"/>
                <w:szCs w:val="18"/>
              </w:rPr>
              <w:t>(</w:t>
            </w:r>
            <w:r w:rsidRPr="003122D8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* brak podania ilości robót, na których osoba  pełniła funkcję kierownik budowy, spowoduje, że Zamawiający przyjmie wartość „0”)</w:t>
            </w:r>
          </w:p>
          <w:p w:rsidR="00D35F1B" w:rsidRPr="00A640C5" w:rsidRDefault="00D35F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 xml:space="preserve">1. </w:t>
            </w:r>
            <w:r w:rsidRPr="00A640C5">
              <w:rPr>
                <w:rFonts w:ascii="Verdana" w:eastAsia="SimSun" w:hAnsi="Verdana"/>
                <w:sz w:val="18"/>
                <w:szCs w:val="18"/>
                <w:lang w:eastAsia="zh-CN"/>
              </w:rPr>
              <w:t xml:space="preserve">Oświadczam, że </w:t>
            </w:r>
            <w:r w:rsidRPr="00A640C5">
              <w:rPr>
                <w:rFonts w:ascii="Verdana" w:hAnsi="Verdana" w:cs="Segoe UI"/>
                <w:sz w:val="18"/>
                <w:szCs w:val="18"/>
              </w:rPr>
              <w:t>zapoznaliśmy się ze Specyfikacją Istotnych Warunków Zamówienia jej zmianami i modyfikacjami i nie wnosimy do nich zastrzeżeń oraz przyjmujemy warunki w nich zawarte,</w:t>
            </w:r>
          </w:p>
          <w:p w:rsidR="00D35F1B" w:rsidRPr="00A640C5" w:rsidRDefault="00D35F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>2. Zdobyliśmy konieczne informacje potrzebne do właściwego wykonania zamówienia, w tym zapoznaliśmy się i szczegółowo przeanalizowaliśmy dokumentację projektową oraz STWiOR,</w:t>
            </w:r>
          </w:p>
          <w:p w:rsidR="00D35F1B" w:rsidRPr="00A640C5" w:rsidRDefault="00D35F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>3. Oświadczam, że  uważam się za związany niniejszą ofertą na okres 30 dni licząc od dnia otwarcia ofert (włącznie z tym dniem),</w:t>
            </w:r>
          </w:p>
          <w:p w:rsidR="00D35F1B" w:rsidRPr="00A640C5" w:rsidRDefault="00D35F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 xml:space="preserve">4. Oświadczam, że </w:t>
            </w:r>
            <w:r w:rsidRPr="00A640C5">
              <w:rPr>
                <w:rFonts w:ascii="Verdana" w:hAnsi="Verdana" w:cs="Verdana"/>
                <w:sz w:val="18"/>
                <w:szCs w:val="18"/>
              </w:rPr>
              <w:t>nie uczestniczę jako Wykonawca w jakiejkolwiek innej ofercie złożonej w celu udzielenia niniejszego zamówienia,</w:t>
            </w:r>
          </w:p>
          <w:p w:rsidR="00D35F1B" w:rsidRPr="009123EC" w:rsidRDefault="00D35F1B" w:rsidP="00753237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sz w:val="18"/>
                <w:szCs w:val="18"/>
              </w:rPr>
              <w:t>Oświadczam</w:t>
            </w:r>
            <w:r w:rsidRPr="00563624">
              <w:rPr>
                <w:rFonts w:ascii="Verdana" w:hAnsi="Verdana"/>
                <w:sz w:val="18"/>
                <w:szCs w:val="18"/>
              </w:rPr>
              <w:t>, że w cenie oferty zostały uwzględnione wszystkie koszty wykonania zamówienia,</w:t>
            </w:r>
          </w:p>
          <w:p w:rsidR="00D35F1B" w:rsidRPr="00A640C5" w:rsidRDefault="00D35F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>6. Oświadczam, że wadium w kwocie …………………………………………… PLN, zostało wniesione w formie:</w:t>
            </w:r>
          </w:p>
          <w:p w:rsidR="00D35F1B" w:rsidRPr="00A640C5" w:rsidRDefault="00D35F1B" w:rsidP="00753237">
            <w:pPr>
              <w:pStyle w:val="BodyTextIndent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  <w:r w:rsidRPr="00A640C5">
              <w:rPr>
                <w:rFonts w:ascii="Verdana" w:hAnsi="Verdana"/>
                <w:sz w:val="18"/>
                <w:szCs w:val="18"/>
              </w:rPr>
              <w:t xml:space="preserve"> Wadium wniesione w pieniądzu należy zwrócić na rachunek bakowy nr:</w:t>
            </w:r>
          </w:p>
          <w:p w:rsidR="00D35F1B" w:rsidRPr="00A640C5" w:rsidRDefault="00D35F1B" w:rsidP="0075323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……………………………………………………………………………………………………………………………………………………………….</w:t>
            </w:r>
          </w:p>
        </w:tc>
      </w:tr>
      <w:tr w:rsidR="00D35F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Pr="009978FC" w:rsidRDefault="00D35F1B" w:rsidP="00C94147">
            <w:pPr>
              <w:pStyle w:val="ListParagraph"/>
              <w:spacing w:after="40" w:line="36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 w:rsidRPr="00D93923">
              <w:rPr>
                <w:rFonts w:ascii="Verdana" w:hAnsi="Verdana" w:cs="Segoe UI"/>
                <w:b/>
                <w:sz w:val="18"/>
                <w:szCs w:val="18"/>
              </w:rPr>
              <w:t xml:space="preserve">ZOBOWIĄZANIA W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PRZYPADKU PRZYZNANIA ZAMÓWIENIA</w:t>
            </w:r>
          </w:p>
          <w:p w:rsidR="00D35F1B" w:rsidRPr="004E206A" w:rsidRDefault="00D35F1B" w:rsidP="00C94147">
            <w:pPr>
              <w:pStyle w:val="ListParagraph"/>
              <w:spacing w:after="40" w:line="36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1. Akceptuję proponowany przez Zama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wiającego wzór umowy i zdajemy sobie sprawę, że obowiązującym wynagrodzeniem jest wynagrodzenie ryczałtowe, </w:t>
            </w:r>
          </w:p>
          <w:p w:rsidR="00D35F1B" w:rsidRPr="004E206A" w:rsidRDefault="00D35F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>2. Zobowiązuję się do zawarcia umowy w miejscu i terminie wyznaczonym przez Zamawiającego,</w:t>
            </w:r>
          </w:p>
          <w:p w:rsidR="00D35F1B" w:rsidRDefault="00D35F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E206A">
              <w:rPr>
                <w:rFonts w:ascii="Verdana" w:hAnsi="Verdana" w:cs="Segoe UI"/>
                <w:sz w:val="18"/>
                <w:szCs w:val="18"/>
              </w:rPr>
              <w:t xml:space="preserve">3. </w:t>
            </w:r>
            <w:r w:rsidRPr="004E206A">
              <w:rPr>
                <w:rFonts w:ascii="Verdana" w:hAnsi="Verdana"/>
                <w:sz w:val="18"/>
                <w:szCs w:val="18"/>
              </w:rPr>
              <w:t>Zobowiązuję się do wniesienia najpóźniej w dniu zawarcia umowy zabezpieczenia należytego wykonania umowy w wysokości 10% ceny ofertowej brutto,</w:t>
            </w:r>
          </w:p>
          <w:p w:rsidR="00D35F1B" w:rsidRPr="00A640C5" w:rsidRDefault="00D35F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/>
                <w:sz w:val="18"/>
                <w:szCs w:val="18"/>
              </w:rPr>
              <w:t xml:space="preserve">4. </w:t>
            </w:r>
            <w:r w:rsidRPr="00A640C5">
              <w:rPr>
                <w:rFonts w:ascii="Verdana" w:hAnsi="Verdana" w:cs="Segoe UI"/>
                <w:sz w:val="18"/>
                <w:szCs w:val="18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</w:t>
            </w:r>
          </w:p>
        </w:tc>
      </w:tr>
      <w:tr w:rsidR="00D35F1B" w:rsidRPr="00D93923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Pr="009978FC" w:rsidRDefault="00D35F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PODMIOTY WSPÓLNIE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UBIEGAJĄCE SIĘ O UDZIELNIE ZAMÓWIENIA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D35F1B" w:rsidRPr="009978FC" w:rsidRDefault="00D35F1B" w:rsidP="00C94147">
            <w:pPr>
              <w:tabs>
                <w:tab w:val="left" w:pos="851"/>
              </w:tabs>
              <w:suppressAutoHyphens w:val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 R</w:t>
            </w:r>
            <w:r w:rsidRPr="00563624">
              <w:rPr>
                <w:rFonts w:ascii="Verdana" w:hAnsi="Verdana" w:cs="Arial"/>
                <w:sz w:val="18"/>
                <w:szCs w:val="18"/>
              </w:rPr>
              <w:t xml:space="preserve">ozliczenia finansowe </w:t>
            </w:r>
            <w:r w:rsidRPr="00563624">
              <w:rPr>
                <w:rFonts w:ascii="Verdana" w:hAnsi="Verdana"/>
                <w:sz w:val="18"/>
                <w:szCs w:val="18"/>
              </w:rPr>
              <w:t xml:space="preserve">w przypadku składania oferty wspólnej przez dwa lub więcej podmioty gospodarcze </w:t>
            </w:r>
            <w:r w:rsidRPr="00563624">
              <w:rPr>
                <w:rFonts w:ascii="Verdana" w:hAnsi="Verdana" w:cs="Arial"/>
                <w:sz w:val="18"/>
                <w:szCs w:val="18"/>
              </w:rPr>
              <w:t>będą dokonywane z: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Nazwa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Siedziba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Adres poczty elektronicznej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D1856">
              <w:rPr>
                <w:rFonts w:ascii="Verdana" w:hAnsi="Verdana" w:cs="Times New Roman"/>
                <w:sz w:val="18"/>
                <w:szCs w:val="18"/>
              </w:rPr>
              <w:t>Strona internetowa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Telefonu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Faksu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  <w:p w:rsidR="00D35F1B" w:rsidRPr="003C1DCB" w:rsidRDefault="00D35F1B" w:rsidP="00C94147">
            <w:pPr>
              <w:pStyle w:val="FR3"/>
              <w:ind w:right="-3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1856">
              <w:rPr>
                <w:rFonts w:ascii="Verdana" w:hAnsi="Verdana" w:cs="Times New Roman"/>
                <w:sz w:val="18"/>
                <w:szCs w:val="18"/>
              </w:rPr>
              <w:t>Numer REGON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 xml:space="preserve">.......................................................................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A82F53">
              <w:rPr>
                <w:rFonts w:ascii="Verdana" w:hAnsi="Verdana" w:cs="Times New Roman"/>
                <w:sz w:val="18"/>
                <w:szCs w:val="18"/>
              </w:rPr>
              <w:t>Numer NIP</w:t>
            </w:r>
            <w:r w:rsidRPr="003C1DCB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  <w:p w:rsidR="00D35F1B" w:rsidRPr="00A640C5" w:rsidRDefault="00D35F1B" w:rsidP="00C94147">
            <w:pPr>
              <w:pStyle w:val="FootnoteText"/>
              <w:spacing w:after="40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Cs/>
                <w:iCs/>
                <w:sz w:val="18"/>
                <w:szCs w:val="18"/>
              </w:rPr>
              <w:t xml:space="preserve">2. </w:t>
            </w:r>
            <w:r w:rsidRPr="00A640C5"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A640C5">
              <w:rPr>
                <w:rFonts w:ascii="Verdana" w:hAnsi="Verdana" w:cs="Verdana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D35F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Default="00D35F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T</w:t>
            </w:r>
            <w:r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>AJEMNICA PRZEDSIĘ</w:t>
            </w:r>
            <w:r w:rsidRPr="009978FC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BIORSTWA </w:t>
            </w:r>
          </w:p>
          <w:p w:rsidR="00D35F1B" w:rsidRDefault="00D35F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563624">
              <w:rPr>
                <w:rFonts w:ascii="Verdana" w:hAnsi="Verdana"/>
                <w:sz w:val="18"/>
                <w:szCs w:val="18"/>
              </w:rPr>
              <w:t>godnie z art. 8 ust.3 PZP, zastrzegamy, iż wymienione niżej dokumenty składające się na ofertę nie mogą być udostępnione innym uczestnikom postępowania:</w:t>
            </w:r>
          </w:p>
          <w:p w:rsidR="00D35F1B" w:rsidRDefault="00D35F1B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D35F1B" w:rsidRDefault="00D35F1B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35F1B" w:rsidRDefault="00D35F1B" w:rsidP="00753237">
            <w:pPr>
              <w:pStyle w:val="Akapitzlist1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D35F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Default="00D35F1B" w:rsidP="00C94147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</w:pPr>
            <w:r w:rsidRPr="00255475">
              <w:rPr>
                <w:rFonts w:ascii="Verdana" w:hAnsi="Verdana" w:cs="Segoe UI"/>
                <w:b/>
                <w:bCs/>
                <w:iCs/>
                <w:sz w:val="18"/>
                <w:szCs w:val="18"/>
              </w:rPr>
              <w:t xml:space="preserve">SPOSÓB REALIZACJI ZAMÓWIENIA </w:t>
            </w:r>
          </w:p>
          <w:p w:rsidR="00D35F1B" w:rsidRDefault="00D35F1B" w:rsidP="00E72EA9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>ieniem wykonamy siłami własnymi.*</w:t>
            </w:r>
          </w:p>
          <w:p w:rsidR="00D35F1B" w:rsidRDefault="00D35F1B" w:rsidP="00E72EA9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563624">
              <w:rPr>
                <w:rFonts w:ascii="Verdana" w:hAnsi="Verdana"/>
                <w:sz w:val="18"/>
                <w:szCs w:val="18"/>
              </w:rPr>
              <w:t>świadczamy, że roboty objęte zamów</w:t>
            </w:r>
            <w:r>
              <w:rPr>
                <w:rFonts w:ascii="Verdana" w:hAnsi="Verdana"/>
                <w:sz w:val="18"/>
                <w:szCs w:val="18"/>
              </w:rPr>
              <w:t xml:space="preserve">ieniem wykonamy </w:t>
            </w:r>
            <w:r w:rsidRPr="00563624">
              <w:rPr>
                <w:rFonts w:ascii="Verdana" w:hAnsi="Verdana"/>
                <w:sz w:val="18"/>
                <w:szCs w:val="18"/>
              </w:rPr>
              <w:t>przy udziale podwykonawców.</w:t>
            </w:r>
            <w:r>
              <w:rPr>
                <w:rFonts w:ascii="Verdana" w:hAnsi="Verdana"/>
                <w:sz w:val="18"/>
                <w:szCs w:val="18"/>
              </w:rPr>
              <w:t xml:space="preserve"> *</w:t>
            </w:r>
          </w:p>
          <w:p w:rsidR="00D35F1B" w:rsidRPr="00E72EA9" w:rsidRDefault="00D35F1B" w:rsidP="00E72EA9">
            <w:pPr>
              <w:pStyle w:val="ListParagraph"/>
              <w:spacing w:after="40" w:line="36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563624">
              <w:rPr>
                <w:rFonts w:ascii="Verdana" w:hAnsi="Verdana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niepotrzebne skreślić </w:t>
            </w:r>
          </w:p>
          <w:tbl>
            <w:tblPr>
              <w:tblpPr w:leftFromText="141" w:rightFromText="141" w:vertAnchor="text" w:horzAnchor="margin" w:tblpX="-147" w:tblpY="199"/>
              <w:tblOverlap w:val="never"/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35"/>
              <w:gridCol w:w="8417"/>
            </w:tblGrid>
            <w:tr w:rsidR="00D35F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A640C5" w:rsidRDefault="00D35F1B" w:rsidP="00C94147">
                  <w:pPr>
                    <w:pStyle w:val="BodyText2"/>
                    <w:keepNext/>
                    <w:spacing w:after="0" w:line="240" w:lineRule="auto"/>
                    <w:ind w:left="-254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A640C5" w:rsidRDefault="00D35F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NAZWA CZĘŚCI ZAMÓWIENIA, KTÓRA ZOSTANIE POWIERZONA DO WYKONANIA PODWYKONAWCOM I NAZWY FIRM PODWYKONAWCZYCH</w:t>
                  </w:r>
                </w:p>
              </w:tc>
            </w:tr>
            <w:tr w:rsidR="00D35F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A640C5" w:rsidRDefault="00D35F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F1B" w:rsidRPr="00D93923" w:rsidRDefault="00D35F1B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D35F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A640C5" w:rsidRDefault="00D35F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F1B" w:rsidRPr="00D93923" w:rsidRDefault="00D35F1B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D35F1B" w:rsidRPr="00D93923" w:rsidTr="00C94147">
              <w:trPr>
                <w:trHeight w:val="465"/>
              </w:trPr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5F1B" w:rsidRPr="00A640C5" w:rsidRDefault="00D35F1B" w:rsidP="00C94147">
                  <w:pPr>
                    <w:pStyle w:val="BodyText2"/>
                    <w:keepNext/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 w:rsidRPr="00A640C5"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F1B" w:rsidRPr="00D93923" w:rsidRDefault="00D35F1B" w:rsidP="00C94147">
                  <w:pPr>
                    <w:spacing w:after="40"/>
                    <w:contextualSpacing/>
                    <w:jc w:val="both"/>
                    <w:rPr>
                      <w:rFonts w:ascii="Verdana" w:hAnsi="Verdana" w:cs="Segoe UI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</w:tbl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D35F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Default="00D35F1B" w:rsidP="00C94147">
            <w:pPr>
              <w:spacing w:after="40"/>
              <w:ind w:left="34"/>
              <w:rPr>
                <w:rFonts w:ascii="Verdana" w:hAnsi="Verdana" w:cs="Segoe UI"/>
                <w:b/>
                <w:sz w:val="18"/>
                <w:szCs w:val="18"/>
              </w:rPr>
            </w:pPr>
            <w:r w:rsidRPr="00AF6114">
              <w:rPr>
                <w:rFonts w:ascii="Verdana" w:hAnsi="Verdana" w:cs="Segoe UI"/>
                <w:b/>
                <w:sz w:val="18"/>
                <w:szCs w:val="18"/>
              </w:rPr>
              <w:t>INFORMACJA DOTYCZĄCA WIELKOŚCI PRZEDSIĘBIORSTWA</w:t>
            </w:r>
          </w:p>
          <w:p w:rsidR="00D35F1B" w:rsidRPr="00CC49AF" w:rsidRDefault="00D35F1B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  <w:vertAlign w:val="superscript"/>
              </w:rPr>
            </w:pPr>
            <w:r w:rsidRPr="00611565">
              <w:rPr>
                <w:rFonts w:ascii="Verdana" w:hAnsi="Verdana" w:cs="Segoe UI"/>
                <w:sz w:val="18"/>
                <w:szCs w:val="18"/>
              </w:rPr>
              <w:t xml:space="preserve">Czy Wykonawca jest mikroprzedsiębiorstwem bądź małym lub średnim przedsiębiorstwem </w:t>
            </w:r>
            <w:r>
              <w:rPr>
                <w:rFonts w:ascii="Verdana" w:hAnsi="Verdana" w:cs="Segoe UI"/>
                <w:sz w:val="18"/>
                <w:szCs w:val="18"/>
                <w:vertAlign w:val="superscript"/>
              </w:rPr>
              <w:t>1</w:t>
            </w:r>
          </w:p>
          <w:p w:rsidR="00D35F1B" w:rsidRPr="00611565" w:rsidRDefault="00D35F1B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3" o:spid="_x0000_s1026" style="position:absolute;left:0;text-align:left;margin-left:7.5pt;margin-top:3pt;width:7.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"/>
              </w:pic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TAK</w:t>
            </w:r>
          </w:p>
          <w:p w:rsidR="00D35F1B" w:rsidRPr="00611565" w:rsidRDefault="00D35F1B" w:rsidP="00C94147">
            <w:pPr>
              <w:spacing w:after="40"/>
              <w:ind w:left="34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noProof/>
                <w:lang w:eastAsia="pl-PL"/>
              </w:rPr>
              <w:pict>
                <v:rect id="Prostokąt 2" o:spid="_x0000_s1027" style="position:absolute;left:0;text-align:left;margin-left:7.6pt;margin-top:2.4pt;width:7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"/>
              </w:pic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sz w:val="18"/>
                <w:szCs w:val="18"/>
              </w:rPr>
              <w:tab/>
              <w:t xml:space="preserve"> NIE</w:t>
            </w:r>
          </w:p>
          <w:p w:rsidR="00D35F1B" w:rsidRPr="00A640C5" w:rsidRDefault="00D35F1B" w:rsidP="00C94147">
            <w:pPr>
              <w:pStyle w:val="FootnoteText"/>
              <w:spacing w:line="240" w:lineRule="auto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A640C5">
              <w:rPr>
                <w:rStyle w:val="FootnoteReference"/>
                <w:rFonts w:cs="Arial"/>
                <w:b/>
                <w:sz w:val="18"/>
                <w:szCs w:val="18"/>
              </w:rPr>
              <w:footnoteRef/>
            </w:r>
            <w:r w:rsidRPr="00A640C5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 Por. </w:t>
            </w:r>
            <w:r w:rsidRPr="00A640C5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D35F1B" w:rsidRPr="00A640C5" w:rsidRDefault="00D35F1B" w:rsidP="00C94147">
            <w:pPr>
              <w:pStyle w:val="FootnoteText"/>
              <w:spacing w:line="240" w:lineRule="auto"/>
              <w:ind w:hanging="12"/>
              <w:jc w:val="both"/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</w:pPr>
            <w:r w:rsidRPr="00A640C5">
              <w:rPr>
                <w:rStyle w:val="DeltaViewInsertion"/>
                <w:rFonts w:ascii="Calibri" w:hAnsi="Calibri" w:cs="Calibri"/>
                <w:i w:val="0"/>
                <w:sz w:val="18"/>
                <w:szCs w:val="18"/>
                <w:vertAlign w:val="superscript"/>
              </w:rPr>
      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  <w:r w:rsidRPr="00854A2E">
              <w:rPr>
                <w:rStyle w:val="DeltaViewInsertion"/>
                <w:rFonts w:cs="Calibri"/>
                <w:i w:val="0"/>
                <w:sz w:val="18"/>
                <w:szCs w:val="18"/>
                <w:vertAlign w:val="superscript"/>
              </w:rPr>
              <w:t>Średnie przedsiębiorstwa: przedsiębiorstwa, które nie są mikroprzedsiębiorstwami ani małymi przedsiębiorstwami</w:t>
            </w:r>
            <w:r w:rsidRPr="00854A2E">
              <w:rPr>
                <w:rFonts w:cs="Calibri"/>
                <w:b/>
                <w:sz w:val="18"/>
                <w:szCs w:val="18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D35F1B" w:rsidTr="009232A9">
        <w:trPr>
          <w:trHeight w:val="480"/>
        </w:trPr>
        <w:tc>
          <w:tcPr>
            <w:tcW w:w="9248" w:type="dxa"/>
            <w:gridSpan w:val="2"/>
            <w:shd w:val="clear" w:color="auto" w:fill="D9D9D9"/>
            <w:vAlign w:val="center"/>
          </w:tcPr>
          <w:p w:rsidR="00D35F1B" w:rsidRDefault="00D35F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SPIS TREŚCI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Oferta została złożona na ….. stronach podpisanych i kolejno ponumerowanych.</w:t>
            </w:r>
          </w:p>
          <w:p w:rsidR="00D35F1B" w:rsidRPr="00784E96" w:rsidRDefault="00D35F1B" w:rsidP="00C94147">
            <w:pPr>
              <w:pStyle w:val="ListParagraph"/>
              <w:spacing w:after="40" w:line="240" w:lineRule="auto"/>
              <w:ind w:left="0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Verdana" w:hAnsi="Verdana" w:cs="Segoe UI"/>
                <w:sz w:val="18"/>
                <w:szCs w:val="18"/>
              </w:rPr>
              <w:t xml:space="preserve">Integralną część oferty stanowią następujące dokumenty 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Cs/>
                <w:iCs/>
                <w:sz w:val="18"/>
                <w:szCs w:val="18"/>
              </w:rPr>
            </w:pPr>
          </w:p>
        </w:tc>
      </w:tr>
      <w:tr w:rsidR="00D35F1B" w:rsidRPr="00784E96" w:rsidTr="009232A9">
        <w:trPr>
          <w:trHeight w:val="480"/>
        </w:trPr>
        <w:tc>
          <w:tcPr>
            <w:tcW w:w="4624" w:type="dxa"/>
            <w:shd w:val="clear" w:color="auto" w:fill="D9D9D9"/>
            <w:vAlign w:val="bottom"/>
          </w:tcPr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4624" w:type="dxa"/>
            <w:shd w:val="clear" w:color="auto" w:fill="D9D9D9"/>
            <w:vAlign w:val="bottom"/>
          </w:tcPr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/>
    <w:p w:rsidR="00D35F1B" w:rsidRDefault="00D35F1B"/>
    <w:p w:rsidR="00D35F1B" w:rsidRDefault="00D35F1B"/>
    <w:p w:rsidR="00D35F1B" w:rsidRDefault="00D35F1B"/>
    <w:p w:rsidR="00D35F1B" w:rsidRDefault="00D35F1B"/>
    <w:p w:rsidR="00D35F1B" w:rsidRDefault="00D35F1B"/>
    <w:p w:rsidR="00D35F1B" w:rsidRDefault="00D35F1B"/>
    <w:p w:rsidR="00D35F1B" w:rsidRDefault="00D35F1B"/>
    <w:p w:rsidR="00D35F1B" w:rsidRDefault="00D35F1B"/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2 do SIWZ</w:t>
            </w:r>
          </w:p>
        </w:tc>
      </w:tr>
      <w:tr w:rsidR="00D35F1B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DOTYCZĄCE PRZESŁANEK WYKLUCZENIA Z POSTĘPOWANIA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4"/>
                <w:szCs w:val="14"/>
              </w:rPr>
            </w:pP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 xml:space="preserve">składane na podstawie art. 25a ust. 1 ustawy z dnia 29 stycznia 2004r. Prawo zamówień publicznych </w:t>
            </w:r>
          </w:p>
        </w:tc>
      </w:tr>
    </w:tbl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D35F1B" w:rsidRPr="00A43145" w:rsidRDefault="00D35F1B" w:rsidP="004055E9">
      <w:pPr>
        <w:pStyle w:val="FootnoteText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5"/>
        <w:gridCol w:w="45"/>
        <w:gridCol w:w="30"/>
        <w:gridCol w:w="5704"/>
      </w:tblGrid>
      <w:tr w:rsidR="00D35F1B" w:rsidRPr="00D93923" w:rsidTr="00C94147">
        <w:trPr>
          <w:trHeight w:val="804"/>
          <w:jc w:val="center"/>
        </w:trPr>
        <w:tc>
          <w:tcPr>
            <w:tcW w:w="9214" w:type="dxa"/>
            <w:gridSpan w:val="4"/>
          </w:tcPr>
          <w:p w:rsidR="00D35F1B" w:rsidRPr="00A43145" w:rsidRDefault="00D35F1B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D35F1B" w:rsidRPr="00D93923" w:rsidTr="00C94147">
        <w:trPr>
          <w:trHeight w:val="1114"/>
          <w:jc w:val="center"/>
        </w:trPr>
        <w:tc>
          <w:tcPr>
            <w:tcW w:w="9214" w:type="dxa"/>
            <w:gridSpan w:val="4"/>
          </w:tcPr>
          <w:p w:rsidR="00D35F1B" w:rsidRPr="002917A8" w:rsidRDefault="00D35F1B" w:rsidP="00C94147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Oświadczam, że nie podlegam wykluczeniu z postępowania na podstawie art. 24 ust. 1 pkt. 12-23 ustawy PZP</w:t>
            </w:r>
          </w:p>
          <w:p w:rsidR="00D35F1B" w:rsidRPr="00624F50" w:rsidRDefault="00D35F1B" w:rsidP="00624F50">
            <w:pPr>
              <w:spacing w:after="40" w:line="240" w:lineRule="auto"/>
              <w:rPr>
                <w:rFonts w:ascii="Verdana" w:hAnsi="Verdana" w:cs="Segoe UI"/>
                <w:b/>
                <w:sz w:val="18"/>
                <w:szCs w:val="18"/>
              </w:rPr>
            </w:pPr>
            <w:r w:rsidRPr="009019F5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nie podlegam wykluczeniu z postępowania na podstawie art. 24 ust. 5 pkt.1 ustawy PZP</w:t>
            </w:r>
          </w:p>
        </w:tc>
      </w:tr>
      <w:tr w:rsidR="00D35F1B" w:rsidRPr="00D93923" w:rsidTr="00C94147">
        <w:trPr>
          <w:trHeight w:val="696"/>
          <w:jc w:val="center"/>
        </w:trPr>
        <w:tc>
          <w:tcPr>
            <w:tcW w:w="3480" w:type="dxa"/>
            <w:gridSpan w:val="2"/>
            <w:vAlign w:val="bottom"/>
          </w:tcPr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D35F1B" w:rsidRDefault="00D35F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zachodzą w stosunku do mnie podstawy wykluczenia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7348B2">
              <w:rPr>
                <w:rFonts w:ascii="Verdana" w:hAnsi="Verdana" w:cs="Segoe UI"/>
                <w:b/>
                <w:sz w:val="18"/>
                <w:szCs w:val="18"/>
              </w:rPr>
              <w:t>art. … ustawy PZP</w:t>
            </w:r>
            <w:r>
              <w:rPr>
                <w:rFonts w:ascii="Verdana" w:hAnsi="Verdana" w:cs="Segoe UI"/>
                <w:sz w:val="18"/>
                <w:szCs w:val="18"/>
              </w:rPr>
              <w:t xml:space="preserve"> </w:t>
            </w:r>
          </w:p>
          <w:p w:rsidR="00D35F1B" w:rsidRDefault="00D35F1B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l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ub art. 24 ust. 5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pkt. 1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 xml:space="preserve"> </w:t>
            </w:r>
            <w:r w:rsidRPr="00C0474B">
              <w:rPr>
                <w:rFonts w:ascii="Verdana" w:hAnsi="Verdana" w:cs="Segoe UI"/>
                <w:b/>
                <w:sz w:val="18"/>
                <w:szCs w:val="18"/>
                <w:vertAlign w:val="superscript"/>
              </w:rPr>
              <w:t>ustawy PZP)</w:t>
            </w:r>
          </w:p>
          <w:p w:rsidR="00D35F1B" w:rsidRPr="002917A8" w:rsidRDefault="00D35F1B" w:rsidP="00C94147">
            <w:pPr>
              <w:suppressAutoHyphens w:val="0"/>
              <w:spacing w:after="40"/>
              <w:contextualSpacing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Jednocześnie oświadczam, że w związku  z w/w okolicznością, na podstawie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</w: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art. 24 ust. 8 ustawy PZP podjąłem środki naprawcze: 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C0474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35F1B" w:rsidRPr="00D93923" w:rsidTr="00C94147">
        <w:trPr>
          <w:trHeight w:val="824"/>
          <w:jc w:val="center"/>
        </w:trPr>
        <w:tc>
          <w:tcPr>
            <w:tcW w:w="3435" w:type="dxa"/>
            <w:vAlign w:val="bottom"/>
          </w:tcPr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D93923" w:rsidTr="00C94147">
        <w:trPr>
          <w:trHeight w:val="425"/>
          <w:jc w:val="center"/>
        </w:trPr>
        <w:tc>
          <w:tcPr>
            <w:tcW w:w="9214" w:type="dxa"/>
            <w:gridSpan w:val="4"/>
          </w:tcPr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2917A8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ę się w niniejszym postępowaniu 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>tj.: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7348B2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:rsidR="00D35F1B" w:rsidRPr="002917A8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 podlega wykluczeniu z postę</w:t>
            </w:r>
            <w:r w:rsidRPr="002917A8">
              <w:rPr>
                <w:rFonts w:ascii="Verdana" w:hAnsi="Verdana"/>
                <w:b/>
                <w:sz w:val="18"/>
                <w:szCs w:val="18"/>
              </w:rPr>
              <w:t xml:space="preserve">powania o udzielenie niniejszego zamówienia. </w:t>
            </w:r>
          </w:p>
        </w:tc>
      </w:tr>
      <w:tr w:rsidR="00D35F1B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D93923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35F1B" w:rsidRPr="002917A8" w:rsidRDefault="00D35F1B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D35F1B" w:rsidRPr="00D93923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2a do SIWZ</w:t>
            </w:r>
          </w:p>
        </w:tc>
      </w:tr>
      <w:tr w:rsidR="00D35F1B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DOTYCZĄCE SPEŁNIANIA WARUNKÓW UDZIAŁU W POSTĘPOWANIU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6"/>
                <w:szCs w:val="16"/>
              </w:rPr>
            </w:pP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>składane na podstawie art. 25a ust. 1 ustawy z dnia 29 stycznia 2004r. Prawo zamówień publicznych</w:t>
            </w:r>
          </w:p>
        </w:tc>
      </w:tr>
    </w:tbl>
    <w:p w:rsidR="00D35F1B" w:rsidRPr="00624F50" w:rsidRDefault="00D35F1B" w:rsidP="004055E9">
      <w:pPr>
        <w:rPr>
          <w:rFonts w:ascii="Verdana" w:hAnsi="Verdana" w:cs="Arial"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D35F1B" w:rsidRPr="00A43145" w:rsidRDefault="00D35F1B" w:rsidP="004055E9">
      <w:pPr>
        <w:pStyle w:val="FootnoteText"/>
        <w:spacing w:after="40"/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5"/>
        <w:gridCol w:w="45"/>
        <w:gridCol w:w="30"/>
        <w:gridCol w:w="5704"/>
      </w:tblGrid>
      <w:tr w:rsidR="00D35F1B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D35F1B" w:rsidRPr="00A43145" w:rsidRDefault="00D35F1B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>DANE W</w:t>
            </w:r>
            <w:bookmarkStart w:id="0" w:name="_GoBack"/>
            <w:bookmarkEnd w:id="0"/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D35F1B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D35F1B" w:rsidRDefault="00D35F1B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B201DD">
              <w:rPr>
                <w:rFonts w:ascii="Verdana" w:hAnsi="Verdana" w:cs="Segoe UI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Oświadczam, że spełniam warunki udziału w postępowaniu określone przez Zamawiającego w rozdziale 6 pkt. 6.1.1, pkt. 6.1.2 SIWZ</w:t>
            </w:r>
          </w:p>
        </w:tc>
      </w:tr>
      <w:tr w:rsidR="00D35F1B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D35F1B" w:rsidRPr="001B7FD8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35F1B" w:rsidRPr="001B7FD8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Oświadczam, że w celu wykazania spełniania warunków udziału w postępowaniu, określonych przez Zamawiającego 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>w rozdziale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6 pkt. 6.1.1, pkt. 6.1.2</w:t>
            </w:r>
            <w:r w:rsidRPr="001B7FD8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1B7FD8">
              <w:rPr>
                <w:rFonts w:ascii="Verdana" w:hAnsi="Verdana"/>
                <w:b/>
                <w:sz w:val="18"/>
                <w:szCs w:val="18"/>
              </w:rPr>
              <w:t>SIWZ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polegam na zasobach następujących podmiotów: 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 następującym zakresie 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1B7FD8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1B7FD8">
              <w:rPr>
                <w:rFonts w:ascii="Verdana" w:hAnsi="Verdana"/>
                <w:b/>
                <w:sz w:val="18"/>
                <w:szCs w:val="18"/>
                <w:vertAlign w:val="superscript"/>
              </w:rPr>
              <w:t>(wskazać podmiot i określić odpowiedni zakres dla wskazanego podmiotu)</w:t>
            </w:r>
          </w:p>
        </w:tc>
      </w:tr>
      <w:tr w:rsidR="00D35F1B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35F1B" w:rsidRPr="002917A8" w:rsidRDefault="00D35F1B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D35F1B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3 do SIWZ</w:t>
            </w:r>
          </w:p>
        </w:tc>
      </w:tr>
      <w:tr w:rsidR="00D35F1B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WYKAZ OSÓB </w:t>
            </w:r>
          </w:p>
        </w:tc>
      </w:tr>
    </w:tbl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DANE WYKONAWCY (nazwa, adres)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984"/>
        <w:gridCol w:w="1376"/>
        <w:gridCol w:w="892"/>
        <w:gridCol w:w="2835"/>
        <w:gridCol w:w="2126"/>
      </w:tblGrid>
      <w:tr w:rsidR="00D35F1B" w:rsidTr="004055E9">
        <w:trPr>
          <w:cantSplit/>
          <w:trHeight w:val="949"/>
        </w:trPr>
        <w:tc>
          <w:tcPr>
            <w:tcW w:w="1984" w:type="dxa"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sz w:val="18"/>
                <w:szCs w:val="18"/>
              </w:rPr>
              <w:t>Nazwisko i imię</w:t>
            </w:r>
          </w:p>
        </w:tc>
        <w:tc>
          <w:tcPr>
            <w:tcW w:w="2268" w:type="dxa"/>
            <w:gridSpan w:val="2"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Kwalifikacje </w:t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zawodowe, uprawnienia, doświadczenie </w:t>
            </w: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i wykształcenie niezbędne do wykonania zamówienia</w:t>
            </w:r>
          </w:p>
        </w:tc>
        <w:tc>
          <w:tcPr>
            <w:tcW w:w="2126" w:type="dxa"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Informacja </w:t>
            </w: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 podstawie 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</w:r>
            <w:r w:rsidRPr="007C5334"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do dysponowania  osobami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*</w:t>
            </w:r>
          </w:p>
        </w:tc>
      </w:tr>
      <w:tr w:rsidR="00D35F1B" w:rsidTr="004055E9">
        <w:trPr>
          <w:cantSplit/>
          <w:trHeight w:val="635"/>
        </w:trPr>
        <w:tc>
          <w:tcPr>
            <w:tcW w:w="1984" w:type="dxa"/>
            <w:vAlign w:val="center"/>
          </w:tcPr>
          <w:p w:rsidR="00D35F1B" w:rsidRPr="00890473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5F1B" w:rsidRPr="00890473" w:rsidRDefault="00D35F1B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budowy</w:t>
            </w:r>
          </w:p>
        </w:tc>
        <w:tc>
          <w:tcPr>
            <w:tcW w:w="2835" w:type="dxa"/>
            <w:vAlign w:val="center"/>
          </w:tcPr>
          <w:p w:rsidR="00D35F1B" w:rsidRPr="00890473" w:rsidRDefault="00D35F1B" w:rsidP="00C94147">
            <w:pPr>
              <w:spacing w:line="240" w:lineRule="auto"/>
              <w:jc w:val="center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5F1B" w:rsidRPr="00890473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35F1B" w:rsidTr="004055E9">
        <w:trPr>
          <w:cantSplit/>
          <w:trHeight w:val="684"/>
        </w:trPr>
        <w:tc>
          <w:tcPr>
            <w:tcW w:w="1984" w:type="dxa"/>
            <w:vAlign w:val="center"/>
          </w:tcPr>
          <w:p w:rsidR="00D35F1B" w:rsidRPr="00890473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5F1B" w:rsidRPr="00890473" w:rsidRDefault="00D35F1B" w:rsidP="00C94147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90473">
              <w:rPr>
                <w:rFonts w:ascii="Verdana" w:hAnsi="Verdana" w:cs="Arial"/>
                <w:b/>
                <w:sz w:val="18"/>
                <w:szCs w:val="18"/>
              </w:rPr>
              <w:t>Kierownik robót branży sanitarnej</w:t>
            </w:r>
          </w:p>
        </w:tc>
        <w:tc>
          <w:tcPr>
            <w:tcW w:w="2835" w:type="dxa"/>
            <w:vAlign w:val="center"/>
          </w:tcPr>
          <w:p w:rsidR="00D35F1B" w:rsidRPr="00890473" w:rsidRDefault="00D35F1B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5F1B" w:rsidRPr="00890473" w:rsidRDefault="00D35F1B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5F1B" w:rsidRPr="00890473" w:rsidRDefault="00D35F1B" w:rsidP="00C94147">
            <w:pPr>
              <w:suppressAutoHyphens w:val="0"/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35F1B" w:rsidRPr="00890473" w:rsidRDefault="00D35F1B" w:rsidP="00C94147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35F1B" w:rsidRPr="00890473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35F1B" w:rsidTr="004055E9">
        <w:trPr>
          <w:cantSplit/>
        </w:trPr>
        <w:tc>
          <w:tcPr>
            <w:tcW w:w="9213" w:type="dxa"/>
            <w:gridSpan w:val="5"/>
          </w:tcPr>
          <w:p w:rsidR="00D35F1B" w:rsidRDefault="00D35F1B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nymi zasobami tych podmiotów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</w:p>
          <w:p w:rsidR="00D35F1B" w:rsidRDefault="00D35F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 w:rsidRPr="008C2CA0">
              <w:rPr>
                <w:rFonts w:ascii="Verdana" w:hAnsi="Verdana" w:cs="Tahoma"/>
                <w:sz w:val="18"/>
                <w:szCs w:val="18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  <w:p w:rsidR="00D35F1B" w:rsidRDefault="00D35F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</w:p>
          <w:p w:rsidR="00D35F1B" w:rsidRPr="008C2CA0" w:rsidRDefault="00D35F1B" w:rsidP="00C94147">
            <w:pPr>
              <w:spacing w:line="240" w:lineRule="auto"/>
              <w:jc w:val="both"/>
              <w:rPr>
                <w:rFonts w:ascii="Verdana" w:hAnsi="Verdana" w:cs="Tahoma"/>
                <w:sz w:val="18"/>
                <w:szCs w:val="18"/>
                <w:vertAlign w:val="superscript"/>
              </w:rPr>
            </w:pP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>Załącznik wykorzystać odpowiednio do danej części.</w:t>
            </w:r>
          </w:p>
        </w:tc>
      </w:tr>
      <w:tr w:rsidR="00D35F1B" w:rsidTr="004055E9">
        <w:trPr>
          <w:cantSplit/>
        </w:trPr>
        <w:tc>
          <w:tcPr>
            <w:tcW w:w="3360" w:type="dxa"/>
            <w:gridSpan w:val="2"/>
          </w:tcPr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3"/>
          </w:tcPr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58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4 do SIWZ</w:t>
            </w:r>
          </w:p>
        </w:tc>
      </w:tr>
      <w:tr w:rsidR="00D35F1B" w:rsidRPr="009F4795" w:rsidTr="00C94147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WYKAZ ROBÓT</w:t>
            </w:r>
          </w:p>
        </w:tc>
      </w:tr>
    </w:tbl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page" w:horzAnchor="margin" w:tblpXSpec="center" w:tblpY="393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DANE WYKONAWCY (nazwa, adres)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D35F1B" w:rsidTr="004055E9">
        <w:trPr>
          <w:cantSplit/>
          <w:trHeight w:val="765"/>
        </w:trPr>
        <w:tc>
          <w:tcPr>
            <w:tcW w:w="567" w:type="dxa"/>
            <w:vMerge w:val="restart"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268" w:type="dxa"/>
            <w:vMerge w:val="restart"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Opis i zakres wykonywanych robót </w:t>
            </w: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1559" w:type="dxa"/>
            <w:vMerge w:val="restart"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Wartość robót (brutto)</w:t>
            </w:r>
          </w:p>
        </w:tc>
      </w:tr>
      <w:tr w:rsidR="00D35F1B" w:rsidTr="004055E9">
        <w:trPr>
          <w:cantSplit/>
          <w:trHeight w:val="533"/>
        </w:trPr>
        <w:tc>
          <w:tcPr>
            <w:tcW w:w="567" w:type="dxa"/>
            <w:vMerge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Początek</w:t>
            </w:r>
          </w:p>
        </w:tc>
        <w:tc>
          <w:tcPr>
            <w:tcW w:w="1134" w:type="dxa"/>
            <w:vAlign w:val="center"/>
          </w:tcPr>
          <w:p w:rsidR="00D35F1B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>Koniec</w:t>
            </w:r>
          </w:p>
        </w:tc>
        <w:tc>
          <w:tcPr>
            <w:tcW w:w="1559" w:type="dxa"/>
            <w:vMerge/>
            <w:vAlign w:val="center"/>
          </w:tcPr>
          <w:p w:rsidR="00D35F1B" w:rsidRPr="007C5334" w:rsidRDefault="00D35F1B" w:rsidP="00C94147">
            <w:pPr>
              <w:jc w:val="center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</w:p>
        </w:tc>
      </w:tr>
      <w:tr w:rsidR="00D35F1B" w:rsidTr="004055E9">
        <w:trPr>
          <w:cantSplit/>
          <w:trHeight w:val="635"/>
        </w:trPr>
        <w:tc>
          <w:tcPr>
            <w:tcW w:w="567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5F1B" w:rsidRPr="0038593B" w:rsidRDefault="00D35F1B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D35F1B" w:rsidRPr="0038593B" w:rsidRDefault="00D35F1B" w:rsidP="00C94147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5F1B" w:rsidTr="004055E9">
        <w:trPr>
          <w:cantSplit/>
        </w:trPr>
        <w:tc>
          <w:tcPr>
            <w:tcW w:w="567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Pr="007C4C34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D35F1B" w:rsidRDefault="00D35F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Pr="007C4C34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5F1B" w:rsidTr="004055E9">
        <w:trPr>
          <w:cantSplit/>
        </w:trPr>
        <w:tc>
          <w:tcPr>
            <w:tcW w:w="567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D35F1B" w:rsidRDefault="00D35F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uppressAutoHyphens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5F1B" w:rsidRDefault="00D35F1B" w:rsidP="00C94147">
            <w:pPr>
              <w:spacing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5F1B" w:rsidRDefault="00D35F1B" w:rsidP="00C941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5F1B" w:rsidTr="004055E9">
        <w:trPr>
          <w:cantSplit/>
        </w:trPr>
        <w:tc>
          <w:tcPr>
            <w:tcW w:w="9213" w:type="dxa"/>
            <w:gridSpan w:val="7"/>
          </w:tcPr>
          <w:p w:rsidR="00D35F1B" w:rsidRPr="006D3065" w:rsidRDefault="00D35F1B" w:rsidP="00C94147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C5334">
              <w:rPr>
                <w:rFonts w:ascii="Verdana" w:hAnsi="Verdana" w:cs="Tahoma"/>
                <w:sz w:val="18"/>
                <w:szCs w:val="18"/>
              </w:rPr>
              <w:t>W przypadku polegania na zdolnościach lub sytuacji innych podmiotów, Wykonawca zobowiązany jest udowodnić Zamawiającemu, że realizując zamówienie będzie dysponował niezbędnymi zasobami tych podmiotów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- </w:t>
            </w:r>
            <w:r w:rsidRPr="007C5334">
              <w:rPr>
                <w:rFonts w:ascii="Verdana" w:hAnsi="Verdana" w:cs="Tahoma"/>
                <w:sz w:val="18"/>
                <w:szCs w:val="18"/>
              </w:rPr>
              <w:t>wówcza</w:t>
            </w:r>
            <w:r>
              <w:rPr>
                <w:rFonts w:ascii="Verdana" w:hAnsi="Verdana" w:cs="Tahoma"/>
                <w:sz w:val="18"/>
                <w:szCs w:val="18"/>
              </w:rPr>
              <w:t>s należy wypełnić załącznik nr 6 do SIWZ.</w:t>
            </w:r>
            <w:r w:rsidRPr="007C5334">
              <w:rPr>
                <w:rFonts w:ascii="Verdana" w:hAnsi="Verdana" w:cs="Tahoma"/>
                <w:sz w:val="18"/>
                <w:szCs w:val="18"/>
              </w:rPr>
              <w:t xml:space="preserve">  </w:t>
            </w:r>
          </w:p>
        </w:tc>
      </w:tr>
      <w:tr w:rsidR="00D35F1B" w:rsidTr="004055E9">
        <w:trPr>
          <w:cantSplit/>
        </w:trPr>
        <w:tc>
          <w:tcPr>
            <w:tcW w:w="3360" w:type="dxa"/>
            <w:gridSpan w:val="3"/>
          </w:tcPr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  <w:gridSpan w:val="4"/>
          </w:tcPr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5 do SIWZ</w:t>
            </w:r>
          </w:p>
        </w:tc>
      </w:tr>
      <w:tr w:rsidR="00D35F1B" w:rsidRPr="009F4795" w:rsidTr="00C94147">
        <w:trPr>
          <w:trHeight w:val="480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O PRZYNALEŻNOŚCI LUB BRAKU PRZYNALEŻNOŚCI DO TEJ SAMEJ GRUPY KAPITAŁOWEJ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>o której mowa w art. 24 ust. 1 pkt. 23</w:t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 </w:t>
            </w:r>
            <w:r w:rsidRPr="00A640C5">
              <w:rPr>
                <w:rFonts w:ascii="Verdana" w:hAnsi="Verdana" w:cs="Segoe UI"/>
                <w:b/>
                <w:sz w:val="14"/>
                <w:szCs w:val="14"/>
              </w:rPr>
              <w:t>ustawy z dnia 29 stycznia 2004r. Prawo zamówień publicznych</w:t>
            </w:r>
          </w:p>
        </w:tc>
      </w:tr>
    </w:tbl>
    <w:p w:rsidR="00D35F1B" w:rsidRDefault="00D35F1B" w:rsidP="004055E9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jc w:val="center"/>
        </w:trPr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5"/>
        <w:gridCol w:w="45"/>
        <w:gridCol w:w="30"/>
        <w:gridCol w:w="5704"/>
      </w:tblGrid>
      <w:tr w:rsidR="00D35F1B" w:rsidRPr="00D93923" w:rsidTr="00C94147">
        <w:trPr>
          <w:trHeight w:val="1097"/>
          <w:jc w:val="center"/>
        </w:trPr>
        <w:tc>
          <w:tcPr>
            <w:tcW w:w="9214" w:type="dxa"/>
            <w:gridSpan w:val="4"/>
          </w:tcPr>
          <w:p w:rsidR="00D35F1B" w:rsidRPr="00A43145" w:rsidRDefault="00D35F1B" w:rsidP="00C94147">
            <w:pPr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43145">
              <w:rPr>
                <w:rFonts w:ascii="Verdana" w:hAnsi="Verdana" w:cs="Segoe UI"/>
                <w:b/>
                <w:sz w:val="18"/>
                <w:szCs w:val="18"/>
              </w:rPr>
              <w:t xml:space="preserve">DANE WYKONAWCY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  <w:tr w:rsidR="00D35F1B" w:rsidRPr="00D93923" w:rsidTr="00C94147">
        <w:trPr>
          <w:trHeight w:val="952"/>
          <w:jc w:val="center"/>
        </w:trPr>
        <w:tc>
          <w:tcPr>
            <w:tcW w:w="9214" w:type="dxa"/>
            <w:gridSpan w:val="4"/>
          </w:tcPr>
          <w:p w:rsidR="00D35F1B" w:rsidRDefault="00D35F1B" w:rsidP="00C94147">
            <w:pPr>
              <w:suppressAutoHyphens w:val="0"/>
              <w:spacing w:after="40" w:line="240" w:lineRule="auto"/>
              <w:contextualSpacing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>Wypełnić pkt. 1 lub pkt. 2</w:t>
            </w:r>
          </w:p>
          <w:p w:rsidR="00D35F1B" w:rsidRDefault="00D35F1B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 w:line="240" w:lineRule="auto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1. Oświadczam, że firma, którą reprezentujemy nie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D35F1B" w:rsidRPr="00D93923" w:rsidTr="00C94147">
        <w:trPr>
          <w:trHeight w:val="976"/>
          <w:jc w:val="center"/>
        </w:trPr>
        <w:tc>
          <w:tcPr>
            <w:tcW w:w="3480" w:type="dxa"/>
            <w:gridSpan w:val="2"/>
            <w:vAlign w:val="bottom"/>
          </w:tcPr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34" w:type="dxa"/>
            <w:gridSpan w:val="2"/>
            <w:vAlign w:val="bottom"/>
          </w:tcPr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D93923" w:rsidTr="00C94147">
        <w:trPr>
          <w:trHeight w:val="268"/>
          <w:jc w:val="center"/>
        </w:trPr>
        <w:tc>
          <w:tcPr>
            <w:tcW w:w="9214" w:type="dxa"/>
            <w:gridSpan w:val="4"/>
          </w:tcPr>
          <w:p w:rsidR="00D35F1B" w:rsidRPr="001B7FD8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35F1B" w:rsidRPr="00FC2BC0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>
              <w:rPr>
                <w:rFonts w:ascii="Verdana" w:hAnsi="Verdana" w:cs="Segoe UI"/>
                <w:b/>
                <w:sz w:val="18"/>
                <w:szCs w:val="18"/>
              </w:rPr>
              <w:t xml:space="preserve">2. Oświadczam, że firma, którą reprezentujemy należy do grupy kapitałowej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 xml:space="preserve">w rozumieniu ustawy z dnia 16 lutego 2007r. o ochronie konkurencji i konsumentów (Dz. U. Nr 50 poz. 331 ze zm.) z następującymi Wykonawcami, którzy złożyli ofertę 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br/>
              <w:t>w przedmiotowym postępowaniu: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1B7FD8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</w:p>
        </w:tc>
      </w:tr>
      <w:tr w:rsidR="00D35F1B" w:rsidRPr="00D93923" w:rsidTr="00C94147">
        <w:trPr>
          <w:trHeight w:val="1126"/>
          <w:jc w:val="center"/>
        </w:trPr>
        <w:tc>
          <w:tcPr>
            <w:tcW w:w="3435" w:type="dxa"/>
            <w:vAlign w:val="bottom"/>
          </w:tcPr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Default="00D35F1B" w:rsidP="00C94147">
            <w:pPr>
              <w:spacing w:after="40"/>
              <w:rPr>
                <w:rFonts w:ascii="Verdana" w:hAnsi="Verdana" w:cs="Segoe UI"/>
                <w:sz w:val="18"/>
                <w:szCs w:val="18"/>
              </w:rPr>
            </w:pPr>
          </w:p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35F1B" w:rsidRPr="00784E96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784E96">
              <w:rPr>
                <w:rFonts w:ascii="Verdana" w:hAnsi="Verdana" w:cs="Segoe UI"/>
                <w:sz w:val="18"/>
                <w:szCs w:val="18"/>
              </w:rPr>
              <w:t>Data i podpis upoważnionego przedstawiciela Wykonawcy</w:t>
            </w:r>
          </w:p>
        </w:tc>
      </w:tr>
      <w:tr w:rsidR="00D35F1B" w:rsidRPr="002917A8" w:rsidTr="00C94147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35F1B" w:rsidRPr="002917A8" w:rsidRDefault="00D35F1B" w:rsidP="00C94147">
            <w:pPr>
              <w:spacing w:after="40"/>
              <w:jc w:val="both"/>
              <w:rPr>
                <w:rFonts w:ascii="Verdana" w:hAnsi="Verdana" w:cs="Segoe UI"/>
                <w:b/>
                <w:sz w:val="18"/>
                <w:szCs w:val="18"/>
              </w:rPr>
            </w:pPr>
            <w:r w:rsidRPr="002917A8">
              <w:rPr>
                <w:rFonts w:ascii="Verdana" w:hAnsi="Verdana" w:cs="Segoe UI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D35F1B" w:rsidRPr="002917A8" w:rsidTr="00C94147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35F1B" w:rsidRPr="002917A8" w:rsidRDefault="00D35F1B" w:rsidP="00C94147">
            <w:pPr>
              <w:spacing w:after="40"/>
              <w:jc w:val="center"/>
              <w:rPr>
                <w:rFonts w:ascii="Verdana" w:hAnsi="Verdana" w:cs="Segoe UI"/>
                <w:i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7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c>
          <w:tcPr>
            <w:tcW w:w="9214" w:type="dxa"/>
            <w:shd w:val="clear" w:color="auto" w:fill="D9D9D9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  <w:t>Dotyczy postępowania o udzielenie zamówienia publicznego</w:t>
            </w:r>
          </w:p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771E38">
              <w:rPr>
                <w:rFonts w:ascii="Verdana" w:hAnsi="Verdana"/>
                <w:b/>
                <w:color w:val="FF0000"/>
                <w:sz w:val="18"/>
                <w:szCs w:val="18"/>
              </w:rPr>
              <w:t>„Termomodernizacja budynku Urzędu Gminy w Kłodawie”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231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7945F8">
        <w:tc>
          <w:tcPr>
            <w:tcW w:w="9214" w:type="dxa"/>
            <w:shd w:val="clear" w:color="auto" w:fill="D9D9D9"/>
          </w:tcPr>
          <w:p w:rsidR="00D35F1B" w:rsidRPr="00A640C5" w:rsidRDefault="00D35F1B" w:rsidP="007945F8">
            <w:pPr>
              <w:pStyle w:val="FootnoteText"/>
              <w:spacing w:after="40"/>
              <w:jc w:val="right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Załącznik nr 6 do SIWZ</w:t>
            </w:r>
          </w:p>
        </w:tc>
      </w:tr>
      <w:tr w:rsidR="00D35F1B" w:rsidRPr="009F4795" w:rsidTr="007945F8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D35F1B" w:rsidRPr="00A640C5" w:rsidRDefault="00D35F1B" w:rsidP="007945F8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OŚWIADCZENIE O UDOSTĘPNIENIU ZASOBÓW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D35F1B" w:rsidRPr="009F4795" w:rsidTr="00C94147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35F1B" w:rsidRPr="00A640C5" w:rsidRDefault="00D35F1B" w:rsidP="00C94147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sz w:val="18"/>
                <w:szCs w:val="18"/>
              </w:rPr>
              <w:br w:type="page"/>
            </w: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 xml:space="preserve">DANE PODMIOTU UDOSTĘPNIAJĄCEGO ZASOBY </w:t>
            </w:r>
          </w:p>
          <w:p w:rsidR="00D35F1B" w:rsidRPr="00A640C5" w:rsidRDefault="00D35F1B" w:rsidP="004055E9">
            <w:pPr>
              <w:pStyle w:val="FootnoteText"/>
              <w:spacing w:after="40"/>
              <w:jc w:val="center"/>
              <w:rPr>
                <w:rFonts w:ascii="Verdana" w:hAnsi="Verdana" w:cs="Segoe UI"/>
                <w:b/>
                <w:sz w:val="18"/>
                <w:szCs w:val="18"/>
              </w:rPr>
            </w:pPr>
            <w:r w:rsidRPr="00A640C5">
              <w:rPr>
                <w:rFonts w:ascii="Verdana" w:hAnsi="Verdana" w:cs="Segoe UI"/>
                <w:b/>
                <w:sz w:val="18"/>
                <w:szCs w:val="18"/>
              </w:rPr>
              <w:t>(nazwa, adres)</w:t>
            </w:r>
          </w:p>
        </w:tc>
      </w:tr>
    </w:tbl>
    <w:p w:rsidR="00D35F1B" w:rsidRDefault="00D35F1B" w:rsidP="004055E9">
      <w:pPr>
        <w:autoSpaceDE w:val="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60"/>
        <w:gridCol w:w="5853"/>
      </w:tblGrid>
      <w:tr w:rsidR="00D35F1B" w:rsidTr="004055E9">
        <w:trPr>
          <w:cantSplit/>
          <w:trHeight w:val="736"/>
        </w:trPr>
        <w:tc>
          <w:tcPr>
            <w:tcW w:w="9213" w:type="dxa"/>
            <w:gridSpan w:val="2"/>
            <w:vAlign w:val="center"/>
          </w:tcPr>
          <w:p w:rsidR="00D35F1B" w:rsidRDefault="00D35F1B" w:rsidP="00C94147">
            <w:pPr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Stosownie do art. 22a ust.1 ustawy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dnia 29 stycznia 2004r.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Prawo zamówień publicznych Zobowiązuję się do udostępnienia Wykonawcy…………………........................ niezbędnych zasobów, o których mowa w rozdziale 6 pkt. 6.1.1 i 6.1.2 SIWZ zgodnie </w:t>
            </w: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br/>
              <w:t>z wymaganiami określonymi w rozdziale 6 pkt. 6.3 SIWZ, tj:</w:t>
            </w:r>
          </w:p>
          <w:p w:rsidR="00D35F1B" w:rsidRDefault="00D35F1B" w:rsidP="004055E9">
            <w:pPr>
              <w:numPr>
                <w:ilvl w:val="0"/>
                <w:numId w:val="1"/>
              </w:numPr>
              <w:ind w:left="213" w:hanging="213"/>
              <w:jc w:val="both"/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zakres dostępnych Wykonawcy zasobów innego podmiotu jest następujący: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016EFE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016EFE" w:rsidRDefault="00D35F1B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sposób wykorzystania zasobów 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przez Wykonawcę 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016EFE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Pr="00634FE3" w:rsidRDefault="00D35F1B" w:rsidP="004055E9">
            <w:pPr>
              <w:numPr>
                <w:ilvl w:val="0"/>
                <w:numId w:val="1"/>
              </w:numPr>
              <w:tabs>
                <w:tab w:val="left" w:pos="213"/>
              </w:tabs>
              <w:ind w:left="71" w:hanging="71"/>
              <w:jc w:val="both"/>
              <w:rPr>
                <w:rFonts w:ascii="Verdana" w:hAnsi="Verdana" w:cs="Tahoma"/>
                <w:bCs/>
                <w:iCs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 zakres i okres udziału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innego podmiotu </w:t>
            </w:r>
            <w:r>
              <w:rPr>
                <w:rFonts w:ascii="Verdana" w:hAnsi="Verdana" w:cs="Tahoma"/>
                <w:bCs/>
                <w:iCs/>
                <w:sz w:val="18"/>
                <w:szCs w:val="18"/>
              </w:rPr>
              <w:t xml:space="preserve">przy wykonywaniu </w:t>
            </w:r>
            <w:r w:rsidRPr="00016EFE">
              <w:rPr>
                <w:rFonts w:ascii="Verdana" w:hAnsi="Verdana" w:cs="Tahoma"/>
                <w:bCs/>
                <w:iCs/>
                <w:sz w:val="18"/>
                <w:szCs w:val="18"/>
              </w:rPr>
              <w:t>zamówienia publicznego jest następujący: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C94147">
            <w:pPr>
              <w:pStyle w:val="ListParagraph"/>
              <w:spacing w:after="40" w:line="240" w:lineRule="auto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3624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D35F1B" w:rsidRDefault="00D35F1B" w:rsidP="004055E9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71" w:hanging="71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czy podmiot, na zdolnościach którego Wykonawca polega w odniesieniu do warunków udziału </w:t>
            </w: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br/>
              <w:t>w postępowaniu dotyczących doświadczenia, zrealizuje roboty budowlane, których wskazane zdolności dotyczą?</w:t>
            </w:r>
          </w:p>
          <w:p w:rsidR="00D35F1B" w:rsidRPr="00684704" w:rsidRDefault="00D35F1B" w:rsidP="00192B5A">
            <w:p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18"/>
                <w:szCs w:val="18"/>
                <w:lang w:eastAsia="pl-PL"/>
              </w:rPr>
            </w:pPr>
            <w:r>
              <w:rPr>
                <w:rFonts w:ascii="Verdana" w:hAnsi="Verdana" w:cs="TimesNewRomanPSMT"/>
                <w:sz w:val="18"/>
                <w:szCs w:val="18"/>
                <w:lang w:eastAsia="pl-PL"/>
              </w:rPr>
              <w:t xml:space="preserve"> TAK / NIE *</w:t>
            </w:r>
            <w:r w:rsidRPr="00911B01">
              <w:rPr>
                <w:rFonts w:ascii="Verdana" w:hAnsi="Verdana" w:cs="TimesNewRomanPSMT"/>
                <w:b/>
                <w:sz w:val="16"/>
                <w:szCs w:val="16"/>
                <w:lang w:eastAsia="pl-PL"/>
              </w:rPr>
              <w:t>niepotrzebne skreślić</w:t>
            </w:r>
          </w:p>
        </w:tc>
      </w:tr>
      <w:tr w:rsidR="00D35F1B" w:rsidTr="004055E9">
        <w:trPr>
          <w:cantSplit/>
        </w:trPr>
        <w:tc>
          <w:tcPr>
            <w:tcW w:w="9213" w:type="dxa"/>
            <w:gridSpan w:val="2"/>
          </w:tcPr>
          <w:p w:rsidR="00D35F1B" w:rsidRPr="00684704" w:rsidRDefault="00D35F1B" w:rsidP="00C94147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84704">
              <w:rPr>
                <w:rFonts w:ascii="Verdana" w:hAnsi="Verdana" w:cs="Tahoma"/>
                <w:b/>
                <w:sz w:val="18"/>
                <w:szCs w:val="18"/>
              </w:rPr>
              <w:t>Oświadczam, iż znane mi są zasady odpowiedzialności solidarnej wynikające z art. 22a ustawy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 xml:space="preserve"> z</w:t>
            </w:r>
            <w:r w:rsidRPr="00684704">
              <w:rPr>
                <w:rFonts w:ascii="Verdana" w:hAnsi="Verdana" w:cs="Segoe UI"/>
                <w:b/>
                <w:sz w:val="14"/>
                <w:szCs w:val="14"/>
              </w:rPr>
              <w:t xml:space="preserve"> </w:t>
            </w:r>
            <w:r w:rsidRPr="00684704">
              <w:rPr>
                <w:rFonts w:ascii="Verdana" w:hAnsi="Verdana" w:cs="Segoe UI"/>
                <w:b/>
                <w:sz w:val="18"/>
                <w:szCs w:val="18"/>
              </w:rPr>
              <w:t>dnia 29 stycznia 2004r. Prawo zamówień publicznych</w:t>
            </w:r>
            <w:r>
              <w:rPr>
                <w:rFonts w:ascii="Verdana" w:hAnsi="Verdana" w:cs="Segoe UI"/>
                <w:b/>
                <w:sz w:val="18"/>
                <w:szCs w:val="18"/>
              </w:rPr>
              <w:t>.</w:t>
            </w:r>
          </w:p>
        </w:tc>
      </w:tr>
      <w:tr w:rsidR="00D35F1B" w:rsidTr="004055E9">
        <w:trPr>
          <w:cantSplit/>
        </w:trPr>
        <w:tc>
          <w:tcPr>
            <w:tcW w:w="3360" w:type="dxa"/>
          </w:tcPr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pieczęć Wykonawcy</w:t>
            </w:r>
          </w:p>
        </w:tc>
        <w:tc>
          <w:tcPr>
            <w:tcW w:w="5853" w:type="dxa"/>
          </w:tcPr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Default="00D35F1B" w:rsidP="00C94147">
            <w:pPr>
              <w:jc w:val="both"/>
              <w:rPr>
                <w:rFonts w:ascii="Verdana" w:hAnsi="Verdana" w:cs="Segoe UI"/>
                <w:i/>
                <w:sz w:val="18"/>
                <w:szCs w:val="18"/>
              </w:rPr>
            </w:pPr>
          </w:p>
          <w:p w:rsidR="00D35F1B" w:rsidRPr="007C5334" w:rsidRDefault="00D35F1B" w:rsidP="00C941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7A8">
              <w:rPr>
                <w:rFonts w:ascii="Verdana" w:hAnsi="Verdana" w:cs="Segoe UI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D35F1B" w:rsidRDefault="00D35F1B"/>
    <w:sectPr w:rsidR="00D35F1B" w:rsidSect="00A55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1B" w:rsidRDefault="00D35F1B" w:rsidP="004055E9">
      <w:pPr>
        <w:spacing w:line="240" w:lineRule="auto"/>
      </w:pPr>
      <w:r>
        <w:separator/>
      </w:r>
    </w:p>
  </w:endnote>
  <w:endnote w:type="continuationSeparator" w:id="0">
    <w:p w:rsidR="00D35F1B" w:rsidRDefault="00D35F1B" w:rsidP="0040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1B" w:rsidRDefault="00D35F1B" w:rsidP="004055E9">
      <w:pPr>
        <w:spacing w:line="240" w:lineRule="auto"/>
      </w:pPr>
      <w:r>
        <w:separator/>
      </w:r>
    </w:p>
  </w:footnote>
  <w:footnote w:type="continuationSeparator" w:id="0">
    <w:p w:rsidR="00D35F1B" w:rsidRDefault="00D35F1B" w:rsidP="004055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1B" w:rsidRDefault="00D35F1B" w:rsidP="004055E9">
    <w:pPr>
      <w:pStyle w:val="Header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 w:rsidRPr="00261211">
      <w:rPr>
        <w:rFonts w:ascii="Verdana" w:hAnsi="Verdana"/>
        <w:sz w:val="16"/>
        <w:szCs w:val="16"/>
      </w:rPr>
      <w:t>Specyfikacja Istotny</w:t>
    </w:r>
    <w:r>
      <w:rPr>
        <w:rFonts w:ascii="Verdana" w:hAnsi="Verdana"/>
        <w:sz w:val="16"/>
        <w:szCs w:val="16"/>
      </w:rPr>
      <w:t>ch Warunków Zamówienia</w:t>
    </w:r>
  </w:p>
  <w:p w:rsidR="00D35F1B" w:rsidRDefault="00D35F1B" w:rsidP="008978E3">
    <w:pPr>
      <w:pStyle w:val="Header"/>
      <w:pBdr>
        <w:bottom w:val="single" w:sz="4" w:space="0" w:color="auto"/>
      </w:pBdr>
      <w:jc w:val="center"/>
      <w:rPr>
        <w:rFonts w:ascii="Verdana" w:hAnsi="Verdana"/>
        <w:color w:val="FF0000"/>
        <w:sz w:val="16"/>
        <w:szCs w:val="16"/>
      </w:rPr>
    </w:pPr>
    <w:r w:rsidRPr="00393D48">
      <w:rPr>
        <w:rFonts w:ascii="Verdana" w:hAnsi="Verdana"/>
        <w:color w:val="FF0000"/>
        <w:sz w:val="16"/>
        <w:szCs w:val="16"/>
      </w:rPr>
      <w:t>„</w:t>
    </w:r>
    <w:r>
      <w:rPr>
        <w:rFonts w:ascii="Verdana" w:hAnsi="Verdana"/>
        <w:color w:val="FF0000"/>
        <w:sz w:val="16"/>
        <w:szCs w:val="16"/>
      </w:rPr>
      <w:t>Termomodernizacja budynku Urzędu Gminy w Kłodawie</w:t>
    </w:r>
    <w:r w:rsidRPr="00393D48">
      <w:rPr>
        <w:rFonts w:ascii="Verdana" w:hAnsi="Verdana"/>
        <w:color w:val="FF0000"/>
        <w:sz w:val="16"/>
        <w:szCs w:val="16"/>
      </w:rPr>
      <w:t>”</w:t>
    </w:r>
  </w:p>
  <w:p w:rsidR="00D35F1B" w:rsidRDefault="00D35F1B" w:rsidP="004055E9">
    <w:pPr>
      <w:pStyle w:val="Header"/>
      <w:pBdr>
        <w:bottom w:val="single" w:sz="4" w:space="0" w:color="auto"/>
      </w:pBd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  <w:p w:rsidR="00D35F1B" w:rsidRPr="00435522" w:rsidRDefault="00D35F1B" w:rsidP="004055E9">
    <w:pPr>
      <w:pStyle w:val="Header"/>
      <w:pBdr>
        <w:bottom w:val="single" w:sz="4" w:space="0" w:color="auto"/>
      </w:pBdr>
      <w:jc w:val="right"/>
      <w:rPr>
        <w:rFonts w:ascii="Verdana" w:hAnsi="Verdana"/>
        <w:color w:val="FF0000"/>
        <w:sz w:val="16"/>
        <w:szCs w:val="16"/>
      </w:rPr>
    </w:pPr>
    <w:r w:rsidRPr="00A15487">
      <w:rPr>
        <w:rFonts w:ascii="Verdana" w:hAnsi="Verdana" w:cs="Arial"/>
        <w:noProof/>
        <w:color w:val="000000"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poziom_mono2" style="width:487.5pt;height:36pt;visibility:visible">
          <v:imagedata r:id="rId1" o:title=""/>
        </v:shape>
      </w:pict>
    </w:r>
  </w:p>
  <w:p w:rsidR="00D35F1B" w:rsidRDefault="00D35F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1BC"/>
    <w:multiLevelType w:val="hybridMultilevel"/>
    <w:tmpl w:val="43E283F2"/>
    <w:lvl w:ilvl="0" w:tplc="EA62525E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E9"/>
    <w:rsid w:val="00002741"/>
    <w:rsid w:val="00016EFE"/>
    <w:rsid w:val="00105A71"/>
    <w:rsid w:val="00192B5A"/>
    <w:rsid w:val="001B7FD8"/>
    <w:rsid w:val="00255475"/>
    <w:rsid w:val="00261211"/>
    <w:rsid w:val="002917A8"/>
    <w:rsid w:val="002C36B6"/>
    <w:rsid w:val="003122D8"/>
    <w:rsid w:val="0033735C"/>
    <w:rsid w:val="0038593B"/>
    <w:rsid w:val="00393D48"/>
    <w:rsid w:val="003C1DCB"/>
    <w:rsid w:val="003D3C2B"/>
    <w:rsid w:val="004055E9"/>
    <w:rsid w:val="00435522"/>
    <w:rsid w:val="00435889"/>
    <w:rsid w:val="004D1856"/>
    <w:rsid w:val="004E206A"/>
    <w:rsid w:val="005433B0"/>
    <w:rsid w:val="00563624"/>
    <w:rsid w:val="00577917"/>
    <w:rsid w:val="00611565"/>
    <w:rsid w:val="00624F50"/>
    <w:rsid w:val="00634FE3"/>
    <w:rsid w:val="00642411"/>
    <w:rsid w:val="00684704"/>
    <w:rsid w:val="006D0B55"/>
    <w:rsid w:val="006D3065"/>
    <w:rsid w:val="00725B96"/>
    <w:rsid w:val="007348B2"/>
    <w:rsid w:val="00753237"/>
    <w:rsid w:val="007611AF"/>
    <w:rsid w:val="00771E38"/>
    <w:rsid w:val="00784E96"/>
    <w:rsid w:val="007945F8"/>
    <w:rsid w:val="00796418"/>
    <w:rsid w:val="007C4C34"/>
    <w:rsid w:val="007C5334"/>
    <w:rsid w:val="00833119"/>
    <w:rsid w:val="00854A2E"/>
    <w:rsid w:val="00890473"/>
    <w:rsid w:val="008978E3"/>
    <w:rsid w:val="008C2CA0"/>
    <w:rsid w:val="009019F5"/>
    <w:rsid w:val="00911B01"/>
    <w:rsid w:val="009123EC"/>
    <w:rsid w:val="009232A9"/>
    <w:rsid w:val="009504CF"/>
    <w:rsid w:val="00950797"/>
    <w:rsid w:val="009978FC"/>
    <w:rsid w:val="009F4795"/>
    <w:rsid w:val="00A15487"/>
    <w:rsid w:val="00A43145"/>
    <w:rsid w:val="00A55239"/>
    <w:rsid w:val="00A640C5"/>
    <w:rsid w:val="00A82F53"/>
    <w:rsid w:val="00A84FCA"/>
    <w:rsid w:val="00AF6114"/>
    <w:rsid w:val="00B201DD"/>
    <w:rsid w:val="00BA0124"/>
    <w:rsid w:val="00BE7D5F"/>
    <w:rsid w:val="00C0474B"/>
    <w:rsid w:val="00C632F3"/>
    <w:rsid w:val="00C94147"/>
    <w:rsid w:val="00CC49AF"/>
    <w:rsid w:val="00D215BD"/>
    <w:rsid w:val="00D35F1B"/>
    <w:rsid w:val="00D93923"/>
    <w:rsid w:val="00E02581"/>
    <w:rsid w:val="00E72EA9"/>
    <w:rsid w:val="00E94392"/>
    <w:rsid w:val="00EB41F3"/>
    <w:rsid w:val="00EC6720"/>
    <w:rsid w:val="00EF4792"/>
    <w:rsid w:val="00EF68C1"/>
    <w:rsid w:val="00F02D36"/>
    <w:rsid w:val="00F033BE"/>
    <w:rsid w:val="00F5268A"/>
    <w:rsid w:val="00F533FC"/>
    <w:rsid w:val="00F77626"/>
    <w:rsid w:val="00F96724"/>
    <w:rsid w:val="00FC2BC0"/>
    <w:rsid w:val="00FC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E9"/>
    <w:pPr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5E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55E9"/>
    <w:rPr>
      <w:rFonts w:ascii="Times New Roman" w:hAnsi="Times New Roman" w:cs="Times New Roman"/>
      <w:sz w:val="20"/>
      <w:lang w:eastAsia="ar-SA" w:bidi="ar-SA"/>
    </w:rPr>
  </w:style>
  <w:style w:type="paragraph" w:customStyle="1" w:styleId="FR3">
    <w:name w:val="FR3"/>
    <w:uiPriority w:val="99"/>
    <w:rsid w:val="004055E9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99"/>
    <w:qFormat/>
    <w:rsid w:val="00405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055E9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rFonts w:eastAsia="Calibri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055E9"/>
    <w:rPr>
      <w:rFonts w:ascii="Times New Roman" w:hAnsi="Times New Roman" w:cs="Times New Roman"/>
      <w:sz w:val="20"/>
    </w:rPr>
  </w:style>
  <w:style w:type="paragraph" w:styleId="Header">
    <w:name w:val="header"/>
    <w:aliases w:val="Znak"/>
    <w:basedOn w:val="Normal"/>
    <w:link w:val="HeaderChar"/>
    <w:uiPriority w:val="99"/>
    <w:rsid w:val="004055E9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HeaderChar">
    <w:name w:val="Header Char"/>
    <w:aliases w:val="Znak Char"/>
    <w:basedOn w:val="DefaultParagraphFont"/>
    <w:link w:val="Header"/>
    <w:uiPriority w:val="99"/>
    <w:locked/>
    <w:rsid w:val="004055E9"/>
    <w:rPr>
      <w:rFonts w:ascii="Times New Roman" w:hAnsi="Times New Roman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055E9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5E9"/>
    <w:rPr>
      <w:rFonts w:ascii="Times New Roman" w:hAnsi="Times New Roman" w:cs="Times New Roman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055E9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5E9"/>
    <w:rPr>
      <w:rFonts w:ascii="Tahoma" w:hAnsi="Tahoma" w:cs="Times New Roman"/>
      <w:sz w:val="16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4055E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55E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55E9"/>
    <w:rPr>
      <w:rFonts w:ascii="Times New Roman" w:hAnsi="Times New Roman" w:cs="Times New Roman"/>
      <w:sz w:val="24"/>
      <w:lang w:eastAsia="ar-SA" w:bidi="ar-SA"/>
    </w:rPr>
  </w:style>
  <w:style w:type="character" w:customStyle="1" w:styleId="DeltaViewInsertion">
    <w:name w:val="DeltaView Insertion"/>
    <w:uiPriority w:val="99"/>
    <w:rsid w:val="004055E9"/>
    <w:rPr>
      <w:b/>
      <w:i/>
      <w:spacing w:val="0"/>
    </w:rPr>
  </w:style>
  <w:style w:type="paragraph" w:customStyle="1" w:styleId="Akapitzlist1">
    <w:name w:val="Akapit z listą1"/>
    <w:basedOn w:val="Normal"/>
    <w:uiPriority w:val="99"/>
    <w:rsid w:val="008978E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Znak1">
    <w:name w:val="Znak Znak Znak1"/>
    <w:uiPriority w:val="99"/>
    <w:rsid w:val="008978E3"/>
    <w:rPr>
      <w:sz w:val="24"/>
      <w:lang w:val="pl-PL" w:eastAsia="ar-SA" w:bidi="ar-SA"/>
    </w:rPr>
  </w:style>
  <w:style w:type="character" w:customStyle="1" w:styleId="Domylnaczcionkaakapitu1">
    <w:name w:val="Domyślna czcionka akapitu1"/>
    <w:uiPriority w:val="99"/>
    <w:rsid w:val="00753237"/>
  </w:style>
  <w:style w:type="character" w:customStyle="1" w:styleId="ZnakZnak1">
    <w:name w:val="Znak Znak1"/>
    <w:uiPriority w:val="99"/>
    <w:rsid w:val="00192B5A"/>
  </w:style>
  <w:style w:type="character" w:customStyle="1" w:styleId="ZnakZnak11">
    <w:name w:val="Znak Znak11"/>
    <w:uiPriority w:val="99"/>
    <w:rsid w:val="00E72EA9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977</TotalTime>
  <Pages>9</Pages>
  <Words>2331</Words>
  <Characters>13988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Zapytowski</dc:creator>
  <cp:keywords/>
  <dc:description/>
  <cp:lastModifiedBy>Asia</cp:lastModifiedBy>
  <cp:revision>13</cp:revision>
  <cp:lastPrinted>2017-06-22T12:39:00Z</cp:lastPrinted>
  <dcterms:created xsi:type="dcterms:W3CDTF">2017-05-17T06:47:00Z</dcterms:created>
  <dcterms:modified xsi:type="dcterms:W3CDTF">2017-06-26T21:30:00Z</dcterms:modified>
</cp:coreProperties>
</file>