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C5" w:rsidRDefault="009343C5" w:rsidP="00941FE7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  <w:r w:rsidRPr="00231843">
        <w:rPr>
          <w:rFonts w:asci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44pt;height:77.25pt;visibility:visible">
            <v:imagedata r:id="rId5" o:title=""/>
          </v:shape>
        </w:pict>
      </w:r>
    </w:p>
    <w:p w:rsidR="009343C5" w:rsidRDefault="009343C5" w:rsidP="00941FE7">
      <w:pPr>
        <w:spacing w:line="276" w:lineRule="auto"/>
        <w:jc w:val="right"/>
      </w:pPr>
    </w:p>
    <w:p w:rsidR="009343C5" w:rsidRDefault="009343C5" w:rsidP="00941FE7">
      <w:pPr>
        <w:spacing w:line="276" w:lineRule="auto"/>
        <w:jc w:val="right"/>
      </w:pPr>
    </w:p>
    <w:p w:rsidR="009343C5" w:rsidRPr="00CB140C" w:rsidRDefault="009343C5" w:rsidP="00941FE7">
      <w:pPr>
        <w:spacing w:line="276" w:lineRule="auto"/>
        <w:rPr>
          <w:sz w:val="22"/>
          <w:szCs w:val="22"/>
        </w:rPr>
      </w:pPr>
      <w:r w:rsidRPr="00CB140C">
        <w:rPr>
          <w:sz w:val="22"/>
          <w:szCs w:val="22"/>
        </w:rPr>
        <w:t>Załącznik nr 2 do zapytania ofertowego (wzór oferty)</w:t>
      </w:r>
      <w:r w:rsidRPr="00CB140C">
        <w:rPr>
          <w:sz w:val="22"/>
          <w:szCs w:val="22"/>
        </w:rPr>
        <w:tab/>
      </w:r>
    </w:p>
    <w:p w:rsidR="009343C5" w:rsidRPr="00CB140C" w:rsidRDefault="009343C5" w:rsidP="00941FE7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9343C5" w:rsidRPr="00CB140C" w:rsidRDefault="009343C5" w:rsidP="00941FE7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B140C">
        <w:rPr>
          <w:b/>
          <w:bCs/>
          <w:sz w:val="22"/>
          <w:szCs w:val="22"/>
        </w:rPr>
        <w:t>OFERTA</w:t>
      </w: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140C">
        <w:rPr>
          <w:sz w:val="22"/>
          <w:szCs w:val="22"/>
        </w:rPr>
        <w:t>Ja/My niżej podpisani ..................................................................................................................</w:t>
      </w: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140C">
        <w:rPr>
          <w:sz w:val="22"/>
          <w:szCs w:val="22"/>
        </w:rPr>
        <w:t>z siedzibą:. ....................................................................................................................................</w:t>
      </w: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140C">
        <w:rPr>
          <w:sz w:val="22"/>
          <w:szCs w:val="22"/>
        </w:rPr>
        <w:t>NIP …………………. REGON …………....…….</w:t>
      </w: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343C5" w:rsidRPr="00CB140C" w:rsidRDefault="009343C5" w:rsidP="00CB140C">
      <w:pPr>
        <w:spacing w:line="276" w:lineRule="auto"/>
        <w:jc w:val="both"/>
        <w:rPr>
          <w:b/>
          <w:bCs/>
          <w:sz w:val="22"/>
          <w:szCs w:val="22"/>
        </w:rPr>
      </w:pPr>
      <w:r w:rsidRPr="005D5843">
        <w:rPr>
          <w:sz w:val="22"/>
          <w:szCs w:val="22"/>
        </w:rPr>
        <w:t>Odpowiadając na skierowane do nas zapytanie ofertowe z dnia 16</w:t>
      </w:r>
      <w:r w:rsidRPr="005D5843">
        <w:rPr>
          <w:i/>
          <w:iCs/>
          <w:sz w:val="22"/>
          <w:szCs w:val="22"/>
        </w:rPr>
        <w:t>.05.2014r</w:t>
      </w:r>
      <w:r w:rsidRPr="005D5843">
        <w:rPr>
          <w:sz w:val="22"/>
          <w:szCs w:val="22"/>
        </w:rPr>
        <w:t>. nr postępowania</w:t>
      </w:r>
      <w:r>
        <w:rPr>
          <w:sz w:val="22"/>
          <w:szCs w:val="22"/>
        </w:rPr>
        <w:t xml:space="preserve"> GZO 221.3-1.2014</w:t>
      </w:r>
      <w:r w:rsidRPr="005D5843">
        <w:rPr>
          <w:sz w:val="22"/>
          <w:szCs w:val="22"/>
        </w:rPr>
        <w:t xml:space="preserve"> dotyczące zadania Zakup pomocy dydaktycznych, wyposażenia sali przedszkolnej oraz szatni niezbędnych/ego do prawidłowego funkcjonowania oddziału przedszkolnego utworzonego w ramach projektu "</w:t>
      </w:r>
      <w:r w:rsidRPr="00CB140C">
        <w:rPr>
          <w:sz w:val="22"/>
          <w:szCs w:val="22"/>
        </w:rPr>
        <w:t>Upowszechnienie edukacji przedszkolnej w Gminie Kaźmierz" współfinansowanego ze środków Unii Europejskiej w ramach Europejskiego Funduszu Społecznego, Działanie 9.1.1 Programu Operacyjnego Kapitał Ludzki</w:t>
      </w:r>
      <w:r w:rsidRPr="00CB140C">
        <w:rPr>
          <w:b/>
          <w:bCs/>
          <w:sz w:val="22"/>
          <w:szCs w:val="22"/>
        </w:rPr>
        <w:t xml:space="preserve">, </w:t>
      </w:r>
      <w:r w:rsidRPr="00CB140C">
        <w:rPr>
          <w:sz w:val="22"/>
          <w:szCs w:val="22"/>
        </w:rPr>
        <w:t>składamy ofertę następującej treści:</w:t>
      </w: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140C">
        <w:rPr>
          <w:sz w:val="22"/>
          <w:szCs w:val="22"/>
        </w:rPr>
        <w:t>1. Oferuję wykonanie zamówienia za cenę:</w:t>
      </w: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1320"/>
        <w:gridCol w:w="851"/>
        <w:gridCol w:w="1134"/>
        <w:gridCol w:w="1134"/>
        <w:gridCol w:w="1276"/>
        <w:gridCol w:w="1275"/>
        <w:gridCol w:w="1276"/>
        <w:gridCol w:w="1146"/>
      </w:tblGrid>
      <w:tr w:rsidR="009343C5" w:rsidRPr="00CB140C">
        <w:tc>
          <w:tcPr>
            <w:tcW w:w="489" w:type="dxa"/>
            <w:vAlign w:val="center"/>
          </w:tcPr>
          <w:p w:rsidR="009343C5" w:rsidRPr="005D5843" w:rsidRDefault="009343C5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D5843">
              <w:rPr>
                <w:sz w:val="22"/>
                <w:szCs w:val="22"/>
              </w:rPr>
              <w:t>Lp</w:t>
            </w:r>
          </w:p>
        </w:tc>
        <w:tc>
          <w:tcPr>
            <w:tcW w:w="1320" w:type="dxa"/>
            <w:vAlign w:val="center"/>
          </w:tcPr>
          <w:p w:rsidR="009343C5" w:rsidRPr="005D5843" w:rsidRDefault="009343C5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D5843">
              <w:rPr>
                <w:sz w:val="22"/>
                <w:szCs w:val="22"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9343C5" w:rsidRPr="005D5843" w:rsidRDefault="009343C5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D5843">
              <w:rPr>
                <w:sz w:val="22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obowiązujący podatek VAT</w:t>
            </w:r>
          </w:p>
        </w:tc>
        <w:tc>
          <w:tcPr>
            <w:tcW w:w="1276" w:type="dxa"/>
            <w:vAlign w:val="center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Cena całkowita netto</w:t>
            </w:r>
          </w:p>
        </w:tc>
        <w:tc>
          <w:tcPr>
            <w:tcW w:w="1276" w:type="dxa"/>
            <w:vAlign w:val="center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obowiązujący podatek VAT</w:t>
            </w:r>
          </w:p>
        </w:tc>
        <w:tc>
          <w:tcPr>
            <w:tcW w:w="1146" w:type="dxa"/>
            <w:vAlign w:val="center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Cena całkowita brutto</w:t>
            </w:r>
          </w:p>
        </w:tc>
      </w:tr>
      <w:tr w:rsidR="009343C5" w:rsidRPr="00CB140C">
        <w:tc>
          <w:tcPr>
            <w:tcW w:w="489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343C5" w:rsidRPr="00CB140C">
        <w:tc>
          <w:tcPr>
            <w:tcW w:w="489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343C5" w:rsidRPr="00CB140C">
        <w:tc>
          <w:tcPr>
            <w:tcW w:w="489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343C5" w:rsidRPr="00CB140C">
        <w:tc>
          <w:tcPr>
            <w:tcW w:w="489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343C5" w:rsidRPr="00CB140C">
        <w:tc>
          <w:tcPr>
            <w:tcW w:w="6204" w:type="dxa"/>
            <w:gridSpan w:val="6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B140C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75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:rsidR="009343C5" w:rsidRPr="00CB140C" w:rsidRDefault="009343C5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140C">
        <w:rPr>
          <w:sz w:val="22"/>
          <w:szCs w:val="22"/>
        </w:rPr>
        <w:t>2. Akceptujemy warunki realizacji zamówienia określone przez Zamawiającego w zapytaniu ofertowym.</w:t>
      </w:r>
    </w:p>
    <w:p w:rsidR="009343C5" w:rsidRPr="00CB140C" w:rsidRDefault="009343C5" w:rsidP="00CB140C">
      <w:pPr>
        <w:spacing w:line="276" w:lineRule="auto"/>
        <w:jc w:val="both"/>
        <w:rPr>
          <w:sz w:val="22"/>
          <w:szCs w:val="22"/>
        </w:rPr>
      </w:pP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sz w:val="22"/>
          <w:szCs w:val="22"/>
        </w:rPr>
      </w:pP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sz w:val="22"/>
          <w:szCs w:val="22"/>
        </w:rPr>
      </w:pP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CB140C">
        <w:rPr>
          <w:sz w:val="22"/>
          <w:szCs w:val="22"/>
        </w:rPr>
        <w:t>…………………</w:t>
      </w:r>
      <w:r w:rsidRPr="00CB140C">
        <w:rPr>
          <w:sz w:val="22"/>
          <w:szCs w:val="22"/>
        </w:rPr>
        <w:tab/>
      </w:r>
      <w:r w:rsidRPr="00CB140C">
        <w:rPr>
          <w:sz w:val="22"/>
          <w:szCs w:val="22"/>
        </w:rPr>
        <w:tab/>
      </w:r>
      <w:r w:rsidRPr="00CB140C">
        <w:rPr>
          <w:sz w:val="22"/>
          <w:szCs w:val="22"/>
        </w:rPr>
        <w:tab/>
        <w:t xml:space="preserve"> ……………………………………………</w:t>
      </w: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CB140C">
        <w:rPr>
          <w:sz w:val="22"/>
          <w:szCs w:val="22"/>
        </w:rPr>
        <w:t xml:space="preserve">( podpis osoby upoważnione do </w:t>
      </w:r>
    </w:p>
    <w:p w:rsidR="009343C5" w:rsidRPr="00CB140C" w:rsidRDefault="009343C5" w:rsidP="00CB140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CB140C">
        <w:rPr>
          <w:sz w:val="22"/>
          <w:szCs w:val="22"/>
        </w:rPr>
        <w:t>podpisania oferty w imieniu wykonawcy)</w:t>
      </w:r>
    </w:p>
    <w:p w:rsidR="009343C5" w:rsidRPr="00423B3E" w:rsidRDefault="009343C5" w:rsidP="00941FE7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2"/>
          <w:szCs w:val="22"/>
        </w:rPr>
      </w:pPr>
    </w:p>
    <w:p w:rsidR="009343C5" w:rsidRDefault="009343C5"/>
    <w:sectPr w:rsidR="009343C5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5A6"/>
    <w:multiLevelType w:val="hybridMultilevel"/>
    <w:tmpl w:val="A1360638"/>
    <w:lvl w:ilvl="0" w:tplc="F73EB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B021D"/>
    <w:multiLevelType w:val="hybridMultilevel"/>
    <w:tmpl w:val="15C22688"/>
    <w:lvl w:ilvl="0" w:tplc="98683D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FE7"/>
    <w:rsid w:val="0003436E"/>
    <w:rsid w:val="000444D8"/>
    <w:rsid w:val="001958FE"/>
    <w:rsid w:val="001F768B"/>
    <w:rsid w:val="00231843"/>
    <w:rsid w:val="002608A5"/>
    <w:rsid w:val="002D3A10"/>
    <w:rsid w:val="003A2466"/>
    <w:rsid w:val="00423B3E"/>
    <w:rsid w:val="00475C40"/>
    <w:rsid w:val="004D6361"/>
    <w:rsid w:val="004F0B3F"/>
    <w:rsid w:val="00521B23"/>
    <w:rsid w:val="00562622"/>
    <w:rsid w:val="005D5843"/>
    <w:rsid w:val="005F2A8A"/>
    <w:rsid w:val="00613098"/>
    <w:rsid w:val="006345EC"/>
    <w:rsid w:val="006D2CC8"/>
    <w:rsid w:val="00702E59"/>
    <w:rsid w:val="00727928"/>
    <w:rsid w:val="0078629D"/>
    <w:rsid w:val="0086394C"/>
    <w:rsid w:val="009343C5"/>
    <w:rsid w:val="00941FE7"/>
    <w:rsid w:val="009B7046"/>
    <w:rsid w:val="00B65FE8"/>
    <w:rsid w:val="00CB140C"/>
    <w:rsid w:val="00CC1977"/>
    <w:rsid w:val="00D67048"/>
    <w:rsid w:val="00DD78FF"/>
    <w:rsid w:val="00E030F9"/>
    <w:rsid w:val="00E717C0"/>
    <w:rsid w:val="00F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E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1FE7"/>
    <w:rPr>
      <w:color w:val="0000FF"/>
      <w:u w:val="single"/>
    </w:rPr>
  </w:style>
  <w:style w:type="paragraph" w:customStyle="1" w:styleId="pkt">
    <w:name w:val="pkt"/>
    <w:basedOn w:val="Normal"/>
    <w:uiPriority w:val="99"/>
    <w:rsid w:val="00941FE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paragraph" w:styleId="ListParagraph">
    <w:name w:val="List Paragraph"/>
    <w:basedOn w:val="Normal"/>
    <w:uiPriority w:val="99"/>
    <w:qFormat/>
    <w:rsid w:val="00941F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41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E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204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WANiR1</dc:creator>
  <cp:keywords/>
  <dc:description/>
  <cp:lastModifiedBy>SJanusz</cp:lastModifiedBy>
  <cp:revision>6</cp:revision>
  <dcterms:created xsi:type="dcterms:W3CDTF">2014-05-12T08:48:00Z</dcterms:created>
  <dcterms:modified xsi:type="dcterms:W3CDTF">2014-05-20T08:03:00Z</dcterms:modified>
</cp:coreProperties>
</file>