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A71211" w:rsidRPr="00C8107F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1211" w:rsidRPr="002D0ED7" w:rsidRDefault="00A71211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A71211" w:rsidRPr="002D0ED7" w:rsidRDefault="00A71211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A71211" w:rsidRPr="002D0ED7" w:rsidRDefault="00A71211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A71211" w:rsidRPr="002D0ED7" w:rsidRDefault="00A71211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A71211" w:rsidRPr="004822CE" w:rsidRDefault="00A71211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A71211" w:rsidRPr="00C8107F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1211" w:rsidRPr="005D5E76" w:rsidRDefault="00A71211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A71211" w:rsidRPr="005D5E76" w:rsidRDefault="00A71211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A71211" w:rsidRPr="005D5E76" w:rsidRDefault="00A71211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71211" w:rsidRPr="005D5E76" w:rsidRDefault="00A71211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 realizacji zadania publicznego*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A71211" w:rsidRPr="005D5E76" w:rsidRDefault="00A71211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71211" w:rsidRPr="00C8107F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A71211" w:rsidRPr="004822CE" w:rsidRDefault="00A71211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1. Organ administracji publicznej,</w:t>
            </w:r>
            <w:r w:rsidRPr="004822CE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1211" w:rsidRPr="009252A1" w:rsidRDefault="00A71211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1211" w:rsidRPr="00C8107F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A71211" w:rsidRPr="00C4154E" w:rsidRDefault="00A71211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1211" w:rsidRPr="009252A1" w:rsidRDefault="00A71211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1211" w:rsidRPr="00C8107F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211" w:rsidRPr="00656A16" w:rsidRDefault="00A71211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A71211" w:rsidRPr="00C8107F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656A16" w:rsidRDefault="00A71211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A71211" w:rsidRPr="00C8107F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211" w:rsidRPr="009252A1" w:rsidRDefault="00A71211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1211" w:rsidRPr="00C8107F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A71211" w:rsidRPr="00602385" w:rsidRDefault="00A71211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11" w:rsidRPr="009252A1" w:rsidRDefault="00A71211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1211" w:rsidRPr="00C8107F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211" w:rsidRPr="009252A1" w:rsidRDefault="00A71211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A71211" w:rsidRPr="00C8107F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9F7312" w:rsidRDefault="00A71211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656A16" w:rsidRDefault="00A71211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A71211" w:rsidRPr="00C8107F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1211" w:rsidRDefault="00A71211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1211" w:rsidRPr="00602385" w:rsidRDefault="00A71211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  <w:szCs w:val="16"/>
              </w:rPr>
              <w:t>organ otwartym konkursem ofert.</w:t>
            </w:r>
            <w:r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sz w:val="16"/>
                <w:szCs w:val="16"/>
              </w:rPr>
              <w:t>kwietnia 2003 r. o działalności</w:t>
            </w:r>
            <w:r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71211" w:rsidRDefault="00A71211" w:rsidP="004822CE">
      <w:pPr>
        <w:spacing w:after="0" w:line="240" w:lineRule="auto"/>
        <w:rPr>
          <w:sz w:val="14"/>
          <w:szCs w:val="14"/>
        </w:rPr>
        <w:sectPr w:rsidR="00A71211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71211" w:rsidRPr="00C8107F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6108D6" w:rsidRDefault="00A71211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A71211" w:rsidRPr="00CA7D00" w:rsidRDefault="00A7121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A71211" w:rsidRPr="00CA7D00" w:rsidRDefault="00A7121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6108D6" w:rsidRDefault="00A71211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F13189" w:rsidRDefault="00A71211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71211" w:rsidRPr="00C8107F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201D99" w:rsidRDefault="00A71211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A71211" w:rsidRPr="00CA7D00" w:rsidRDefault="00A71211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A71211" w:rsidRPr="00C8107F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A71211" w:rsidRPr="00C8107F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CA7D00" w:rsidRDefault="00A71211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A71211" w:rsidRPr="00C8107F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4123C8" w:rsidRDefault="00A71211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A71211" w:rsidRPr="004123C8" w:rsidRDefault="00A71211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A71211" w:rsidRPr="004123C8" w:rsidRDefault="00A71211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71211" w:rsidRPr="004123C8" w:rsidRDefault="00A71211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71211" w:rsidRPr="00CA7D00" w:rsidRDefault="00A71211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71211" w:rsidRPr="00C8107F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211" w:rsidRDefault="00A71211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1211" w:rsidRPr="004123C8" w:rsidRDefault="00A71211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A71211" w:rsidRDefault="00A71211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A71211" w:rsidRDefault="00A71211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A71211" w:rsidRPr="00C8107F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A71211" w:rsidRPr="00CA7D00" w:rsidRDefault="00A71211" w:rsidP="0096640B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A71211" w:rsidRPr="00CA7D00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A71211" w:rsidRPr="00C8107F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Default="00A71211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A71211" w:rsidRDefault="00A71211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A71211" w:rsidRPr="00573FBC" w:rsidRDefault="00A71211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A71211" w:rsidRPr="00C8107F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573FBC" w:rsidRDefault="00A71211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1211" w:rsidRPr="00573FBC" w:rsidRDefault="00A71211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A71211" w:rsidRPr="00C8107F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A71211" w:rsidRPr="00CA7D00" w:rsidRDefault="00A71211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A71211" w:rsidRPr="00C8107F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A71211" w:rsidRPr="00573FBC" w:rsidRDefault="00A71211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A71211" w:rsidRPr="00573FBC" w:rsidRDefault="00A71211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71211" w:rsidRPr="00C8107F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A71211" w:rsidRPr="00573FBC" w:rsidRDefault="00A71211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1211" w:rsidRPr="00AA63A0" w:rsidRDefault="00A71211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71211" w:rsidRDefault="00A71211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A71211" w:rsidRPr="00573FBC" w:rsidRDefault="00A71211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A71211" w:rsidRDefault="00A71211" w:rsidP="003D12FE">
      <w:pPr>
        <w:spacing w:after="0" w:line="240" w:lineRule="auto"/>
        <w:rPr>
          <w:sz w:val="14"/>
          <w:szCs w:val="14"/>
        </w:rPr>
        <w:sectPr w:rsidR="00A7121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71211" w:rsidRPr="00C8107F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:rsidR="00A71211" w:rsidRPr="00573FBC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71211" w:rsidRPr="00C8107F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A71211" w:rsidRPr="00C8107F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A71211" w:rsidRPr="00573FBC" w:rsidRDefault="00A71211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A71211" w:rsidRPr="00C8107F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8411A8" w:rsidRDefault="00A71211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A71211" w:rsidRPr="00C8107F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211" w:rsidRPr="003D12FE" w:rsidRDefault="00A71211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A71211" w:rsidRDefault="00A71211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A71211" w:rsidRPr="00C8107F" w:rsidTr="00C8107F">
        <w:tc>
          <w:tcPr>
            <w:tcW w:w="9514" w:type="dxa"/>
            <w:gridSpan w:val="8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71211" w:rsidRPr="00C8107F" w:rsidTr="00C8107F">
        <w:tc>
          <w:tcPr>
            <w:tcW w:w="710" w:type="dxa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Udział [%]</w:t>
            </w: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100 </w:t>
            </w: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Wkład własny</w:t>
            </w:r>
            <w:r w:rsidRPr="00C8107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9514" w:type="dxa"/>
            <w:gridSpan w:val="8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C8107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A71211" w:rsidRPr="00C8107F" w:rsidTr="00C8107F">
        <w:tc>
          <w:tcPr>
            <w:tcW w:w="710" w:type="dxa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A71211" w:rsidRPr="00C8107F" w:rsidRDefault="00A71211" w:rsidP="00C8107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Wartość [PLN]</w:t>
            </w:r>
          </w:p>
        </w:tc>
      </w:tr>
      <w:tr w:rsidR="00A71211" w:rsidRPr="00C8107F" w:rsidTr="00C8107F">
        <w:tc>
          <w:tcPr>
            <w:tcW w:w="4260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Rok 3</w:t>
            </w:r>
            <w:r w:rsidRPr="00C8107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710" w:type="dxa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c>
          <w:tcPr>
            <w:tcW w:w="4260" w:type="dxa"/>
            <w:gridSpan w:val="2"/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rPr>
                <w:sz w:val="17"/>
                <w:szCs w:val="17"/>
              </w:rPr>
            </w:pPr>
            <w:r w:rsidRPr="00C8107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1211" w:rsidRPr="00C8107F" w:rsidRDefault="00A71211" w:rsidP="00C8107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A71211" w:rsidRPr="00C8107F" w:rsidTr="00C8107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1211" w:rsidRPr="00C8107F" w:rsidRDefault="00A71211" w:rsidP="00C8107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A71211" w:rsidRPr="00C8107F" w:rsidTr="00C8107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1.</w:t>
            </w:r>
            <w:r w:rsidRPr="00C8107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A71211" w:rsidRPr="00C8107F" w:rsidTr="00C8107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2.</w:t>
            </w:r>
            <w:r w:rsidRPr="00C8107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71211" w:rsidRPr="00C8107F" w:rsidTr="00C8107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A71211" w:rsidRPr="00C8107F" w:rsidRDefault="00A71211" w:rsidP="00C8107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C8107F">
              <w:rPr>
                <w:b/>
                <w:sz w:val="17"/>
                <w:szCs w:val="17"/>
              </w:rPr>
              <w:t>3.</w:t>
            </w:r>
            <w:r w:rsidRPr="00C8107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A71211" w:rsidRPr="007F43E9" w:rsidRDefault="00A71211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A71211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A71211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6"/>
      </w:tblGrid>
      <w:tr w:rsidR="00A71211" w:rsidRPr="00C8107F" w:rsidTr="00C8107F">
        <w:trPr>
          <w:trHeight w:val="1829"/>
        </w:trPr>
        <w:tc>
          <w:tcPr>
            <w:tcW w:w="9816" w:type="dxa"/>
          </w:tcPr>
          <w:p w:rsidR="00A71211" w:rsidRPr="00C8107F" w:rsidRDefault="00A71211" w:rsidP="00C8107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A71211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A71211" w:rsidRDefault="00A71211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>
        <w:rPr>
          <w:b/>
          <w:sz w:val="17"/>
          <w:szCs w:val="17"/>
        </w:rPr>
        <w:t xml:space="preserve"> Oświadczenia</w:t>
      </w:r>
    </w:p>
    <w:p w:rsidR="00A71211" w:rsidRPr="007F43E9" w:rsidRDefault="00A71211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A71211" w:rsidRPr="007F43E9" w:rsidRDefault="00A71211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oferenta(-tów);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sz w:val="16"/>
          <w:szCs w:val="16"/>
        </w:rPr>
        <w:t xml:space="preserve">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sz w:val="16"/>
          <w:szCs w:val="16"/>
        </w:rPr>
        <w:t xml:space="preserve"> </w:t>
      </w:r>
    </w:p>
    <w:p w:rsidR="00A71211" w:rsidRPr="007F43E9" w:rsidRDefault="00A71211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A71211" w:rsidRPr="007770DC" w:rsidRDefault="00A71211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A71211" w:rsidRPr="007770DC" w:rsidRDefault="00A71211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A71211" w:rsidRPr="007F43E9" w:rsidRDefault="00A71211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A71211" w:rsidRPr="0018261E" w:rsidRDefault="00A71211" w:rsidP="004822CE">
      <w:pPr>
        <w:spacing w:after="0" w:line="240" w:lineRule="auto"/>
        <w:rPr>
          <w:sz w:val="2"/>
          <w:szCs w:val="2"/>
        </w:rPr>
      </w:pPr>
    </w:p>
    <w:sectPr w:rsidR="00A71211" w:rsidRPr="0018261E" w:rsidSect="008F5F4F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8F5F4F"/>
    <w:rsid w:val="009117EF"/>
    <w:rsid w:val="00924027"/>
    <w:rsid w:val="009252A1"/>
    <w:rsid w:val="0093091B"/>
    <w:rsid w:val="009546B0"/>
    <w:rsid w:val="0096640B"/>
    <w:rsid w:val="00993A99"/>
    <w:rsid w:val="009B08DC"/>
    <w:rsid w:val="009C6E7C"/>
    <w:rsid w:val="009E0269"/>
    <w:rsid w:val="009F7312"/>
    <w:rsid w:val="00A20A32"/>
    <w:rsid w:val="00A21061"/>
    <w:rsid w:val="00A565DD"/>
    <w:rsid w:val="00A60CA1"/>
    <w:rsid w:val="00A6601D"/>
    <w:rsid w:val="00A71211"/>
    <w:rsid w:val="00A85731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107F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F4F"/>
    <w:pPr>
      <w:spacing w:after="160" w:line="259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Strong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efaultParagraphFont"/>
    <w:uiPriority w:val="99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"/>
    <w:link w:val="KoniecJednostkiJIZnak"/>
    <w:uiPriority w:val="99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efaultParagraphFont"/>
    <w:link w:val="KoniecJednostkiJI"/>
    <w:uiPriority w:val="99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leGrid">
    <w:name w:val="Table Grid"/>
    <w:basedOn w:val="TableNormal"/>
    <w:uiPriority w:val="99"/>
    <w:rsid w:val="004D3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1100</Words>
  <Characters>6603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Bartosz.Walasek</dc:creator>
  <cp:keywords/>
  <dc:description>ZNAKI:7234</dc:description>
  <cp:lastModifiedBy>Danuta Michalska</cp:lastModifiedBy>
  <cp:revision>2</cp:revision>
  <cp:lastPrinted>2018-12-28T10:14:00Z</cp:lastPrinted>
  <dcterms:created xsi:type="dcterms:W3CDTF">2019-09-02T11:58:00Z</dcterms:created>
  <dcterms:modified xsi:type="dcterms:W3CDTF">2019-09-02T11:58:00Z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