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A7" w:rsidRPr="004D7F7E" w:rsidRDefault="00B777A7">
      <w:pPr>
        <w:pStyle w:val="BodyText"/>
        <w:spacing w:line="240" w:lineRule="auto"/>
        <w:rPr>
          <w:b/>
        </w:rPr>
      </w:pPr>
      <w:r w:rsidRPr="004D7F7E">
        <w:rPr>
          <w:b/>
        </w:rPr>
        <w:t xml:space="preserve">Uchwała Nr </w:t>
      </w:r>
      <w:r>
        <w:rPr>
          <w:b/>
        </w:rPr>
        <w:t>5/2018</w:t>
      </w:r>
    </w:p>
    <w:p w:rsidR="00B777A7" w:rsidRPr="004D7F7E" w:rsidRDefault="00B777A7">
      <w:pPr>
        <w:pStyle w:val="BodyText"/>
        <w:spacing w:line="240" w:lineRule="auto"/>
      </w:pPr>
      <w:r w:rsidRPr="004D7F7E">
        <w:rPr>
          <w:b/>
        </w:rPr>
        <w:t>Gminnej Komisji Wyborczej w Karniewie</w:t>
      </w:r>
    </w:p>
    <w:p w:rsidR="00B777A7" w:rsidRPr="00AC3CC4" w:rsidRDefault="00B777A7">
      <w:pPr>
        <w:pStyle w:val="BodyText"/>
        <w:spacing w:line="240" w:lineRule="auto"/>
        <w:rPr>
          <w:b/>
        </w:rPr>
      </w:pPr>
      <w:r w:rsidRPr="00AC3CC4">
        <w:rPr>
          <w:b/>
        </w:rPr>
        <w:t>z dnia 1 października 2018 r.</w:t>
      </w:r>
    </w:p>
    <w:p w:rsidR="00B777A7" w:rsidRPr="004D7F7E" w:rsidRDefault="00B777A7">
      <w:pPr>
        <w:spacing w:before="240" w:line="240" w:lineRule="auto"/>
        <w:jc w:val="center"/>
      </w:pPr>
      <w:r w:rsidRPr="004D7F7E">
        <w:t>w sprawie przyznania numerów zarejestrowanym listom kandydatów na radnych</w:t>
      </w:r>
      <w:r w:rsidRPr="004D7F7E">
        <w:br/>
        <w:t xml:space="preserve"> w wyborach do Rady Gminy Karniewo zarządzonych na dzień 21 października 2018 r.</w:t>
      </w:r>
    </w:p>
    <w:p w:rsidR="00B777A7" w:rsidRPr="004D7F7E" w:rsidRDefault="00B777A7">
      <w:pPr>
        <w:pStyle w:val="BodyText2"/>
      </w:pPr>
      <w:r w:rsidRPr="004D7F7E">
        <w:tab/>
      </w:r>
    </w:p>
    <w:p w:rsidR="00B777A7" w:rsidRPr="004D7F7E" w:rsidRDefault="00B777A7">
      <w:pPr>
        <w:pStyle w:val="BodyText2"/>
        <w:ind w:firstLine="567"/>
      </w:pPr>
      <w:r w:rsidRPr="004D7F7E">
        <w:t>Na podstawie art. 410 § 7 ustawy z dnia 5 stycznia 2011 r. – Kodeks wyborczy</w:t>
      </w:r>
      <w:r>
        <w:t xml:space="preserve"> </w:t>
      </w:r>
      <w:r w:rsidRPr="004D7F7E">
        <w:t>(</w:t>
      </w:r>
      <w:r w:rsidRPr="00EC4233">
        <w:t>Dz. U. z 2018 r. poz. 754, 1000 i 1349</w:t>
      </w:r>
      <w:r w:rsidRPr="004D7F7E">
        <w:t>) uchwala się, co następuje:</w:t>
      </w:r>
    </w:p>
    <w:p w:rsidR="00B777A7" w:rsidRPr="004D7F7E" w:rsidRDefault="00B777A7">
      <w:pPr>
        <w:spacing w:line="240" w:lineRule="auto"/>
        <w:jc w:val="center"/>
      </w:pPr>
    </w:p>
    <w:p w:rsidR="00B777A7" w:rsidRDefault="00B777A7">
      <w:pPr>
        <w:spacing w:line="240" w:lineRule="auto"/>
        <w:jc w:val="center"/>
      </w:pPr>
      <w:r w:rsidRPr="004D7F7E">
        <w:t>§ 1.</w:t>
      </w:r>
    </w:p>
    <w:p w:rsidR="00B777A7" w:rsidRPr="004D7F7E" w:rsidRDefault="00B777A7">
      <w:pPr>
        <w:spacing w:line="240" w:lineRule="auto"/>
        <w:jc w:val="center"/>
      </w:pPr>
    </w:p>
    <w:p w:rsidR="00B777A7" w:rsidRPr="004D7F7E" w:rsidRDefault="00B777A7">
      <w:pPr>
        <w:spacing w:line="240" w:lineRule="auto"/>
        <w:ind w:firstLine="567"/>
        <w:jc w:val="both"/>
      </w:pPr>
      <w:r w:rsidRPr="004D7F7E">
        <w:t>Przyznaje się, listom kandydatów komitetu wyborczego niespełniającego żadnego z warunków określonych w art. 409 Kodeksu wyborczego, zarejestrowanym w więcej niż jednym okręgu wyborczym w wyborach do Rady Gminy Karniewo, następujący numer: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B777A7" w:rsidRPr="004D7F7E">
        <w:tc>
          <w:tcPr>
            <w:tcW w:w="1485" w:type="dxa"/>
            <w:tcMar>
              <w:left w:w="60" w:type="dxa"/>
            </w:tcMar>
          </w:tcPr>
          <w:p w:rsidR="00B777A7" w:rsidRPr="004D7F7E" w:rsidRDefault="00B777A7">
            <w:pPr>
              <w:spacing w:line="240" w:lineRule="auto"/>
              <w:jc w:val="center"/>
              <w:rPr>
                <w:b/>
              </w:rPr>
            </w:pPr>
            <w:r w:rsidRPr="004D7F7E">
              <w:rPr>
                <w:b/>
              </w:rPr>
              <w:t>Numer listy</w:t>
            </w:r>
          </w:p>
        </w:tc>
        <w:tc>
          <w:tcPr>
            <w:tcW w:w="7726" w:type="dxa"/>
            <w:tcMar>
              <w:left w:w="60" w:type="dxa"/>
            </w:tcMar>
          </w:tcPr>
          <w:p w:rsidR="00B777A7" w:rsidRPr="004D7F7E" w:rsidRDefault="00B777A7">
            <w:pPr>
              <w:spacing w:line="240" w:lineRule="auto"/>
              <w:jc w:val="center"/>
            </w:pPr>
            <w:r w:rsidRPr="004D7F7E">
              <w:rPr>
                <w:b/>
              </w:rPr>
              <w:t>Nazwa komitetu wyborczego</w:t>
            </w:r>
          </w:p>
        </w:tc>
      </w:tr>
      <w:tr w:rsidR="00B777A7" w:rsidRPr="004D7F7E">
        <w:tc>
          <w:tcPr>
            <w:tcW w:w="1485" w:type="dxa"/>
            <w:tcMar>
              <w:left w:w="60" w:type="dxa"/>
            </w:tcMar>
          </w:tcPr>
          <w:p w:rsidR="00B777A7" w:rsidRPr="004D7F7E" w:rsidRDefault="00B777A7">
            <w:pPr>
              <w:spacing w:line="240" w:lineRule="auto"/>
              <w:jc w:val="center"/>
            </w:pPr>
            <w:r w:rsidRPr="004D7F7E">
              <w:t>17</w:t>
            </w:r>
          </w:p>
        </w:tc>
        <w:tc>
          <w:tcPr>
            <w:tcW w:w="7726" w:type="dxa"/>
            <w:tcMar>
              <w:left w:w="60" w:type="dxa"/>
            </w:tcMar>
          </w:tcPr>
          <w:p w:rsidR="00B777A7" w:rsidRPr="004D7F7E" w:rsidRDefault="00B777A7">
            <w:pPr>
              <w:spacing w:line="240" w:lineRule="auto"/>
              <w:jc w:val="center"/>
            </w:pPr>
            <w:r w:rsidRPr="004D7F7E">
              <w:t>KOMITET WYBORCZY WYBORCÓW MICHAŁA WOJCIECHA JASIŃSKIEGO</w:t>
            </w:r>
          </w:p>
        </w:tc>
      </w:tr>
    </w:tbl>
    <w:p w:rsidR="00B777A7" w:rsidRPr="004D7F7E" w:rsidRDefault="00B777A7" w:rsidP="000F4198">
      <w:pPr>
        <w:spacing w:before="240" w:line="240" w:lineRule="auto"/>
      </w:pPr>
    </w:p>
    <w:p w:rsidR="00B777A7" w:rsidRDefault="00B777A7" w:rsidP="000F4198">
      <w:pPr>
        <w:spacing w:before="240" w:line="240" w:lineRule="auto"/>
        <w:jc w:val="center"/>
      </w:pPr>
      <w:r w:rsidRPr="004D7F7E">
        <w:t>§ 2.</w:t>
      </w:r>
    </w:p>
    <w:p w:rsidR="00B777A7" w:rsidRPr="004D7F7E" w:rsidRDefault="00B777A7" w:rsidP="000F4198">
      <w:pPr>
        <w:spacing w:before="240" w:line="240" w:lineRule="auto"/>
        <w:jc w:val="center"/>
      </w:pPr>
    </w:p>
    <w:p w:rsidR="00B777A7" w:rsidRPr="004D7F7E" w:rsidRDefault="00B777A7">
      <w:pPr>
        <w:spacing w:line="240" w:lineRule="auto"/>
        <w:ind w:firstLine="567"/>
        <w:jc w:val="both"/>
      </w:pPr>
      <w:r w:rsidRPr="004D7F7E">
        <w:t>Przyznaje się, liście kandydatów komitetu wyborczego niespełniającego żadnego z warunków określonych w art. 409 Kodeksu wyborczego, zarejestrowanej w jednym okręgu wyborczym w wyborach do Rady Gminy Karniewo, następujący numer: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B777A7" w:rsidRPr="004D7F7E">
        <w:tc>
          <w:tcPr>
            <w:tcW w:w="1485" w:type="dxa"/>
            <w:tcMar>
              <w:left w:w="60" w:type="dxa"/>
            </w:tcMar>
          </w:tcPr>
          <w:p w:rsidR="00B777A7" w:rsidRPr="004D7F7E" w:rsidRDefault="00B777A7">
            <w:pPr>
              <w:spacing w:line="240" w:lineRule="auto"/>
              <w:jc w:val="center"/>
              <w:rPr>
                <w:b/>
              </w:rPr>
            </w:pPr>
            <w:r w:rsidRPr="004D7F7E">
              <w:rPr>
                <w:b/>
              </w:rPr>
              <w:t>Numer listy</w:t>
            </w:r>
          </w:p>
        </w:tc>
        <w:tc>
          <w:tcPr>
            <w:tcW w:w="7726" w:type="dxa"/>
            <w:tcMar>
              <w:left w:w="60" w:type="dxa"/>
            </w:tcMar>
          </w:tcPr>
          <w:p w:rsidR="00B777A7" w:rsidRPr="004D7F7E" w:rsidRDefault="00B777A7">
            <w:pPr>
              <w:spacing w:line="240" w:lineRule="auto"/>
              <w:jc w:val="center"/>
            </w:pPr>
            <w:r w:rsidRPr="004D7F7E">
              <w:rPr>
                <w:b/>
              </w:rPr>
              <w:t>Nazwa komitetu wyborczego</w:t>
            </w:r>
          </w:p>
        </w:tc>
      </w:tr>
      <w:tr w:rsidR="00B777A7" w:rsidRPr="004D7F7E">
        <w:tc>
          <w:tcPr>
            <w:tcW w:w="1485" w:type="dxa"/>
            <w:tcMar>
              <w:left w:w="60" w:type="dxa"/>
            </w:tcMar>
          </w:tcPr>
          <w:p w:rsidR="00B777A7" w:rsidRPr="004D7F7E" w:rsidRDefault="00B777A7">
            <w:pPr>
              <w:spacing w:line="240" w:lineRule="auto"/>
              <w:jc w:val="center"/>
            </w:pPr>
            <w:r w:rsidRPr="004D7F7E">
              <w:t>18</w:t>
            </w:r>
          </w:p>
        </w:tc>
        <w:tc>
          <w:tcPr>
            <w:tcW w:w="7726" w:type="dxa"/>
            <w:tcMar>
              <w:left w:w="60" w:type="dxa"/>
            </w:tcMar>
          </w:tcPr>
          <w:p w:rsidR="00B777A7" w:rsidRPr="004D7F7E" w:rsidRDefault="00B777A7">
            <w:pPr>
              <w:spacing w:line="240" w:lineRule="auto"/>
              <w:jc w:val="center"/>
            </w:pPr>
            <w:r w:rsidRPr="004D7F7E">
              <w:t>KOMITET WYBORCZY WYBORCÓW „ZBYSZKO” DLA KARNIEWA</w:t>
            </w:r>
          </w:p>
        </w:tc>
      </w:tr>
    </w:tbl>
    <w:p w:rsidR="00B777A7" w:rsidRPr="004D7F7E" w:rsidRDefault="00B777A7">
      <w:pPr>
        <w:spacing w:line="240" w:lineRule="auto"/>
        <w:jc w:val="center"/>
      </w:pPr>
    </w:p>
    <w:p w:rsidR="00B777A7" w:rsidRPr="004D7F7E" w:rsidRDefault="00B777A7">
      <w:pPr>
        <w:spacing w:line="240" w:lineRule="auto"/>
        <w:jc w:val="center"/>
      </w:pPr>
      <w:r w:rsidRPr="004D7F7E">
        <w:t>§ 3.</w:t>
      </w:r>
    </w:p>
    <w:p w:rsidR="00B777A7" w:rsidRPr="004D7F7E" w:rsidRDefault="00B777A7">
      <w:pPr>
        <w:spacing w:line="240" w:lineRule="auto"/>
        <w:ind w:firstLine="567"/>
      </w:pPr>
      <w:r w:rsidRPr="004D7F7E">
        <w:t>Uchwała wchodzi w życie z dniem podjęcia.</w:t>
      </w:r>
    </w:p>
    <w:p w:rsidR="00B777A7" w:rsidRPr="004D7F7E" w:rsidRDefault="00B777A7">
      <w:pPr>
        <w:spacing w:line="240" w:lineRule="auto"/>
      </w:pPr>
    </w:p>
    <w:p w:rsidR="00B777A7" w:rsidRPr="004D7F7E" w:rsidRDefault="00B777A7">
      <w:pPr>
        <w:spacing w:after="0" w:line="240" w:lineRule="auto"/>
      </w:pPr>
      <w:r w:rsidRPr="004D7F7E">
        <w:t>Przewodniczący:</w:t>
      </w:r>
    </w:p>
    <w:p w:rsidR="00B777A7" w:rsidRPr="004D7F7E" w:rsidRDefault="00B777A7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Stanisław Dąbrowski</w:t>
      </w:r>
      <w:r w:rsidRPr="004D7F7E">
        <w:tab/>
      </w:r>
      <w:r w:rsidRPr="004D7F7E">
        <w:tab/>
      </w:r>
      <w:r w:rsidRPr="004D7F7E">
        <w:tab/>
      </w:r>
    </w:p>
    <w:p w:rsidR="00B777A7" w:rsidRPr="004D7F7E" w:rsidRDefault="00B777A7">
      <w:pPr>
        <w:spacing w:after="0" w:line="240" w:lineRule="auto"/>
      </w:pPr>
      <w:r w:rsidRPr="004D7F7E">
        <w:t>Członkowie:</w:t>
      </w:r>
    </w:p>
    <w:p w:rsidR="00B777A7" w:rsidRPr="004D7F7E" w:rsidRDefault="00B777A7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Mariola Bożena Jackowska</w:t>
      </w:r>
      <w:r w:rsidRPr="004D7F7E">
        <w:tab/>
      </w:r>
      <w:r w:rsidRPr="004D7F7E">
        <w:tab/>
      </w:r>
    </w:p>
    <w:p w:rsidR="00B777A7" w:rsidRPr="004D7F7E" w:rsidRDefault="00B777A7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Joanna Karpińska</w:t>
      </w:r>
      <w:r w:rsidRPr="004D7F7E">
        <w:tab/>
      </w:r>
      <w:r w:rsidRPr="004D7F7E">
        <w:tab/>
      </w:r>
    </w:p>
    <w:p w:rsidR="00B777A7" w:rsidRPr="004D7F7E" w:rsidRDefault="00B777A7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Małgorzata Koczara</w:t>
      </w:r>
      <w:r w:rsidRPr="004D7F7E">
        <w:tab/>
      </w:r>
      <w:r w:rsidRPr="004D7F7E">
        <w:tab/>
      </w:r>
    </w:p>
    <w:p w:rsidR="00B777A7" w:rsidRPr="004D7F7E" w:rsidRDefault="00B777A7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Izabela Pieńkowska</w:t>
      </w:r>
      <w:r w:rsidRPr="004D7F7E">
        <w:tab/>
      </w:r>
      <w:r w:rsidRPr="004D7F7E">
        <w:tab/>
      </w:r>
    </w:p>
    <w:p w:rsidR="00B777A7" w:rsidRPr="004D7F7E" w:rsidRDefault="00B777A7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Michał Jan Rembała</w:t>
      </w:r>
      <w:r w:rsidRPr="004D7F7E">
        <w:tab/>
      </w:r>
      <w:r w:rsidRPr="004D7F7E">
        <w:tab/>
      </w:r>
    </w:p>
    <w:p w:rsidR="00B777A7" w:rsidRPr="004D7F7E" w:rsidRDefault="00B777A7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Dorota Wiśniewska</w:t>
      </w:r>
      <w:r w:rsidRPr="004D7F7E">
        <w:tab/>
      </w:r>
      <w:r w:rsidRPr="004D7F7E">
        <w:tab/>
      </w:r>
    </w:p>
    <w:p w:rsidR="00B777A7" w:rsidRPr="004D7F7E" w:rsidRDefault="00B777A7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Arkadiusz Woźniak</w:t>
      </w:r>
      <w:r w:rsidRPr="004D7F7E">
        <w:tab/>
      </w:r>
      <w:r w:rsidRPr="004D7F7E">
        <w:tab/>
      </w:r>
    </w:p>
    <w:p w:rsidR="00B777A7" w:rsidRPr="004D7F7E" w:rsidRDefault="00B777A7" w:rsidP="000F4198">
      <w:pPr>
        <w:suppressAutoHyphens/>
        <w:spacing w:line="300" w:lineRule="exact"/>
        <w:ind w:left="1151" w:hanging="92"/>
        <w:rPr>
          <w:vertAlign w:val="superscript"/>
        </w:rPr>
      </w:pPr>
    </w:p>
    <w:p w:rsidR="00B777A7" w:rsidRPr="004D7F7E" w:rsidRDefault="00B777A7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B777A7" w:rsidRPr="004D7F7E" w:rsidRDefault="00B777A7">
      <w:pPr>
        <w:suppressAutoHyphens/>
        <w:spacing w:line="300" w:lineRule="exact"/>
        <w:jc w:val="center"/>
      </w:pPr>
      <w:r w:rsidRPr="004D7F7E">
        <w:t>/pieczęć Komisji/</w:t>
      </w:r>
    </w:p>
    <w:p w:rsidR="00B777A7" w:rsidRPr="004D7F7E" w:rsidRDefault="00B777A7">
      <w:pPr>
        <w:pStyle w:val="BodyTextIndent"/>
        <w:spacing w:line="240" w:lineRule="auto"/>
        <w:ind w:left="0"/>
        <w:jc w:val="left"/>
      </w:pPr>
    </w:p>
    <w:p w:rsidR="00B777A7" w:rsidRPr="004D7F7E" w:rsidRDefault="00B777A7">
      <w:pPr>
        <w:pStyle w:val="BodyTextIndent"/>
        <w:spacing w:line="240" w:lineRule="auto"/>
        <w:ind w:left="0"/>
        <w:jc w:val="left"/>
      </w:pPr>
    </w:p>
    <w:p w:rsidR="00B777A7" w:rsidRPr="004D7F7E" w:rsidRDefault="00B777A7">
      <w:pPr>
        <w:pStyle w:val="BodyTextIndent"/>
        <w:spacing w:line="240" w:lineRule="auto"/>
        <w:ind w:left="0"/>
        <w:jc w:val="left"/>
      </w:pPr>
    </w:p>
    <w:sectPr w:rsidR="00B777A7" w:rsidRPr="004D7F7E" w:rsidSect="00CC1758">
      <w:pgSz w:w="11906" w:h="16838"/>
      <w:pgMar w:top="851" w:right="1418" w:bottom="680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2E"/>
    <w:rsid w:val="000C1459"/>
    <w:rsid w:val="000F4198"/>
    <w:rsid w:val="001417F0"/>
    <w:rsid w:val="001E2442"/>
    <w:rsid w:val="001F556C"/>
    <w:rsid w:val="00280B13"/>
    <w:rsid w:val="00423EF8"/>
    <w:rsid w:val="004D7F7E"/>
    <w:rsid w:val="00533A6B"/>
    <w:rsid w:val="006A3B2E"/>
    <w:rsid w:val="006F7AB8"/>
    <w:rsid w:val="007D34BF"/>
    <w:rsid w:val="0083598F"/>
    <w:rsid w:val="008656EA"/>
    <w:rsid w:val="00A343E8"/>
    <w:rsid w:val="00A5121B"/>
    <w:rsid w:val="00AC3CC4"/>
    <w:rsid w:val="00B777A7"/>
    <w:rsid w:val="00C0395A"/>
    <w:rsid w:val="00C106AB"/>
    <w:rsid w:val="00CA3CFD"/>
    <w:rsid w:val="00CC1758"/>
    <w:rsid w:val="00D404D5"/>
    <w:rsid w:val="00D45CE2"/>
    <w:rsid w:val="00EC4233"/>
    <w:rsid w:val="00F10F52"/>
    <w:rsid w:val="00F231AE"/>
    <w:rsid w:val="00F47974"/>
    <w:rsid w:val="00F667B3"/>
    <w:rsid w:val="00F9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BF"/>
    <w:pPr>
      <w:spacing w:before="120" w:after="120" w:line="360" w:lineRule="auto"/>
    </w:pPr>
    <w:rPr>
      <w:color w:val="00000A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7D34BF"/>
    <w:pPr>
      <w:keepNext/>
      <w:spacing w:before="0" w:after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F52"/>
    <w:rPr>
      <w:rFonts w:ascii="Cambria" w:hAnsi="Cambria" w:cs="Times New Roman"/>
      <w:b/>
      <w:bCs/>
      <w:color w:val="00000A"/>
      <w:kern w:val="32"/>
      <w:sz w:val="32"/>
      <w:szCs w:val="32"/>
    </w:rPr>
  </w:style>
  <w:style w:type="paragraph" w:styleId="Header">
    <w:name w:val="header"/>
    <w:basedOn w:val="Normal"/>
    <w:next w:val="BodyText"/>
    <w:link w:val="HeaderChar"/>
    <w:uiPriority w:val="99"/>
    <w:rsid w:val="007D34BF"/>
    <w:pPr>
      <w:keepNext/>
      <w:spacing w:before="240"/>
    </w:pPr>
    <w:rPr>
      <w:rFonts w:ascii="Liberation Sans" w:hAnsi="Liberation Sans" w:cs="Free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F52"/>
    <w:rPr>
      <w:rFonts w:cs="Times New Roman"/>
      <w:color w:val="00000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4BF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F52"/>
    <w:rPr>
      <w:rFonts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7D34BF"/>
    <w:rPr>
      <w:rFonts w:cs="FreeSans"/>
    </w:rPr>
  </w:style>
  <w:style w:type="paragraph" w:styleId="Caption">
    <w:name w:val="caption"/>
    <w:basedOn w:val="Normal"/>
    <w:uiPriority w:val="99"/>
    <w:qFormat/>
    <w:rsid w:val="007D34BF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"/>
    <w:uiPriority w:val="99"/>
    <w:rsid w:val="007D34BF"/>
    <w:pPr>
      <w:suppressLineNumbers/>
    </w:pPr>
    <w:rPr>
      <w:rFonts w:cs="FreeSans"/>
    </w:rPr>
  </w:style>
  <w:style w:type="paragraph" w:customStyle="1" w:styleId="Styl1">
    <w:name w:val="Styl1"/>
    <w:basedOn w:val="Normal"/>
    <w:uiPriority w:val="99"/>
    <w:rsid w:val="007D34BF"/>
    <w:pPr>
      <w:spacing w:before="240" w:after="240"/>
    </w:pPr>
  </w:style>
  <w:style w:type="paragraph" w:customStyle="1" w:styleId="sawek">
    <w:name w:val="sławek"/>
    <w:basedOn w:val="Normal"/>
    <w:autoRedefine/>
    <w:uiPriority w:val="99"/>
    <w:rsid w:val="007D34BF"/>
  </w:style>
  <w:style w:type="paragraph" w:customStyle="1" w:styleId="Listygrube">
    <w:name w:val="Listy grube"/>
    <w:basedOn w:val="Normal"/>
    <w:autoRedefine/>
    <w:uiPriority w:val="99"/>
    <w:rsid w:val="007D34BF"/>
  </w:style>
  <w:style w:type="paragraph" w:styleId="BodyTextIndent">
    <w:name w:val="Body Text Indent"/>
    <w:basedOn w:val="Normal"/>
    <w:link w:val="BodyTextIndentChar"/>
    <w:uiPriority w:val="99"/>
    <w:rsid w:val="007D34BF"/>
    <w:pPr>
      <w:ind w:left="5529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0F52"/>
    <w:rPr>
      <w:rFonts w:cs="Times New Roman"/>
      <w:color w:val="00000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D34BF"/>
    <w:pPr>
      <w:spacing w:line="24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0F52"/>
    <w:rPr>
      <w:rFonts w:cs="Times New Roman"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3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F52"/>
    <w:rPr>
      <w:rFonts w:cs="Times New Roman"/>
      <w:color w:val="00000A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190</Words>
  <Characters>1142</Characters>
  <Application>Microsoft Office Outlook</Application>
  <DocSecurity>0</DocSecurity>
  <Lines>0</Lines>
  <Paragraphs>0</Paragraphs>
  <ScaleCrop>false</ScaleCrop>
  <Company>DW KBW w Toruniu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/>
  <cp:keywords/>
  <dc:description/>
  <cp:lastModifiedBy>Danuta Michalska</cp:lastModifiedBy>
  <cp:revision>5</cp:revision>
  <cp:lastPrinted>2018-10-01T09:46:00Z</cp:lastPrinted>
  <dcterms:created xsi:type="dcterms:W3CDTF">2018-10-01T07:56:00Z</dcterms:created>
  <dcterms:modified xsi:type="dcterms:W3CDTF">2018-10-02T07:48:00Z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