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D7" w:rsidRPr="00CE65F5" w:rsidRDefault="008073D7">
      <w:pPr>
        <w:pStyle w:val="BodyText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8073D7" w:rsidRPr="00CE65F5" w:rsidRDefault="008073D7">
      <w:pPr>
        <w:pStyle w:val="BodyText"/>
        <w:spacing w:line="240" w:lineRule="auto"/>
      </w:pPr>
      <w:r w:rsidRPr="00CE65F5">
        <w:rPr>
          <w:b/>
        </w:rPr>
        <w:t>Gminnej Komisji Wyborczej w Karniewie</w:t>
      </w:r>
    </w:p>
    <w:p w:rsidR="008073D7" w:rsidRPr="007841A7" w:rsidRDefault="008073D7">
      <w:pPr>
        <w:pStyle w:val="BodyText"/>
        <w:spacing w:line="240" w:lineRule="auto"/>
        <w:rPr>
          <w:b/>
        </w:rPr>
      </w:pPr>
      <w:r w:rsidRPr="007841A7">
        <w:rPr>
          <w:b/>
        </w:rPr>
        <w:t>z dnia 1 października 2018 r.</w:t>
      </w:r>
    </w:p>
    <w:p w:rsidR="008073D7" w:rsidRPr="00CE65F5" w:rsidRDefault="008073D7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kandydatów na radnych</w:t>
      </w:r>
      <w:r w:rsidRPr="00CE65F5">
        <w:rPr>
          <w:b/>
        </w:rPr>
        <w:br/>
        <w:t xml:space="preserve"> w wyborach do Rady Gminy Karniewo zarządzonych na dzień 21 października 2018 r.</w:t>
      </w:r>
    </w:p>
    <w:p w:rsidR="008073D7" w:rsidRPr="00CE65F5" w:rsidRDefault="008073D7">
      <w:pPr>
        <w:pStyle w:val="BodyText2"/>
        <w:rPr>
          <w:sz w:val="12"/>
        </w:rPr>
      </w:pPr>
      <w:r w:rsidRPr="00CE65F5">
        <w:rPr>
          <w:sz w:val="12"/>
        </w:rPr>
        <w:tab/>
      </w:r>
    </w:p>
    <w:p w:rsidR="008073D7" w:rsidRPr="00CE65F5" w:rsidRDefault="008073D7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Karniewie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Pr="00CE65F5">
        <w:rPr>
          <w:rFonts w:ascii="Times New Roman" w:hAnsi="Times New Roman" w:cs="Times New Roman"/>
        </w:rPr>
        <w:t xml:space="preserve">podaje do publicznej wiadomości informację o przyznanych numerach list kandydatów komitetów wyborczych niespełniających żadnego z warunków określonych w art. 409 Kodeksu wyborczego w wyborach zarządzonych na dzień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8073D7" w:rsidRPr="00CE65F5" w:rsidRDefault="008073D7">
      <w:pPr>
        <w:spacing w:line="240" w:lineRule="auto"/>
        <w:jc w:val="center"/>
        <w:rPr>
          <w:sz w:val="2"/>
        </w:rPr>
      </w:pPr>
    </w:p>
    <w:p w:rsidR="008073D7" w:rsidRPr="00CE65F5" w:rsidRDefault="008073D7">
      <w:pPr>
        <w:spacing w:line="240" w:lineRule="auto"/>
        <w:jc w:val="both"/>
      </w:pPr>
    </w:p>
    <w:p w:rsidR="008073D7" w:rsidRPr="00CE65F5" w:rsidRDefault="008073D7">
      <w:pPr>
        <w:spacing w:line="240" w:lineRule="auto"/>
        <w:ind w:firstLine="567"/>
        <w:jc w:val="both"/>
      </w:pPr>
      <w:r w:rsidRPr="00CE65F5">
        <w:t>Listom kandydatów komitetu wyborczego niespełniającego żadnego z warunków określonych w art. 409 Kodeksu wyborczego, zarejestrowanym w więcej niż jednym okręgu wyborczym w wyborach do Rady Gminy Karniewo, przyznano następujący numer:</w:t>
      </w:r>
    </w:p>
    <w:p w:rsidR="008073D7" w:rsidRPr="00CE65F5" w:rsidRDefault="008073D7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8073D7" w:rsidRPr="00CE65F5">
        <w:tc>
          <w:tcPr>
            <w:tcW w:w="1485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8073D7" w:rsidRPr="00CE65F5">
        <w:tc>
          <w:tcPr>
            <w:tcW w:w="1485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</w:pPr>
            <w:r w:rsidRPr="00CE65F5">
              <w:t>KOMITET WYBORCZY WYBORCÓW MICHAŁA WOJCIECHA JASIŃSKIEGO</w:t>
            </w:r>
          </w:p>
        </w:tc>
      </w:tr>
    </w:tbl>
    <w:p w:rsidR="008073D7" w:rsidRPr="00CE65F5" w:rsidRDefault="008073D7">
      <w:pPr>
        <w:spacing w:line="240" w:lineRule="auto"/>
        <w:rPr>
          <w:sz w:val="4"/>
        </w:rPr>
      </w:pPr>
    </w:p>
    <w:p w:rsidR="008073D7" w:rsidRPr="00CE65F5" w:rsidRDefault="008073D7">
      <w:pPr>
        <w:spacing w:line="240" w:lineRule="auto"/>
        <w:jc w:val="both"/>
      </w:pPr>
    </w:p>
    <w:p w:rsidR="008073D7" w:rsidRPr="00CE65F5" w:rsidRDefault="008073D7">
      <w:pPr>
        <w:spacing w:line="240" w:lineRule="auto"/>
        <w:ind w:firstLine="567"/>
        <w:jc w:val="both"/>
      </w:pPr>
      <w:r w:rsidRPr="00CE65F5">
        <w:t>Liście kandydatów komitetu wyborczego niespełniającego żadnego z warunków określonych w art. 409 Kodeksu wyborczego, zarejestrowanej w jednym okręgu wyborczym w wyborach do Rady Gminy Karniewo, przyznano następujący numer:</w:t>
      </w:r>
    </w:p>
    <w:p w:rsidR="008073D7" w:rsidRPr="00CE65F5" w:rsidRDefault="008073D7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8073D7" w:rsidRPr="00CE65F5">
        <w:tc>
          <w:tcPr>
            <w:tcW w:w="1485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8073D7" w:rsidRPr="00CE65F5">
        <w:tc>
          <w:tcPr>
            <w:tcW w:w="1485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Mar>
              <w:left w:w="60" w:type="dxa"/>
            </w:tcMar>
          </w:tcPr>
          <w:p w:rsidR="008073D7" w:rsidRPr="00CE65F5" w:rsidRDefault="008073D7">
            <w:pPr>
              <w:spacing w:line="240" w:lineRule="auto"/>
              <w:jc w:val="center"/>
            </w:pPr>
            <w:r w:rsidRPr="00CE65F5">
              <w:t>KOMITET WYBORCZY WYBORCÓW „ZBYSZKO” DLA KARNIEWA</w:t>
            </w:r>
          </w:p>
        </w:tc>
      </w:tr>
    </w:tbl>
    <w:p w:rsidR="008073D7" w:rsidRPr="00CE65F5" w:rsidRDefault="008073D7" w:rsidP="007A6AB9">
      <w:pPr>
        <w:spacing w:line="240" w:lineRule="auto"/>
      </w:pPr>
    </w:p>
    <w:p w:rsidR="008073D7" w:rsidRPr="00CE65F5" w:rsidRDefault="008073D7">
      <w:pPr>
        <w:spacing w:line="240" w:lineRule="auto"/>
      </w:pPr>
    </w:p>
    <w:p w:rsidR="008073D7" w:rsidRPr="00CE65F5" w:rsidRDefault="008073D7" w:rsidP="00276E68">
      <w:pPr>
        <w:ind w:left="4536"/>
        <w:jc w:val="center"/>
      </w:pPr>
      <w:r w:rsidRPr="00CE65F5">
        <w:t>Przewodniczący</w:t>
      </w:r>
    </w:p>
    <w:p w:rsidR="008073D7" w:rsidRPr="00CE65F5" w:rsidRDefault="008073D7" w:rsidP="00276E68">
      <w:pPr>
        <w:ind w:left="4536"/>
        <w:jc w:val="center"/>
      </w:pPr>
      <w:r w:rsidRPr="00CE65F5">
        <w:t>Gminnej Komisji Wyborczej w Karniewie</w:t>
      </w:r>
    </w:p>
    <w:p w:rsidR="008073D7" w:rsidRPr="00CE65F5" w:rsidRDefault="008073D7" w:rsidP="00276E68">
      <w:pPr>
        <w:ind w:left="4536"/>
        <w:jc w:val="center"/>
      </w:pPr>
    </w:p>
    <w:p w:rsidR="008073D7" w:rsidRPr="00CE65F5" w:rsidRDefault="008073D7" w:rsidP="00CE65F5">
      <w:pPr>
        <w:ind w:left="4536"/>
        <w:jc w:val="center"/>
      </w:pPr>
      <w:r w:rsidRPr="00CE65F5">
        <w:t>Stanisław Dąbrowski</w:t>
      </w:r>
    </w:p>
    <w:sectPr w:rsidR="008073D7" w:rsidRPr="00CE65F5" w:rsidSect="00F51BF3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31"/>
    <w:rsid w:val="001810AA"/>
    <w:rsid w:val="001F10F0"/>
    <w:rsid w:val="00276E68"/>
    <w:rsid w:val="002B43AF"/>
    <w:rsid w:val="003D7B2E"/>
    <w:rsid w:val="004439AE"/>
    <w:rsid w:val="004A61B2"/>
    <w:rsid w:val="004E631E"/>
    <w:rsid w:val="004F5005"/>
    <w:rsid w:val="005B6AA1"/>
    <w:rsid w:val="005B7856"/>
    <w:rsid w:val="006619E8"/>
    <w:rsid w:val="006D407E"/>
    <w:rsid w:val="006E398D"/>
    <w:rsid w:val="0073554C"/>
    <w:rsid w:val="0074766D"/>
    <w:rsid w:val="007841A7"/>
    <w:rsid w:val="007A6AB9"/>
    <w:rsid w:val="008073D7"/>
    <w:rsid w:val="00862312"/>
    <w:rsid w:val="00945019"/>
    <w:rsid w:val="00A93FE2"/>
    <w:rsid w:val="00AB5AED"/>
    <w:rsid w:val="00AB5C31"/>
    <w:rsid w:val="00B0157B"/>
    <w:rsid w:val="00C378EF"/>
    <w:rsid w:val="00CB07F5"/>
    <w:rsid w:val="00CE65F5"/>
    <w:rsid w:val="00CE6793"/>
    <w:rsid w:val="00E324F4"/>
    <w:rsid w:val="00E91988"/>
    <w:rsid w:val="00F06EF9"/>
    <w:rsid w:val="00F51BF3"/>
    <w:rsid w:val="00F92B2D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2"/>
    <w:pPr>
      <w:spacing w:before="120" w:after="120" w:line="360" w:lineRule="auto"/>
    </w:pPr>
    <w:rPr>
      <w:color w:val="00000A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862312"/>
    <w:pPr>
      <w:keepNext/>
      <w:spacing w:before="0" w:after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0F0"/>
    <w:rPr>
      <w:rFonts w:ascii="Cambria" w:hAnsi="Cambria" w:cs="Times New Roman"/>
      <w:b/>
      <w:bCs/>
      <w:color w:val="00000A"/>
      <w:kern w:val="32"/>
      <w:sz w:val="32"/>
      <w:szCs w:val="32"/>
    </w:rPr>
  </w:style>
  <w:style w:type="paragraph" w:styleId="Header">
    <w:name w:val="header"/>
    <w:basedOn w:val="Normal"/>
    <w:next w:val="BodyText"/>
    <w:link w:val="HeaderChar"/>
    <w:uiPriority w:val="99"/>
    <w:rsid w:val="00862312"/>
    <w:pPr>
      <w:keepNext/>
      <w:spacing w:before="240"/>
    </w:pPr>
    <w:rPr>
      <w:rFonts w:ascii="Liberation Sans" w:hAnsi="Liberation Sans" w:cs="Free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0F0"/>
    <w:rPr>
      <w:rFonts w:cs="Times New Roman"/>
      <w:color w:val="00000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6231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0F0"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862312"/>
    <w:rPr>
      <w:rFonts w:cs="FreeSans"/>
    </w:rPr>
  </w:style>
  <w:style w:type="paragraph" w:styleId="Caption">
    <w:name w:val="caption"/>
    <w:basedOn w:val="Normal"/>
    <w:uiPriority w:val="99"/>
    <w:qFormat/>
    <w:rsid w:val="00862312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"/>
    <w:uiPriority w:val="99"/>
    <w:rsid w:val="00862312"/>
    <w:pPr>
      <w:suppressLineNumbers/>
    </w:pPr>
    <w:rPr>
      <w:rFonts w:cs="FreeSans"/>
    </w:rPr>
  </w:style>
  <w:style w:type="paragraph" w:customStyle="1" w:styleId="Styl1">
    <w:name w:val="Styl1"/>
    <w:basedOn w:val="Normal"/>
    <w:uiPriority w:val="99"/>
    <w:rsid w:val="00862312"/>
    <w:pPr>
      <w:spacing w:before="240" w:after="240"/>
    </w:pPr>
  </w:style>
  <w:style w:type="paragraph" w:customStyle="1" w:styleId="sawek">
    <w:name w:val="sławek"/>
    <w:basedOn w:val="Normal"/>
    <w:autoRedefine/>
    <w:uiPriority w:val="99"/>
    <w:rsid w:val="00862312"/>
  </w:style>
  <w:style w:type="paragraph" w:customStyle="1" w:styleId="Listygrube">
    <w:name w:val="Listy grube"/>
    <w:basedOn w:val="Normal"/>
    <w:autoRedefine/>
    <w:uiPriority w:val="99"/>
    <w:rsid w:val="00862312"/>
  </w:style>
  <w:style w:type="paragraph" w:styleId="BodyTextIndent">
    <w:name w:val="Body Text Indent"/>
    <w:basedOn w:val="Normal"/>
    <w:link w:val="BodyTextIndentChar"/>
    <w:uiPriority w:val="99"/>
    <w:rsid w:val="00862312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10F0"/>
    <w:rPr>
      <w:rFonts w:cs="Times New Roman"/>
      <w:color w:val="00000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2312"/>
    <w:pPr>
      <w:spacing w:line="24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10F0"/>
    <w:rPr>
      <w:rFonts w:cs="Times New Roman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0F0"/>
    <w:rPr>
      <w:rFonts w:cs="Times New Roman"/>
      <w:color w:val="00000A"/>
      <w:sz w:val="2"/>
    </w:rPr>
  </w:style>
  <w:style w:type="paragraph" w:customStyle="1" w:styleId="Standard">
    <w:name w:val="Standard"/>
    <w:uiPriority w:val="99"/>
    <w:rsid w:val="0086231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86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1146</Characters>
  <Application>Microsoft Office Outlook</Application>
  <DocSecurity>0</DocSecurity>
  <Lines>0</Lines>
  <Paragraphs>0</Paragraphs>
  <ScaleCrop>false</ScaleCrop>
  <Company>DW KBW w Toruniu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adamm</dc:creator>
  <cp:keywords/>
  <dc:description/>
  <cp:lastModifiedBy>Danuta Michalska</cp:lastModifiedBy>
  <cp:revision>4</cp:revision>
  <cp:lastPrinted>2018-10-02T07:45:00Z</cp:lastPrinted>
  <dcterms:created xsi:type="dcterms:W3CDTF">2018-10-01T07:57:00Z</dcterms:created>
  <dcterms:modified xsi:type="dcterms:W3CDTF">2018-10-02T07:45:00Z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