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F3" w:rsidRDefault="003233F3"/>
    <w:p w:rsidR="003233F3" w:rsidRDefault="003233F3"/>
    <w:p w:rsidR="003233F3" w:rsidRPr="007D4888" w:rsidRDefault="003233F3" w:rsidP="00C56B3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ZARZĄDZENIE  Nr 15/2015</w:t>
      </w:r>
    </w:p>
    <w:p w:rsidR="003233F3" w:rsidRDefault="003233F3" w:rsidP="00C56B37">
      <w:pPr>
        <w:jc w:val="center"/>
        <w:rPr>
          <w:rFonts w:ascii="Cambria" w:hAnsi="Cambria"/>
          <w:b/>
        </w:rPr>
      </w:pPr>
      <w:r w:rsidRPr="007D4888">
        <w:rPr>
          <w:rFonts w:ascii="Cambria" w:hAnsi="Cambria"/>
          <w:b/>
        </w:rPr>
        <w:t>Wójta Gminy Karniewo</w:t>
      </w:r>
    </w:p>
    <w:p w:rsidR="003233F3" w:rsidRPr="007D4888" w:rsidRDefault="003233F3" w:rsidP="00C56B37">
      <w:pPr>
        <w:jc w:val="center"/>
        <w:rPr>
          <w:rFonts w:ascii="Cambria" w:hAnsi="Cambria"/>
          <w:b/>
        </w:rPr>
      </w:pPr>
      <w:r w:rsidRPr="007D4888">
        <w:rPr>
          <w:rFonts w:ascii="Cambria" w:hAnsi="Cambria"/>
          <w:b/>
        </w:rPr>
        <w:t xml:space="preserve">z dnia  </w:t>
      </w:r>
      <w:r>
        <w:rPr>
          <w:rFonts w:ascii="Cambria" w:hAnsi="Cambria"/>
          <w:b/>
        </w:rPr>
        <w:t xml:space="preserve">27 </w:t>
      </w:r>
      <w:r w:rsidRPr="007D4888">
        <w:rPr>
          <w:rFonts w:ascii="Cambria" w:hAnsi="Cambria"/>
          <w:b/>
        </w:rPr>
        <w:t>marca 201</w:t>
      </w:r>
      <w:r>
        <w:rPr>
          <w:rFonts w:ascii="Cambria" w:hAnsi="Cambria"/>
          <w:b/>
        </w:rPr>
        <w:t>5</w:t>
      </w:r>
      <w:r w:rsidRPr="007D4888">
        <w:rPr>
          <w:rFonts w:ascii="Cambria" w:hAnsi="Cambria"/>
          <w:b/>
        </w:rPr>
        <w:t xml:space="preserve"> r.</w:t>
      </w:r>
    </w:p>
    <w:p w:rsidR="003233F3" w:rsidRPr="007D4888" w:rsidRDefault="003233F3" w:rsidP="00C56B37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3233F3" w:rsidRDefault="003233F3" w:rsidP="00C56B37">
      <w:pPr>
        <w:jc w:val="left"/>
        <w:rPr>
          <w:rFonts w:ascii="Cambria" w:hAnsi="Cambria"/>
        </w:rPr>
      </w:pPr>
      <w:r w:rsidRPr="007D4888">
        <w:rPr>
          <w:rFonts w:ascii="Cambria" w:hAnsi="Cambria"/>
        </w:rPr>
        <w:t xml:space="preserve">w sprawie przedstawienia sprawozdania </w:t>
      </w:r>
      <w:r>
        <w:rPr>
          <w:rFonts w:ascii="Cambria" w:hAnsi="Cambria"/>
        </w:rPr>
        <w:t xml:space="preserve">rocznego </w:t>
      </w:r>
      <w:r w:rsidRPr="007D4888">
        <w:rPr>
          <w:rFonts w:ascii="Cambria" w:hAnsi="Cambria"/>
        </w:rPr>
        <w:t xml:space="preserve">z wykonania budżetu Gminy Karniewo </w:t>
      </w:r>
    </w:p>
    <w:p w:rsidR="003233F3" w:rsidRDefault="003233F3" w:rsidP="00C56B37">
      <w:pPr>
        <w:jc w:val="center"/>
      </w:pPr>
      <w:r w:rsidRPr="007D4888">
        <w:rPr>
          <w:rFonts w:ascii="Cambria" w:hAnsi="Cambria"/>
        </w:rPr>
        <w:t>za 201</w:t>
      </w:r>
      <w:r>
        <w:rPr>
          <w:rFonts w:ascii="Cambria" w:hAnsi="Cambria"/>
        </w:rPr>
        <w:t>4</w:t>
      </w:r>
      <w:r w:rsidRPr="007D4888">
        <w:rPr>
          <w:rFonts w:ascii="Cambria" w:hAnsi="Cambria"/>
        </w:rPr>
        <w:t xml:space="preserve"> </w:t>
      </w:r>
      <w:r>
        <w:t>r.</w:t>
      </w:r>
    </w:p>
    <w:p w:rsidR="003233F3" w:rsidRDefault="003233F3" w:rsidP="00C56B37">
      <w:pPr>
        <w:jc w:val="left"/>
      </w:pPr>
    </w:p>
    <w:p w:rsidR="003233F3" w:rsidRPr="00907C63" w:rsidRDefault="003233F3" w:rsidP="00C56B37">
      <w:pPr>
        <w:jc w:val="left"/>
        <w:rPr>
          <w:rFonts w:ascii="Cambria" w:hAnsi="Cambria"/>
        </w:rPr>
      </w:pPr>
      <w:r w:rsidRPr="00907C63">
        <w:rPr>
          <w:rFonts w:ascii="Cambria" w:hAnsi="Cambria"/>
        </w:rPr>
        <w:t xml:space="preserve">Na podstawie art.267 ustawy z dnia 27 sierpnia 2009 r. o finansach publicznych (Dz. U. </w:t>
      </w:r>
      <w:r>
        <w:rPr>
          <w:rFonts w:ascii="Cambria" w:hAnsi="Cambria"/>
        </w:rPr>
        <w:t xml:space="preserve">z 2013 r. poz.885 z późniejszymi zmianami </w:t>
      </w:r>
      <w:r w:rsidRPr="00907C63">
        <w:rPr>
          <w:rFonts w:ascii="Cambria" w:hAnsi="Cambria"/>
        </w:rPr>
        <w:t xml:space="preserve"> ) zarządzam , co następuje :</w:t>
      </w:r>
    </w:p>
    <w:p w:rsidR="003233F3" w:rsidRPr="00907C63" w:rsidRDefault="003233F3" w:rsidP="00C56B37">
      <w:pPr>
        <w:jc w:val="center"/>
        <w:rPr>
          <w:rFonts w:ascii="Cambria" w:hAnsi="Cambria"/>
        </w:rPr>
      </w:pPr>
    </w:p>
    <w:p w:rsidR="003233F3" w:rsidRPr="00907C63" w:rsidRDefault="003233F3" w:rsidP="00C56B37">
      <w:pPr>
        <w:jc w:val="center"/>
        <w:rPr>
          <w:rFonts w:ascii="Cambria" w:hAnsi="Cambria"/>
        </w:rPr>
      </w:pPr>
      <w:r w:rsidRPr="00907C63">
        <w:rPr>
          <w:rFonts w:ascii="Cambria" w:hAnsi="Cambria"/>
        </w:rPr>
        <w:t xml:space="preserve">§ 1. </w:t>
      </w:r>
    </w:p>
    <w:p w:rsidR="003233F3" w:rsidRDefault="003233F3" w:rsidP="00C56B37">
      <w:pPr>
        <w:jc w:val="left"/>
        <w:rPr>
          <w:rFonts w:ascii="Cambria" w:hAnsi="Cambria"/>
        </w:rPr>
      </w:pPr>
      <w:r w:rsidRPr="00907C63">
        <w:rPr>
          <w:rFonts w:ascii="Cambria" w:hAnsi="Cambria"/>
        </w:rPr>
        <w:t>Przedstawiam roczne sprawozdanie z wykonania budżetu Gminy Karniewo za rok 201</w:t>
      </w:r>
      <w:r>
        <w:rPr>
          <w:rFonts w:ascii="Cambria" w:hAnsi="Cambria"/>
        </w:rPr>
        <w:t xml:space="preserve">4 </w:t>
      </w:r>
    </w:p>
    <w:p w:rsidR="003233F3" w:rsidRPr="00907C63" w:rsidRDefault="003233F3" w:rsidP="00C56B37">
      <w:pPr>
        <w:jc w:val="left"/>
        <w:rPr>
          <w:rFonts w:ascii="Cambria" w:hAnsi="Cambria"/>
        </w:rPr>
      </w:pPr>
      <w:r w:rsidRPr="00907C63">
        <w:rPr>
          <w:rFonts w:ascii="Cambria" w:hAnsi="Cambria"/>
        </w:rPr>
        <w:t xml:space="preserve"> w brzmieniu załącznika do niniejszego </w:t>
      </w:r>
      <w:r>
        <w:rPr>
          <w:rFonts w:ascii="Cambria" w:hAnsi="Cambria"/>
        </w:rPr>
        <w:t>Z</w:t>
      </w:r>
      <w:r w:rsidRPr="00907C63">
        <w:rPr>
          <w:rFonts w:ascii="Cambria" w:hAnsi="Cambria"/>
        </w:rPr>
        <w:t xml:space="preserve">arządzenia . </w:t>
      </w:r>
    </w:p>
    <w:p w:rsidR="003233F3" w:rsidRPr="00907C63" w:rsidRDefault="003233F3" w:rsidP="00C56B37">
      <w:pPr>
        <w:jc w:val="left"/>
        <w:rPr>
          <w:rFonts w:ascii="Cambria" w:hAnsi="Cambria"/>
        </w:rPr>
      </w:pPr>
    </w:p>
    <w:p w:rsidR="003233F3" w:rsidRPr="00907C63" w:rsidRDefault="003233F3" w:rsidP="00C56B37">
      <w:pPr>
        <w:jc w:val="center"/>
        <w:rPr>
          <w:rFonts w:ascii="Cambria" w:hAnsi="Cambria"/>
        </w:rPr>
      </w:pPr>
      <w:r w:rsidRPr="00907C63">
        <w:rPr>
          <w:rFonts w:ascii="Cambria" w:hAnsi="Cambria"/>
        </w:rPr>
        <w:t>§ 2.</w:t>
      </w:r>
    </w:p>
    <w:p w:rsidR="003233F3" w:rsidRPr="00907C63" w:rsidRDefault="003233F3" w:rsidP="00C56B37">
      <w:pPr>
        <w:jc w:val="left"/>
        <w:rPr>
          <w:rFonts w:ascii="Cambria" w:hAnsi="Cambria"/>
        </w:rPr>
      </w:pPr>
    </w:p>
    <w:p w:rsidR="003233F3" w:rsidRPr="00907C63" w:rsidRDefault="003233F3" w:rsidP="00C56B37">
      <w:pPr>
        <w:jc w:val="left"/>
        <w:rPr>
          <w:rFonts w:ascii="Cambria" w:hAnsi="Cambria"/>
        </w:rPr>
      </w:pPr>
      <w:r w:rsidRPr="00907C63">
        <w:rPr>
          <w:rFonts w:ascii="Cambria" w:hAnsi="Cambria"/>
        </w:rPr>
        <w:t>Sprawozdanie przekazuje się :</w:t>
      </w:r>
    </w:p>
    <w:p w:rsidR="003233F3" w:rsidRPr="00907C63" w:rsidRDefault="003233F3" w:rsidP="00C56B37">
      <w:pPr>
        <w:jc w:val="left"/>
        <w:rPr>
          <w:rFonts w:ascii="Cambria" w:hAnsi="Cambria"/>
        </w:rPr>
      </w:pPr>
      <w:r w:rsidRPr="00907C63">
        <w:rPr>
          <w:rFonts w:ascii="Cambria" w:hAnsi="Cambria"/>
        </w:rPr>
        <w:t xml:space="preserve">1/ Radzie Gminy Karniewo </w:t>
      </w:r>
    </w:p>
    <w:p w:rsidR="003233F3" w:rsidRPr="00907C63" w:rsidRDefault="003233F3" w:rsidP="00C56B37">
      <w:pPr>
        <w:jc w:val="left"/>
        <w:rPr>
          <w:rFonts w:ascii="Cambria" w:hAnsi="Cambria"/>
        </w:rPr>
      </w:pPr>
      <w:r w:rsidRPr="00907C63">
        <w:rPr>
          <w:rFonts w:ascii="Cambria" w:hAnsi="Cambria"/>
        </w:rPr>
        <w:t>2/ Regionalnej  Izbie Obrachunkowej w Warszawie .</w:t>
      </w:r>
    </w:p>
    <w:p w:rsidR="003233F3" w:rsidRPr="00907C63" w:rsidRDefault="003233F3" w:rsidP="00C56B37">
      <w:pPr>
        <w:jc w:val="center"/>
        <w:rPr>
          <w:rFonts w:ascii="Cambria" w:hAnsi="Cambria"/>
        </w:rPr>
      </w:pPr>
      <w:r w:rsidRPr="00907C63">
        <w:rPr>
          <w:rFonts w:ascii="Cambria" w:hAnsi="Cambria"/>
        </w:rPr>
        <w:t xml:space="preserve">  § 3.</w:t>
      </w:r>
    </w:p>
    <w:p w:rsidR="003233F3" w:rsidRPr="00907C63" w:rsidRDefault="003233F3" w:rsidP="00C56B37">
      <w:pPr>
        <w:jc w:val="center"/>
        <w:rPr>
          <w:rFonts w:ascii="Cambria" w:hAnsi="Cambria"/>
        </w:rPr>
      </w:pPr>
    </w:p>
    <w:p w:rsidR="003233F3" w:rsidRPr="00907C63" w:rsidRDefault="003233F3" w:rsidP="00C56B37">
      <w:pPr>
        <w:jc w:val="left"/>
        <w:rPr>
          <w:rFonts w:ascii="Cambria" w:hAnsi="Cambria"/>
        </w:rPr>
      </w:pPr>
      <w:r w:rsidRPr="00907C63">
        <w:rPr>
          <w:rFonts w:ascii="Cambria" w:hAnsi="Cambria"/>
        </w:rPr>
        <w:t xml:space="preserve">Zarządzenie wchodzi w życie z dniem podpisania i podlega publikacji w Dzienniku Urzędowym </w:t>
      </w:r>
    </w:p>
    <w:p w:rsidR="003233F3" w:rsidRPr="00907C63" w:rsidRDefault="003233F3" w:rsidP="00C56B37">
      <w:pPr>
        <w:jc w:val="left"/>
        <w:rPr>
          <w:rFonts w:ascii="Cambria" w:hAnsi="Cambria"/>
        </w:rPr>
      </w:pPr>
      <w:r w:rsidRPr="00907C63">
        <w:rPr>
          <w:rFonts w:ascii="Cambria" w:hAnsi="Cambria"/>
        </w:rPr>
        <w:t>Województwa Mazowieckiego.</w:t>
      </w:r>
    </w:p>
    <w:p w:rsidR="003233F3" w:rsidRPr="00A2394C" w:rsidRDefault="003233F3" w:rsidP="00C56B37">
      <w:pPr>
        <w:jc w:val="left"/>
        <w:rPr>
          <w:rFonts w:ascii="Cambria" w:hAnsi="Cambria"/>
          <w:color w:val="FF0000"/>
        </w:rPr>
      </w:pPr>
    </w:p>
    <w:p w:rsidR="003233F3" w:rsidRPr="00A2394C" w:rsidRDefault="003233F3" w:rsidP="00A2394C">
      <w:pPr>
        <w:ind w:left="5664" w:firstLine="708"/>
        <w:rPr>
          <w:rFonts w:ascii="Cambria" w:hAnsi="Cambria"/>
          <w:color w:val="FF0000"/>
        </w:rPr>
      </w:pPr>
      <w:r w:rsidRPr="00A2394C">
        <w:rPr>
          <w:rFonts w:ascii="Cambria" w:hAnsi="Cambria"/>
          <w:color w:val="FF0000"/>
        </w:rPr>
        <w:t>Wójt Gminy</w:t>
      </w:r>
    </w:p>
    <w:p w:rsidR="003233F3" w:rsidRPr="00A2394C" w:rsidRDefault="003233F3" w:rsidP="00A2394C">
      <w:pPr>
        <w:ind w:left="4956" w:firstLine="708"/>
        <w:rPr>
          <w:rFonts w:ascii="Cambria" w:hAnsi="Cambria"/>
          <w:color w:val="FF0000"/>
        </w:rPr>
      </w:pPr>
      <w:r w:rsidRPr="00A2394C">
        <w:rPr>
          <w:rFonts w:ascii="Cambria" w:hAnsi="Cambria"/>
          <w:color w:val="FF0000"/>
        </w:rPr>
        <w:t>mgr Michał Wojciech Jasiński</w:t>
      </w:r>
    </w:p>
    <w:p w:rsidR="003233F3" w:rsidRPr="00A2394C" w:rsidRDefault="003233F3" w:rsidP="00C56B37">
      <w:pPr>
        <w:rPr>
          <w:color w:val="FF0000"/>
        </w:rPr>
      </w:pPr>
    </w:p>
    <w:p w:rsidR="003233F3" w:rsidRDefault="003233F3"/>
    <w:sectPr w:rsidR="003233F3" w:rsidSect="00E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B37"/>
    <w:rsid w:val="000F4207"/>
    <w:rsid w:val="003233F3"/>
    <w:rsid w:val="004D6226"/>
    <w:rsid w:val="00686A17"/>
    <w:rsid w:val="007D4888"/>
    <w:rsid w:val="007E4B9F"/>
    <w:rsid w:val="00907C63"/>
    <w:rsid w:val="00A2394C"/>
    <w:rsid w:val="00C56B37"/>
    <w:rsid w:val="00E1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37"/>
    <w:pPr>
      <w:spacing w:after="20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107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karniewo</dc:creator>
  <cp:keywords/>
  <dc:description/>
  <cp:lastModifiedBy>admin1</cp:lastModifiedBy>
  <cp:revision>3</cp:revision>
  <cp:lastPrinted>2015-03-27T08:19:00Z</cp:lastPrinted>
  <dcterms:created xsi:type="dcterms:W3CDTF">2015-03-27T08:12:00Z</dcterms:created>
  <dcterms:modified xsi:type="dcterms:W3CDTF">2015-07-15T12:29:00Z</dcterms:modified>
</cp:coreProperties>
</file>