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46670">
        <w:rPr>
          <w:rFonts w:ascii="Times New Roman" w:eastAsia="Times New Roman" w:hAnsi="Times New Roman"/>
          <w:b/>
          <w:sz w:val="24"/>
          <w:szCs w:val="20"/>
          <w:lang w:eastAsia="pl-PL"/>
        </w:rPr>
        <w:t>ZP.271.11</w:t>
      </w:r>
      <w:r w:rsidR="00DD29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C46670">
        <w:rPr>
          <w:rFonts w:ascii="Times New Roman" w:eastAsia="Times New Roman" w:hAnsi="Times New Roman"/>
          <w:b/>
          <w:sz w:val="24"/>
          <w:szCs w:val="20"/>
          <w:lang w:eastAsia="pl-PL"/>
        </w:rPr>
        <w:t>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2E4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Odbiór,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DD29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>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</w:t>
      </w:r>
      <w:bookmarkStart w:id="0" w:name="_GoBack"/>
      <w:bookmarkEnd w:id="0"/>
      <w:r w:rsidRPr="00025386">
        <w:rPr>
          <w:rFonts w:ascii="Times New Roman" w:hAnsi="Times New Roman"/>
          <w:sz w:val="24"/>
          <w:szCs w:val="24"/>
        </w:rPr>
        <w:t>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AA" w:rsidRDefault="002348AA" w:rsidP="00025386">
      <w:pPr>
        <w:spacing w:after="0" w:line="240" w:lineRule="auto"/>
      </w:pPr>
      <w:r>
        <w:separator/>
      </w:r>
    </w:p>
  </w:endnote>
  <w:endnote w:type="continuationSeparator" w:id="0">
    <w:p w:rsidR="002348AA" w:rsidRDefault="002348A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66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66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AA" w:rsidRDefault="002348AA" w:rsidP="00025386">
      <w:pPr>
        <w:spacing w:after="0" w:line="240" w:lineRule="auto"/>
      </w:pPr>
      <w:r>
        <w:separator/>
      </w:r>
    </w:p>
  </w:footnote>
  <w:footnote w:type="continuationSeparator" w:id="0">
    <w:p w:rsidR="002348AA" w:rsidRDefault="002348AA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79F2"/>
    <w:rsid w:val="000A0B6C"/>
    <w:rsid w:val="000D1815"/>
    <w:rsid w:val="00101B40"/>
    <w:rsid w:val="001C2314"/>
    <w:rsid w:val="001E2E48"/>
    <w:rsid w:val="002348AA"/>
    <w:rsid w:val="003B54DE"/>
    <w:rsid w:val="003C30EF"/>
    <w:rsid w:val="004A0DFE"/>
    <w:rsid w:val="005624D8"/>
    <w:rsid w:val="005A0158"/>
    <w:rsid w:val="0069796D"/>
    <w:rsid w:val="00810BAC"/>
    <w:rsid w:val="008E405A"/>
    <w:rsid w:val="008F2498"/>
    <w:rsid w:val="009A4534"/>
    <w:rsid w:val="00A56A6F"/>
    <w:rsid w:val="00B017E5"/>
    <w:rsid w:val="00BE377A"/>
    <w:rsid w:val="00C44519"/>
    <w:rsid w:val="00C46670"/>
    <w:rsid w:val="00CB14C4"/>
    <w:rsid w:val="00D55FC4"/>
    <w:rsid w:val="00DD2989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2019-09-18T12:53:00Z</dcterms:created>
  <dcterms:modified xsi:type="dcterms:W3CDTF">2019-09-18T12:53:00Z</dcterms:modified>
</cp:coreProperties>
</file>