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4D07C6" w:rsidP="00025386">
      <w:pPr>
        <w:pStyle w:val="Nagwek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FD637D">
        <w:rPr>
          <w:b/>
        </w:rPr>
        <w:t>3</w:t>
      </w:r>
    </w:p>
    <w:p w:rsidR="00FD637D" w:rsidRPr="00FD637D" w:rsidRDefault="00FD637D" w:rsidP="00FD637D">
      <w:pPr>
        <w:rPr>
          <w:lang w:eastAsia="pl-PL"/>
        </w:rPr>
      </w:pP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B0E02">
        <w:rPr>
          <w:rFonts w:ascii="Times New Roman" w:eastAsia="Times New Roman" w:hAnsi="Times New Roman"/>
          <w:b/>
          <w:sz w:val="24"/>
          <w:szCs w:val="20"/>
          <w:lang w:eastAsia="pl-PL"/>
        </w:rPr>
        <w:t>ZP.271.1.2019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CA4F49" w:rsidRPr="00CA4F4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CA4F49" w:rsidP="009B0E0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F49">
        <w:rPr>
          <w:rFonts w:ascii="Times New Roman" w:eastAsia="Times New Roman" w:hAnsi="Times New Roman"/>
          <w:b/>
          <w:sz w:val="24"/>
          <w:szCs w:val="24"/>
          <w:lang w:eastAsia="pl-PL"/>
        </w:rPr>
        <w:t>"Zakup</w:t>
      </w:r>
      <w:r w:rsidR="004709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dostawa paliw płynnych w 2019</w:t>
      </w:r>
      <w:r w:rsidRPr="00CA4F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r.: olej napędowy </w:t>
      </w:r>
      <w:r w:rsidR="009B0E02">
        <w:rPr>
          <w:rFonts w:ascii="Times New Roman" w:eastAsia="Times New Roman" w:hAnsi="Times New Roman"/>
          <w:b/>
          <w:sz w:val="24"/>
          <w:szCs w:val="24"/>
          <w:lang w:eastAsia="pl-PL"/>
        </w:rPr>
        <w:t>dla potrzeb Gminy Jaśliska</w:t>
      </w:r>
      <w:r w:rsidRPr="00CA4F49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FB" w:rsidRDefault="00F532FB" w:rsidP="00025386">
      <w:pPr>
        <w:spacing w:after="0" w:line="240" w:lineRule="auto"/>
      </w:pPr>
      <w:r>
        <w:separator/>
      </w:r>
    </w:p>
  </w:endnote>
  <w:endnote w:type="continuationSeparator" w:id="0">
    <w:p w:rsidR="00F532FB" w:rsidRDefault="00F532F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49" w:rsidRDefault="00CA4F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4D07C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CE98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E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E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49" w:rsidRDefault="00CA4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FB" w:rsidRDefault="00F532FB" w:rsidP="00025386">
      <w:pPr>
        <w:spacing w:after="0" w:line="240" w:lineRule="auto"/>
      </w:pPr>
      <w:r>
        <w:separator/>
      </w:r>
    </w:p>
  </w:footnote>
  <w:footnote w:type="continuationSeparator" w:id="0">
    <w:p w:rsidR="00F532FB" w:rsidRDefault="00F532F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49" w:rsidRDefault="00CA4F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49" w:rsidRDefault="00CA4F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49" w:rsidRDefault="00CA4F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7D"/>
    <w:rsid w:val="00025386"/>
    <w:rsid w:val="00101B40"/>
    <w:rsid w:val="001C2314"/>
    <w:rsid w:val="003C30EF"/>
    <w:rsid w:val="004709E7"/>
    <w:rsid w:val="004D07C6"/>
    <w:rsid w:val="00531B7D"/>
    <w:rsid w:val="005624D8"/>
    <w:rsid w:val="005A0158"/>
    <w:rsid w:val="0069796D"/>
    <w:rsid w:val="008E405A"/>
    <w:rsid w:val="008F2498"/>
    <w:rsid w:val="009B0E02"/>
    <w:rsid w:val="00A56A6F"/>
    <w:rsid w:val="00B475CC"/>
    <w:rsid w:val="00CA4F49"/>
    <w:rsid w:val="00D55FC4"/>
    <w:rsid w:val="00E631B6"/>
    <w:rsid w:val="00F532FB"/>
    <w:rsid w:val="00FB7BA7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DDA4A2F-163B-48F6-B27E-06A09135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2019-01-09T17:28:00Z</dcterms:created>
  <dcterms:modified xsi:type="dcterms:W3CDTF">2019-01-09T17:28:00Z</dcterms:modified>
</cp:coreProperties>
</file>