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C6055E" w:rsidP="00007727">
      <w:pPr>
        <w:jc w:val="right"/>
        <w:rPr>
          <w:b/>
          <w:bCs/>
          <w:sz w:val="24"/>
        </w:rPr>
      </w:pPr>
      <w:r w:rsidRPr="00C6055E">
        <w:rPr>
          <w:sz w:val="24"/>
        </w:rPr>
        <w:t>Jaśliska</w:t>
      </w:r>
      <w:r w:rsidR="00007727">
        <w:rPr>
          <w:sz w:val="24"/>
        </w:rPr>
        <w:t xml:space="preserve"> dnia: </w:t>
      </w:r>
      <w:r w:rsidRPr="00C6055E">
        <w:rPr>
          <w:sz w:val="24"/>
        </w:rPr>
        <w:t>2018-</w:t>
      </w:r>
      <w:r w:rsidR="00CC2ACB">
        <w:rPr>
          <w:sz w:val="24"/>
        </w:rPr>
        <w:t>10-01</w:t>
      </w: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6055E" w:rsidRPr="00C6055E">
        <w:rPr>
          <w:b/>
          <w:sz w:val="24"/>
          <w:szCs w:val="24"/>
        </w:rPr>
        <w:t>ZP.271.1</w:t>
      </w:r>
      <w:r w:rsidR="00CC2ACB">
        <w:rPr>
          <w:b/>
          <w:sz w:val="24"/>
          <w:szCs w:val="24"/>
        </w:rPr>
        <w:t>8</w:t>
      </w:r>
      <w:r w:rsidR="00C6055E" w:rsidRPr="00C6055E">
        <w:rPr>
          <w:b/>
          <w:sz w:val="24"/>
          <w:szCs w:val="24"/>
        </w:rPr>
        <w:t>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6055E" w:rsidRPr="00C6055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C2ACB" w:rsidP="00C659E2">
      <w:pPr>
        <w:pStyle w:val="Tekstpodstawowywcity"/>
        <w:spacing w:before="120" w:after="240"/>
        <w:ind w:firstLine="0"/>
        <w:jc w:val="center"/>
      </w:pPr>
      <w:r w:rsidRPr="00CC2ACB">
        <w:rPr>
          <w:b/>
        </w:rPr>
        <w:t>Kuźnia Talentów w Jaśliskach - adaptacja budynku do działalności kulturalnej - etap II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6055E" w:rsidRPr="00C6055E">
        <w:rPr>
          <w:sz w:val="24"/>
          <w:szCs w:val="24"/>
        </w:rPr>
        <w:t>(</w:t>
      </w:r>
      <w:proofErr w:type="spellStart"/>
      <w:r w:rsidR="00C6055E" w:rsidRPr="00C6055E">
        <w:rPr>
          <w:sz w:val="24"/>
          <w:szCs w:val="24"/>
        </w:rPr>
        <w:t>t.j</w:t>
      </w:r>
      <w:proofErr w:type="spellEnd"/>
      <w:r w:rsidR="00C6055E" w:rsidRPr="00C6055E">
        <w:rPr>
          <w:sz w:val="24"/>
          <w:szCs w:val="24"/>
        </w:rPr>
        <w:t xml:space="preserve">. Dz. U. z 2017 r. poz. 1579 z </w:t>
      </w:r>
      <w:proofErr w:type="spellStart"/>
      <w:r w:rsidR="00C6055E" w:rsidRPr="00C6055E">
        <w:rPr>
          <w:sz w:val="24"/>
          <w:szCs w:val="24"/>
        </w:rPr>
        <w:t>późn</w:t>
      </w:r>
      <w:proofErr w:type="spellEnd"/>
      <w:r w:rsidR="00C6055E" w:rsidRPr="00C6055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C2ACB">
        <w:rPr>
          <w:sz w:val="24"/>
          <w:szCs w:val="24"/>
        </w:rPr>
        <w:t>2</w:t>
      </w:r>
      <w:r w:rsidR="00C6055E" w:rsidRPr="00C6055E">
        <w:rPr>
          <w:sz w:val="24"/>
          <w:szCs w:val="24"/>
        </w:rPr>
        <w:t>7/09/2018</w:t>
      </w:r>
      <w:r w:rsidR="00FF4AB1" w:rsidRPr="00FF4AB1">
        <w:rPr>
          <w:sz w:val="24"/>
          <w:szCs w:val="24"/>
        </w:rPr>
        <w:t xml:space="preserve"> o godz. </w:t>
      </w:r>
      <w:r w:rsidR="00C6055E" w:rsidRPr="00C6055E">
        <w:rPr>
          <w:sz w:val="24"/>
          <w:szCs w:val="24"/>
        </w:rPr>
        <w:t>10:01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C2ACB">
        <w:rPr>
          <w:sz w:val="24"/>
          <w:szCs w:val="24"/>
        </w:rPr>
        <w:t>375 000,00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09"/>
        <w:gridCol w:w="1417"/>
        <w:gridCol w:w="1418"/>
        <w:gridCol w:w="1275"/>
        <w:gridCol w:w="1247"/>
      </w:tblGrid>
      <w:tr w:rsidR="0069085C" w:rsidRPr="00493F8C" w:rsidTr="00CC2AC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6055E" w:rsidRPr="00493F8C" w:rsidTr="00CC2ACB">
        <w:tc>
          <w:tcPr>
            <w:tcW w:w="706" w:type="dxa"/>
            <w:shd w:val="clear" w:color="auto" w:fill="auto"/>
            <w:vAlign w:val="center"/>
          </w:tcPr>
          <w:p w:rsidR="00C6055E" w:rsidRPr="00490DC0" w:rsidRDefault="00C6055E" w:rsidP="000B2279">
            <w:pPr>
              <w:spacing w:before="120" w:after="120"/>
              <w:jc w:val="center"/>
            </w:pPr>
            <w:r w:rsidRPr="00C6055E">
              <w:t>1</w:t>
            </w:r>
          </w:p>
        </w:tc>
        <w:tc>
          <w:tcPr>
            <w:tcW w:w="3009" w:type="dxa"/>
            <w:shd w:val="clear" w:color="auto" w:fill="auto"/>
          </w:tcPr>
          <w:p w:rsidR="00CC2ACB" w:rsidRDefault="00CC2ACB" w:rsidP="000B2279">
            <w:pPr>
              <w:spacing w:after="40"/>
              <w:jc w:val="both"/>
            </w:pPr>
            <w:r>
              <w:t xml:space="preserve">USŁUGI OGÓLNO-BUDOWLANE Tadeusz </w:t>
            </w:r>
            <w:proofErr w:type="spellStart"/>
            <w:r>
              <w:t>Ochałek</w:t>
            </w:r>
            <w:proofErr w:type="spellEnd"/>
            <w:r>
              <w:t xml:space="preserve"> 38-213 Kołaczyce, </w:t>
            </w:r>
          </w:p>
          <w:p w:rsidR="00C6055E" w:rsidRPr="00490DC0" w:rsidRDefault="00CC2ACB" w:rsidP="000B2279">
            <w:pPr>
              <w:spacing w:after="40"/>
              <w:jc w:val="both"/>
            </w:pPr>
            <w:proofErr w:type="spellStart"/>
            <w:r>
              <w:t>Bieździedzia</w:t>
            </w:r>
            <w:proofErr w:type="spellEnd"/>
            <w:r>
              <w:t xml:space="preserve"> 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55E" w:rsidRPr="00490DC0" w:rsidRDefault="00CC2ACB" w:rsidP="000B2279">
            <w:pPr>
              <w:spacing w:before="120" w:after="120"/>
              <w:jc w:val="both"/>
            </w:pPr>
            <w:r>
              <w:t>373 428,00</w:t>
            </w:r>
            <w:r w:rsidR="00C6055E" w:rsidRPr="00C6055E"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55E" w:rsidRPr="00490DC0" w:rsidRDefault="00CC2ACB" w:rsidP="000B2279">
            <w:pPr>
              <w:spacing w:before="120" w:after="120"/>
              <w:jc w:val="both"/>
            </w:pPr>
            <w:r>
              <w:t>20.12</w:t>
            </w:r>
            <w:r w:rsidR="00C6055E" w:rsidRPr="00C6055E">
              <w:t>.2018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55E" w:rsidRPr="00490DC0" w:rsidRDefault="00CC2ACB" w:rsidP="000B2279">
            <w:pPr>
              <w:spacing w:before="120" w:after="120"/>
              <w:jc w:val="both"/>
            </w:pPr>
            <w:r>
              <w:t>60</w:t>
            </w:r>
            <w:r w:rsidR="007E1E2E">
              <w:t xml:space="preserve"> miesięcy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055E" w:rsidRPr="00490DC0" w:rsidRDefault="00CC2ACB" w:rsidP="000B2279">
            <w:pPr>
              <w:spacing w:before="120" w:after="120"/>
              <w:jc w:val="both"/>
            </w:pPr>
            <w:r>
              <w:t>30</w:t>
            </w:r>
            <w:r w:rsidR="00C6055E" w:rsidRPr="00C6055E">
              <w:t xml:space="preserve"> dni</w:t>
            </w:r>
          </w:p>
        </w:tc>
      </w:tr>
      <w:tr w:rsidR="00CC2ACB" w:rsidRPr="00493F8C" w:rsidTr="00CC2ACB">
        <w:tc>
          <w:tcPr>
            <w:tcW w:w="706" w:type="dxa"/>
            <w:shd w:val="clear" w:color="auto" w:fill="auto"/>
            <w:vAlign w:val="center"/>
          </w:tcPr>
          <w:p w:rsidR="00CC2ACB" w:rsidRPr="00490DC0" w:rsidRDefault="00CC2ACB" w:rsidP="00CC2ACB">
            <w:pPr>
              <w:spacing w:before="120" w:after="120"/>
              <w:jc w:val="center"/>
            </w:pPr>
            <w:r w:rsidRPr="00C6055E">
              <w:t>2</w:t>
            </w:r>
          </w:p>
        </w:tc>
        <w:tc>
          <w:tcPr>
            <w:tcW w:w="3009" w:type="dxa"/>
            <w:shd w:val="clear" w:color="auto" w:fill="auto"/>
          </w:tcPr>
          <w:p w:rsidR="00CC2ACB" w:rsidRPr="00490DC0" w:rsidRDefault="00CC2ACB" w:rsidP="00CC2ACB">
            <w:pPr>
              <w:spacing w:before="40"/>
            </w:pPr>
            <w:r w:rsidRPr="00C6055E">
              <w:t>FLOEN Adam Holender</w:t>
            </w:r>
          </w:p>
          <w:p w:rsidR="00CC2ACB" w:rsidRPr="00490DC0" w:rsidRDefault="00CC2ACB" w:rsidP="00CC2ACB">
            <w:r w:rsidRPr="00C6055E">
              <w:t>Tysiąclecia</w:t>
            </w:r>
            <w:r w:rsidRPr="00490DC0">
              <w:t xml:space="preserve"> </w:t>
            </w:r>
            <w:r w:rsidRPr="00C6055E">
              <w:t>14/A17</w:t>
            </w:r>
            <w:r w:rsidRPr="00490DC0">
              <w:t xml:space="preserve"> </w:t>
            </w:r>
          </w:p>
          <w:p w:rsidR="00CC2ACB" w:rsidRPr="00490DC0" w:rsidRDefault="00CC2ACB" w:rsidP="00CC2ACB">
            <w:pPr>
              <w:spacing w:after="40"/>
              <w:jc w:val="both"/>
            </w:pPr>
            <w:r w:rsidRPr="00C6055E">
              <w:t>38-400</w:t>
            </w:r>
            <w:r w:rsidRPr="00490DC0">
              <w:t xml:space="preserve"> </w:t>
            </w:r>
            <w:r w:rsidRPr="00C6055E">
              <w:t>Krosno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CB" w:rsidRPr="00490DC0" w:rsidRDefault="00CC2ACB" w:rsidP="00CC2ACB">
            <w:pPr>
              <w:spacing w:before="120" w:after="120"/>
              <w:jc w:val="both"/>
            </w:pPr>
            <w:r>
              <w:t>515 610,69</w:t>
            </w:r>
            <w:r w:rsidRPr="00C6055E"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ACB" w:rsidRPr="00490DC0" w:rsidRDefault="00CC2ACB" w:rsidP="00CC2ACB">
            <w:pPr>
              <w:spacing w:before="120" w:after="120"/>
              <w:jc w:val="both"/>
            </w:pPr>
            <w:r>
              <w:t>20.12</w:t>
            </w:r>
            <w:r w:rsidRPr="00C6055E">
              <w:t>.2018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ACB" w:rsidRPr="00490DC0" w:rsidRDefault="00CC2ACB" w:rsidP="00CC2ACB">
            <w:pPr>
              <w:spacing w:before="120" w:after="120"/>
              <w:jc w:val="both"/>
            </w:pPr>
            <w:r>
              <w:t>36 miesięcy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C2ACB" w:rsidRPr="00490DC0" w:rsidRDefault="00CC2ACB" w:rsidP="00CC2ACB">
            <w:pPr>
              <w:spacing w:before="120" w:after="120"/>
              <w:jc w:val="both"/>
            </w:pPr>
            <w:r>
              <w:t>14</w:t>
            </w:r>
            <w:r w:rsidRPr="00C6055E">
              <w:t xml:space="preserve">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CC2ACB">
      <w:pPr>
        <w:pStyle w:val="Tekstpodstawowy"/>
        <w:ind w:left="3117" w:firstLine="423"/>
        <w:jc w:val="center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  <w:bookmarkStart w:id="0" w:name="_GoBack"/>
      <w:bookmarkEnd w:id="0"/>
    </w:p>
    <w:sectPr w:rsidR="00C236D3" w:rsidSect="00CC2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8C" w:rsidRDefault="0055208C">
      <w:r>
        <w:separator/>
      </w:r>
    </w:p>
  </w:endnote>
  <w:endnote w:type="continuationSeparator" w:id="0">
    <w:p w:rsidR="0055208C" w:rsidRDefault="0055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7E1E2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A47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2A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2A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2A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8C" w:rsidRDefault="0055208C">
      <w:r>
        <w:separator/>
      </w:r>
    </w:p>
  </w:footnote>
  <w:footnote w:type="continuationSeparator" w:id="0">
    <w:p w:rsidR="0055208C" w:rsidRDefault="0055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5E" w:rsidRDefault="00C60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5E" w:rsidRDefault="00C60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5E" w:rsidRDefault="00C60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29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5208C"/>
    <w:rsid w:val="0069085C"/>
    <w:rsid w:val="007E1E2E"/>
    <w:rsid w:val="00843263"/>
    <w:rsid w:val="00861E75"/>
    <w:rsid w:val="009D19BD"/>
    <w:rsid w:val="009F189D"/>
    <w:rsid w:val="00A80738"/>
    <w:rsid w:val="00C236D3"/>
    <w:rsid w:val="00C26E29"/>
    <w:rsid w:val="00C6055E"/>
    <w:rsid w:val="00C659E2"/>
    <w:rsid w:val="00CB0802"/>
    <w:rsid w:val="00CC2ACB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505353-AA0D-40C0-9BF2-69BE7FC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C2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2018-10-01T13:15:00Z</cp:lastPrinted>
  <dcterms:created xsi:type="dcterms:W3CDTF">2018-10-01T13:15:00Z</dcterms:created>
  <dcterms:modified xsi:type="dcterms:W3CDTF">2018-10-01T13:15:00Z</dcterms:modified>
</cp:coreProperties>
</file>