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64358" w:rsidRPr="00164358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64358" w:rsidRPr="00164358">
        <w:rPr>
          <w:rFonts w:ascii="Times New Roman" w:hAnsi="Times New Roman"/>
          <w:b/>
        </w:rPr>
        <w:t>ZP.271.19.2018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64358" w:rsidRPr="00164358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64358" w:rsidRPr="00164358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164358" w:rsidRPr="00164358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64358" w:rsidRPr="00164358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164358" w:rsidRPr="00164358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64358" w:rsidRPr="00164358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64358" w:rsidRPr="00164358">
        <w:rPr>
          <w:rFonts w:ascii="Times New Roman" w:hAnsi="Times New Roman"/>
          <w:b/>
        </w:rPr>
        <w:t>Przebudowa kanalizacji sanitarnej w miejscowości Moszczaniec dla osiedla mieszkaniowego byłego PGR Moszczaniec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64358" w:rsidRPr="00164358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64358" w:rsidRPr="00997D0F" w:rsidRDefault="00164358" w:rsidP="0016435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64358" w:rsidRPr="00023477" w:rsidRDefault="00164358" w:rsidP="0016435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64358" w:rsidRPr="00292198" w:rsidRDefault="00164358" w:rsidP="001643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4358" w:rsidRPr="000247FF" w:rsidRDefault="00164358" w:rsidP="0016435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164358" w:rsidRDefault="00164358" w:rsidP="0016435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66" w:rsidRDefault="00F01266" w:rsidP="0038231F">
      <w:pPr>
        <w:spacing w:after="0" w:line="240" w:lineRule="auto"/>
      </w:pPr>
      <w:r>
        <w:separator/>
      </w:r>
    </w:p>
  </w:endnote>
  <w:endnote w:type="continuationSeparator" w:id="0">
    <w:p w:rsidR="00F01266" w:rsidRDefault="00F01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58" w:rsidRDefault="001643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3B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3B7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58" w:rsidRDefault="00164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66" w:rsidRDefault="00F01266" w:rsidP="0038231F">
      <w:pPr>
        <w:spacing w:after="0" w:line="240" w:lineRule="auto"/>
      </w:pPr>
      <w:r>
        <w:separator/>
      </w:r>
    </w:p>
  </w:footnote>
  <w:footnote w:type="continuationSeparator" w:id="0">
    <w:p w:rsidR="00F01266" w:rsidRDefault="00F012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58" w:rsidRDefault="001643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58" w:rsidRDefault="001643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58" w:rsidRDefault="001643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B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4358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E4BB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3B70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1266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6F5A3-81E0-4318-9CB7-6530C32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380B-5836-404B-B705-0EDB5163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2018-09-07T12:34:00Z</dcterms:created>
  <dcterms:modified xsi:type="dcterms:W3CDTF">2018-09-07T12:34:00Z</dcterms:modified>
</cp:coreProperties>
</file>