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116C46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C67128" w:rsidRPr="00C67128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67128" w:rsidRPr="00C67128">
        <w:rPr>
          <w:b/>
          <w:sz w:val="24"/>
        </w:rPr>
        <w:t>ZP.271.19.2018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67128" w:rsidRPr="00C67128">
        <w:rPr>
          <w:b/>
        </w:rPr>
        <w:t>przetarg nieograniczony</w:t>
      </w:r>
      <w:r w:rsidR="00753DC1">
        <w:t xml:space="preserve"> na:</w:t>
      </w:r>
    </w:p>
    <w:p w:rsidR="0000184A" w:rsidRDefault="00C6712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67128">
        <w:rPr>
          <w:b/>
          <w:sz w:val="24"/>
          <w:szCs w:val="24"/>
        </w:rPr>
        <w:t>Przebudowa kanalizacji sanitarnej w miejscowości Moszczaniec dla osiedla mieszkaniowego byłego PGR Moszczaniec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67128" w:rsidRPr="00C67128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67128" w:rsidRPr="00C67128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67128" w:rsidRPr="00C67128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28" w:rsidRDefault="00D47D28">
      <w:r>
        <w:separator/>
      </w:r>
    </w:p>
  </w:endnote>
  <w:endnote w:type="continuationSeparator" w:id="0">
    <w:p w:rsidR="00D47D28" w:rsidRDefault="00D4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16C4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9BA2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712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712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28" w:rsidRDefault="00C67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28" w:rsidRDefault="00D47D28">
      <w:r>
        <w:separator/>
      </w:r>
    </w:p>
  </w:footnote>
  <w:footnote w:type="continuationSeparator" w:id="0">
    <w:p w:rsidR="00D47D28" w:rsidRDefault="00D47D2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28" w:rsidRDefault="00C671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28" w:rsidRDefault="00C671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28" w:rsidRDefault="00C67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5A"/>
    <w:rsid w:val="0000184A"/>
    <w:rsid w:val="00012997"/>
    <w:rsid w:val="000621A2"/>
    <w:rsid w:val="00075CEC"/>
    <w:rsid w:val="00106AC7"/>
    <w:rsid w:val="00111985"/>
    <w:rsid w:val="00116C46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035A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7128"/>
    <w:rsid w:val="00CB6204"/>
    <w:rsid w:val="00CC527A"/>
    <w:rsid w:val="00D47D2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847D9-E2E1-4FA2-988F-B3AEC49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A04F-7C0A-4C4B-8FB6-B95078FE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2018-09-07T12:35:00Z</dcterms:created>
  <dcterms:modified xsi:type="dcterms:W3CDTF">2018-09-07T12:35:00Z</dcterms:modified>
</cp:coreProperties>
</file>