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E25AD7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DA1644" w:rsidRPr="00DA1644">
        <w:rPr>
          <w:b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A1644" w:rsidRPr="00DA1644">
        <w:rPr>
          <w:rFonts w:ascii="Times New Roman" w:eastAsia="Times New Roman" w:hAnsi="Times New Roman"/>
          <w:b/>
          <w:sz w:val="24"/>
          <w:szCs w:val="20"/>
          <w:lang w:eastAsia="pl-PL"/>
        </w:rPr>
        <w:t>ZP.271.18.2018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DA1644" w:rsidRPr="00DA164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DA164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1644">
        <w:rPr>
          <w:rFonts w:ascii="Times New Roman" w:eastAsia="Times New Roman" w:hAnsi="Times New Roman"/>
          <w:b/>
          <w:sz w:val="24"/>
          <w:szCs w:val="24"/>
          <w:lang w:eastAsia="pl-PL"/>
        </w:rPr>
        <w:t>Kuźnia Talentów w Jaśliskach - adaptacja budynku do działalności kulturalnej - etap II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BC" w:rsidRDefault="00951BBC" w:rsidP="00025386">
      <w:pPr>
        <w:spacing w:after="0" w:line="240" w:lineRule="auto"/>
      </w:pPr>
      <w:r>
        <w:separator/>
      </w:r>
    </w:p>
  </w:endnote>
  <w:endnote w:type="continuationSeparator" w:id="0">
    <w:p w:rsidR="00951BBC" w:rsidRDefault="00951BB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44" w:rsidRDefault="00DA16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25AD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DC64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5A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5A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44" w:rsidRDefault="00DA1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BC" w:rsidRDefault="00951BBC" w:rsidP="00025386">
      <w:pPr>
        <w:spacing w:after="0" w:line="240" w:lineRule="auto"/>
      </w:pPr>
      <w:r>
        <w:separator/>
      </w:r>
    </w:p>
  </w:footnote>
  <w:footnote w:type="continuationSeparator" w:id="0">
    <w:p w:rsidR="00951BBC" w:rsidRDefault="00951BB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44" w:rsidRDefault="00DA16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44" w:rsidRDefault="00DA16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44" w:rsidRDefault="00DA16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3"/>
    <w:rsid w:val="00025386"/>
    <w:rsid w:val="00101B40"/>
    <w:rsid w:val="001C2314"/>
    <w:rsid w:val="003C30EF"/>
    <w:rsid w:val="005624D8"/>
    <w:rsid w:val="005A0158"/>
    <w:rsid w:val="0069796D"/>
    <w:rsid w:val="008E405A"/>
    <w:rsid w:val="008F2498"/>
    <w:rsid w:val="00951BBC"/>
    <w:rsid w:val="00A56A6F"/>
    <w:rsid w:val="00D55FC4"/>
    <w:rsid w:val="00DA1644"/>
    <w:rsid w:val="00E25AD7"/>
    <w:rsid w:val="00E631B6"/>
    <w:rsid w:val="00F531A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579FB-0C3D-407A-881E-8768D393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2018-09-04T12:31:00Z</dcterms:created>
  <dcterms:modified xsi:type="dcterms:W3CDTF">2018-09-04T12:31:00Z</dcterms:modified>
</cp:coreProperties>
</file>