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5966D1" w:rsidRPr="005966D1">
        <w:rPr>
          <w:b/>
          <w:i w:val="0"/>
          <w:sz w:val="22"/>
          <w:szCs w:val="22"/>
        </w:rPr>
        <w:t>5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5966D1" w:rsidRPr="005966D1">
        <w:rPr>
          <w:rFonts w:ascii="Times New Roman" w:hAnsi="Times New Roman"/>
          <w:b/>
        </w:rPr>
        <w:t>ZP.271.15.2018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966D1" w:rsidRPr="005966D1">
        <w:rPr>
          <w:sz w:val="22"/>
          <w:szCs w:val="22"/>
        </w:rPr>
        <w:t>Gmina Jaśliska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966D1" w:rsidRPr="005966D1">
        <w:rPr>
          <w:sz w:val="22"/>
          <w:szCs w:val="22"/>
        </w:rPr>
        <w:t>Jaśliska</w:t>
      </w:r>
      <w:r w:rsidRPr="00E24546">
        <w:rPr>
          <w:sz w:val="22"/>
          <w:szCs w:val="22"/>
        </w:rPr>
        <w:t xml:space="preserve"> </w:t>
      </w:r>
      <w:r w:rsidR="005966D1" w:rsidRPr="005966D1">
        <w:rPr>
          <w:sz w:val="22"/>
          <w:szCs w:val="22"/>
        </w:rPr>
        <w:t>171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5966D1" w:rsidRPr="005966D1">
        <w:rPr>
          <w:sz w:val="22"/>
          <w:szCs w:val="22"/>
        </w:rPr>
        <w:t>38-485</w:t>
      </w:r>
      <w:r w:rsidRPr="00E24546">
        <w:rPr>
          <w:sz w:val="22"/>
          <w:szCs w:val="22"/>
        </w:rPr>
        <w:t xml:space="preserve"> </w:t>
      </w:r>
      <w:r w:rsidR="005966D1" w:rsidRPr="005966D1">
        <w:rPr>
          <w:sz w:val="22"/>
          <w:szCs w:val="22"/>
        </w:rPr>
        <w:t>Jaśliska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5966D1" w:rsidRPr="005966D1">
        <w:rPr>
          <w:rFonts w:ascii="Times New Roman" w:hAnsi="Times New Roman"/>
        </w:rPr>
        <w:t>(t.j. Dz. U. z 2017 r. poz. 1579 z późn. zm.)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5966D1" w:rsidRPr="005966D1">
        <w:rPr>
          <w:rFonts w:ascii="Times New Roman" w:hAnsi="Times New Roman"/>
          <w:b/>
        </w:rPr>
        <w:t>"Budowa targowiska w miejscowości Jaśliska" w systemie zaprojektuj i wybuduj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5966D1" w:rsidRPr="005966D1">
        <w:rPr>
          <w:rFonts w:ascii="Times New Roman" w:hAnsi="Times New Roman"/>
          <w:b/>
        </w:rPr>
        <w:t>Gmina Jaśliska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5966D1" w:rsidRPr="00997D0F" w:rsidRDefault="005966D1" w:rsidP="005966D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5966D1" w:rsidRPr="00023477" w:rsidRDefault="005966D1" w:rsidP="005966D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>art. 24 ust. 5 ustawy Pzp,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5966D1" w:rsidRPr="00292198" w:rsidRDefault="005966D1" w:rsidP="005966D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66D1" w:rsidRPr="000247FF" w:rsidRDefault="005966D1" w:rsidP="005966D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5966D1" w:rsidRDefault="005966D1" w:rsidP="005966D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ustawy Pzp,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podmiotu/tów,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9EA" w:rsidRDefault="004849EA" w:rsidP="0038231F">
      <w:pPr>
        <w:spacing w:after="0" w:line="240" w:lineRule="auto"/>
      </w:pPr>
      <w:r>
        <w:separator/>
      </w:r>
    </w:p>
  </w:endnote>
  <w:endnote w:type="continuationSeparator" w:id="0">
    <w:p w:rsidR="004849EA" w:rsidRDefault="004849E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D1" w:rsidRDefault="00596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55E5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55E54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D1" w:rsidRDefault="00596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9EA" w:rsidRDefault="004849EA" w:rsidP="0038231F">
      <w:pPr>
        <w:spacing w:after="0" w:line="240" w:lineRule="auto"/>
      </w:pPr>
      <w:r>
        <w:separator/>
      </w:r>
    </w:p>
  </w:footnote>
  <w:footnote w:type="continuationSeparator" w:id="0">
    <w:p w:rsidR="004849EA" w:rsidRDefault="004849E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D1" w:rsidRDefault="00596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54" w:rsidRDefault="00D55E54" w:rsidP="00D55E54">
    <w:pPr>
      <w:pStyle w:val="Nagwek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-175895</wp:posOffset>
          </wp:positionV>
          <wp:extent cx="779145" cy="530225"/>
          <wp:effectExtent l="0" t="0" r="1905" b="3175"/>
          <wp:wrapTight wrapText="bothSides">
            <wp:wrapPolygon edited="0">
              <wp:start x="0" y="0"/>
              <wp:lineTo x="0" y="20953"/>
              <wp:lineTo x="21125" y="20953"/>
              <wp:lineTo x="21125" y="0"/>
              <wp:lineTo x="0" y="0"/>
            </wp:wrapPolygon>
          </wp:wrapTight>
          <wp:docPr id="1" name="Obraz 3" descr="ue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 fla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-263525</wp:posOffset>
          </wp:positionV>
          <wp:extent cx="933450" cy="612140"/>
          <wp:effectExtent l="0" t="0" r="0" b="0"/>
          <wp:wrapTight wrapText="bothSides">
            <wp:wrapPolygon edited="0">
              <wp:start x="0" y="0"/>
              <wp:lineTo x="0" y="20838"/>
              <wp:lineTo x="21159" y="20838"/>
              <wp:lineTo x="21159" y="0"/>
              <wp:lineTo x="0" y="0"/>
            </wp:wrapPolygon>
          </wp:wrapTight>
          <wp:docPr id="3" name="Obraz 4" descr="ind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ndek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-144780</wp:posOffset>
          </wp:positionV>
          <wp:extent cx="1797050" cy="490220"/>
          <wp:effectExtent l="0" t="0" r="0" b="5080"/>
          <wp:wrapTight wrapText="bothSides">
            <wp:wrapPolygon edited="0">
              <wp:start x="0" y="0"/>
              <wp:lineTo x="0" y="20984"/>
              <wp:lineTo x="21295" y="20984"/>
              <wp:lineTo x="21295" y="0"/>
              <wp:lineTo x="0" y="0"/>
            </wp:wrapPolygon>
          </wp:wrapTight>
          <wp:docPr id="2" name="Obraz 5" descr="herb_napis_b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erb_napis_b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9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E54" w:rsidRDefault="00D55E54" w:rsidP="00D55E54">
    <w:pPr>
      <w:pStyle w:val="Nagwek"/>
      <w:jc w:val="center"/>
    </w:pPr>
  </w:p>
  <w:p w:rsidR="005966D1" w:rsidRDefault="005966D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D1" w:rsidRDefault="00596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0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9EA"/>
    <w:rsid w:val="00484F88"/>
    <w:rsid w:val="004C4854"/>
    <w:rsid w:val="004D7E48"/>
    <w:rsid w:val="004F23F7"/>
    <w:rsid w:val="004F40EF"/>
    <w:rsid w:val="005103B9"/>
    <w:rsid w:val="00520174"/>
    <w:rsid w:val="005641F0"/>
    <w:rsid w:val="005966D1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6AE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55E54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1966C-E818-4F69-BFD9-C388FE0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CD00-DF6F-4A33-B640-74EE513C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cp:lastPrinted>2016-07-26T10:32:00Z</cp:lastPrinted>
  <dcterms:created xsi:type="dcterms:W3CDTF">2018-08-24T09:20:00Z</dcterms:created>
  <dcterms:modified xsi:type="dcterms:W3CDTF">2018-08-24T09:20:00Z</dcterms:modified>
</cp:coreProperties>
</file>