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200F6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EP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BV1bEP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44DBE" w:rsidRPr="00844DBE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44DBE" w:rsidRPr="00844DBE">
        <w:rPr>
          <w:b/>
          <w:sz w:val="24"/>
        </w:rPr>
        <w:t>ZP.271.15.2018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44DBE" w:rsidRPr="00844DBE">
        <w:rPr>
          <w:b/>
        </w:rPr>
        <w:t>przetarg nieograniczony</w:t>
      </w:r>
      <w:r w:rsidR="00753DC1">
        <w:t xml:space="preserve"> na:</w:t>
      </w:r>
    </w:p>
    <w:p w:rsidR="0000184A" w:rsidRDefault="00844DB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44DBE">
        <w:rPr>
          <w:b/>
          <w:sz w:val="24"/>
          <w:szCs w:val="24"/>
        </w:rPr>
        <w:t>"Budowa targowiska w miejscowości Jaśliska" w systemie zaprojektuj i wybuduj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44DBE" w:rsidRPr="00844DBE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44DBE" w:rsidRPr="00844DBE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44DBE" w:rsidRPr="00844DBE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9D" w:rsidRDefault="00004B9D">
      <w:r>
        <w:separator/>
      </w:r>
    </w:p>
  </w:endnote>
  <w:endnote w:type="continuationSeparator" w:id="0">
    <w:p w:rsidR="00004B9D" w:rsidRDefault="0000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00F6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6406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22E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22E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BE" w:rsidRDefault="00844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9D" w:rsidRDefault="00004B9D">
      <w:r>
        <w:separator/>
      </w:r>
    </w:p>
  </w:footnote>
  <w:footnote w:type="continuationSeparator" w:id="0">
    <w:p w:rsidR="00004B9D" w:rsidRDefault="00004B9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BE" w:rsidRDefault="00844D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E" w:rsidRDefault="00200F67" w:rsidP="00E822EE">
    <w:pPr>
      <w:pStyle w:val="Nagwek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-175895</wp:posOffset>
          </wp:positionV>
          <wp:extent cx="779145" cy="530225"/>
          <wp:effectExtent l="0" t="0" r="1905" b="3175"/>
          <wp:wrapTight wrapText="bothSides">
            <wp:wrapPolygon edited="0">
              <wp:start x="0" y="0"/>
              <wp:lineTo x="0" y="20953"/>
              <wp:lineTo x="21125" y="20953"/>
              <wp:lineTo x="21125" y="0"/>
              <wp:lineTo x="0" y="0"/>
            </wp:wrapPolygon>
          </wp:wrapTight>
          <wp:docPr id="2" name="Obraz 3" descr="ue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 fla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-263525</wp:posOffset>
          </wp:positionV>
          <wp:extent cx="933450" cy="612140"/>
          <wp:effectExtent l="0" t="0" r="0" b="0"/>
          <wp:wrapTight wrapText="bothSides">
            <wp:wrapPolygon edited="0">
              <wp:start x="0" y="0"/>
              <wp:lineTo x="0" y="20838"/>
              <wp:lineTo x="21159" y="20838"/>
              <wp:lineTo x="21159" y="0"/>
              <wp:lineTo x="0" y="0"/>
            </wp:wrapPolygon>
          </wp:wrapTight>
          <wp:docPr id="4" name="Obraz 4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ndek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-144780</wp:posOffset>
          </wp:positionV>
          <wp:extent cx="1797050" cy="490220"/>
          <wp:effectExtent l="0" t="0" r="0" b="5080"/>
          <wp:wrapTight wrapText="bothSides">
            <wp:wrapPolygon edited="0">
              <wp:start x="0" y="0"/>
              <wp:lineTo x="0" y="20984"/>
              <wp:lineTo x="21295" y="20984"/>
              <wp:lineTo x="21295" y="0"/>
              <wp:lineTo x="0" y="0"/>
            </wp:wrapPolygon>
          </wp:wrapTight>
          <wp:docPr id="3" name="Obraz 5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2EE" w:rsidRDefault="00E822EE" w:rsidP="00E822EE">
    <w:pPr>
      <w:pStyle w:val="Nagwek"/>
      <w:jc w:val="center"/>
    </w:pPr>
  </w:p>
  <w:p w:rsidR="00844DBE" w:rsidRDefault="00844DB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BE" w:rsidRDefault="00844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74"/>
    <w:rsid w:val="0000184A"/>
    <w:rsid w:val="00004B9D"/>
    <w:rsid w:val="00012997"/>
    <w:rsid w:val="000621A2"/>
    <w:rsid w:val="00075CEC"/>
    <w:rsid w:val="00106AC7"/>
    <w:rsid w:val="00111985"/>
    <w:rsid w:val="00147532"/>
    <w:rsid w:val="001614BA"/>
    <w:rsid w:val="00200F67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4DBE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25B74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822EE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7983D2-9488-4694-8DF2-03D9755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rsid w:val="00E8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DE0F-2677-4800-ABAC-EF65F4E4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2018-08-24T09:19:00Z</dcterms:created>
  <dcterms:modified xsi:type="dcterms:W3CDTF">2018-08-24T09:19:00Z</dcterms:modified>
</cp:coreProperties>
</file>