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8304DC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E76165" w:rsidRPr="00E76165">
        <w:rPr>
          <w:sz w:val="22"/>
          <w:szCs w:val="22"/>
        </w:rPr>
        <w:t>2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E76165" w:rsidP="000650BA">
      <w:pPr>
        <w:spacing w:after="40"/>
        <w:ind w:left="4678"/>
        <w:rPr>
          <w:b/>
          <w:sz w:val="22"/>
          <w:szCs w:val="22"/>
        </w:rPr>
      </w:pPr>
      <w:r w:rsidRPr="00E76165">
        <w:rPr>
          <w:b/>
          <w:sz w:val="22"/>
          <w:szCs w:val="22"/>
        </w:rPr>
        <w:t>Zamówienia publiczne</w:t>
      </w:r>
    </w:p>
    <w:p w:rsidR="000650BA" w:rsidRPr="000650BA" w:rsidRDefault="00E76165" w:rsidP="000650BA">
      <w:pPr>
        <w:ind w:left="4678"/>
        <w:rPr>
          <w:sz w:val="22"/>
          <w:szCs w:val="22"/>
        </w:rPr>
      </w:pPr>
      <w:r w:rsidRPr="00E76165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E76165">
        <w:rPr>
          <w:sz w:val="22"/>
          <w:szCs w:val="22"/>
        </w:rPr>
        <w:t>171</w:t>
      </w:r>
    </w:p>
    <w:p w:rsidR="000650BA" w:rsidRPr="000650BA" w:rsidRDefault="00E76165" w:rsidP="000650BA">
      <w:pPr>
        <w:ind w:left="4678"/>
        <w:rPr>
          <w:sz w:val="22"/>
          <w:szCs w:val="22"/>
        </w:rPr>
      </w:pPr>
      <w:r w:rsidRPr="00E76165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E76165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</w:t>
      </w:r>
      <w:r w:rsidR="00B643F5">
        <w:rPr>
          <w:sz w:val="22"/>
          <w:szCs w:val="22"/>
        </w:rPr>
        <w:t>wienia publicznego prowadzonego</w:t>
      </w:r>
      <w:bookmarkStart w:id="0" w:name="_GoBack"/>
      <w:bookmarkEnd w:id="0"/>
      <w:r w:rsidR="0043368C"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 xml:space="preserve">w trybie </w:t>
      </w:r>
      <w:r w:rsidR="00E76165" w:rsidRPr="00E76165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E76165" w:rsidRPr="00E76165">
        <w:rPr>
          <w:b/>
          <w:sz w:val="22"/>
          <w:szCs w:val="22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  <w:r w:rsidRPr="00525EFF">
        <w:rPr>
          <w:sz w:val="22"/>
          <w:szCs w:val="22"/>
        </w:rPr>
        <w:t xml:space="preserve">” – znak sprawy: </w:t>
      </w:r>
      <w:r w:rsidR="00E76165" w:rsidRPr="00E76165">
        <w:rPr>
          <w:b/>
          <w:sz w:val="22"/>
          <w:szCs w:val="22"/>
        </w:rPr>
        <w:t>ZP.271.14.2018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DA52E8" w:rsidRPr="000650BA" w:rsidRDefault="000650BA" w:rsidP="000650BA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E76165" w:rsidRPr="000650BA" w:rsidTr="008E673D">
        <w:tc>
          <w:tcPr>
            <w:tcW w:w="1559" w:type="dxa"/>
            <w:shd w:val="clear" w:color="auto" w:fill="auto"/>
          </w:tcPr>
          <w:p w:rsidR="00E76165" w:rsidRPr="000650BA" w:rsidRDefault="00E76165" w:rsidP="008E673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E76165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76165" w:rsidRPr="000650BA" w:rsidRDefault="00E76165" w:rsidP="008E673D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E76165">
              <w:rPr>
                <w:sz w:val="22"/>
                <w:szCs w:val="22"/>
              </w:rPr>
      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      </w:r>
          </w:p>
          <w:p w:rsidR="00E76165" w:rsidRPr="000650BA" w:rsidRDefault="00E76165" w:rsidP="008E673D">
            <w:pPr>
              <w:jc w:val="both"/>
              <w:rPr>
                <w:b/>
                <w:sz w:val="22"/>
                <w:szCs w:val="22"/>
              </w:rPr>
            </w:pP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kwota netto ................... zł</w:t>
            </w: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(słownie: ................................................................................... zł), </w:t>
            </w: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.................................................................................... zł),</w:t>
            </w: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B643F5" w:rsidRDefault="00B643F5" w:rsidP="00B643F5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..................................................................................... zł).</w:t>
            </w:r>
          </w:p>
          <w:p w:rsidR="00E76165" w:rsidRPr="000650BA" w:rsidRDefault="00E76165" w:rsidP="008E673D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B643F5" w:rsidRPr="00B643F5" w:rsidRDefault="00B643F5" w:rsidP="00B643F5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>
        <w:rPr>
          <w:sz w:val="24"/>
        </w:rPr>
        <w:t>oświadczamy, że termin płatności faktury wynosi  ..........dni licząc od daty otrzymania faktury.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99" w:rsidRDefault="009C2B99" w:rsidP="000650BA">
      <w:r>
        <w:separator/>
      </w:r>
    </w:p>
  </w:endnote>
  <w:endnote w:type="continuationSeparator" w:id="0">
    <w:p w:rsidR="009C2B99" w:rsidRDefault="009C2B99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65" w:rsidRDefault="00E76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43F5">
      <w:rPr>
        <w:noProof/>
      </w:rPr>
      <w:t>2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65" w:rsidRDefault="00E76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99" w:rsidRDefault="009C2B99" w:rsidP="000650BA">
      <w:r>
        <w:separator/>
      </w:r>
    </w:p>
  </w:footnote>
  <w:footnote w:type="continuationSeparator" w:id="0">
    <w:p w:rsidR="009C2B99" w:rsidRDefault="009C2B99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65" w:rsidRDefault="00E761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E76165">
      <w:t>ZP.271.14.2018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65" w:rsidRDefault="00E76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3"/>
  </w:num>
  <w:num w:numId="41">
    <w:abstractNumId w:val="28"/>
  </w:num>
  <w:num w:numId="42">
    <w:abstractNumId w:val="38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C"/>
    <w:rsid w:val="000650BA"/>
    <w:rsid w:val="001A7CCC"/>
    <w:rsid w:val="0026187C"/>
    <w:rsid w:val="003167FD"/>
    <w:rsid w:val="00395AEE"/>
    <w:rsid w:val="0043368C"/>
    <w:rsid w:val="006A2EBA"/>
    <w:rsid w:val="008304DC"/>
    <w:rsid w:val="009C2B99"/>
    <w:rsid w:val="00A557B1"/>
    <w:rsid w:val="00B643F5"/>
    <w:rsid w:val="00C86684"/>
    <w:rsid w:val="00DA52E8"/>
    <w:rsid w:val="00E76165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AD8F7-AD0D-4468-B9AC-04BD631D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8A1A-EBB2-4DD4-AD82-D5BCD77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2001-01-09T16:10:00Z</cp:lastPrinted>
  <dcterms:created xsi:type="dcterms:W3CDTF">2018-08-21T10:52:00Z</dcterms:created>
  <dcterms:modified xsi:type="dcterms:W3CDTF">2018-08-21T10:59:00Z</dcterms:modified>
</cp:coreProperties>
</file>