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0C3163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3677B" w:rsidRPr="0093677B">
        <w:rPr>
          <w:rFonts w:ascii="Times New Roman" w:hAnsi="Times New Roman"/>
          <w:sz w:val="24"/>
        </w:rPr>
        <w:t>1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3677B" w:rsidRPr="0093677B">
        <w:rPr>
          <w:sz w:val="24"/>
          <w:szCs w:val="24"/>
        </w:rPr>
        <w:t>ZP.271.14.2018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3677B" w:rsidRPr="0093677B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93677B" w:rsidP="00150D7E">
      <w:pPr>
        <w:jc w:val="both"/>
        <w:rPr>
          <w:sz w:val="24"/>
          <w:szCs w:val="24"/>
        </w:rPr>
      </w:pPr>
      <w:r w:rsidRPr="0093677B">
        <w:rPr>
          <w:b/>
          <w:sz w:val="24"/>
          <w:szCs w:val="24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lastRenderedPageBreak/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32" w:rsidRDefault="005B1032">
      <w:r>
        <w:separator/>
      </w:r>
    </w:p>
  </w:endnote>
  <w:endnote w:type="continuationSeparator" w:id="0">
    <w:p w:rsidR="005B1032" w:rsidRDefault="005B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C3163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C3163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E08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32" w:rsidRDefault="005B1032">
      <w:r>
        <w:separator/>
      </w:r>
    </w:p>
  </w:footnote>
  <w:footnote w:type="continuationSeparator" w:id="0">
    <w:p w:rsidR="005B1032" w:rsidRDefault="005B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7B" w:rsidRDefault="00936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7B" w:rsidRDefault="00936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9"/>
    <w:rsid w:val="000C3163"/>
    <w:rsid w:val="00150D7E"/>
    <w:rsid w:val="00167DCC"/>
    <w:rsid w:val="00291C0E"/>
    <w:rsid w:val="003E0809"/>
    <w:rsid w:val="004E070D"/>
    <w:rsid w:val="005B1032"/>
    <w:rsid w:val="0060654D"/>
    <w:rsid w:val="007064BA"/>
    <w:rsid w:val="00821C80"/>
    <w:rsid w:val="0093677B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7402-4B11-4425-9E05-8AD0437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2000-12-12T16:01:00Z</cp:lastPrinted>
  <dcterms:created xsi:type="dcterms:W3CDTF">2018-08-21T10:51:00Z</dcterms:created>
  <dcterms:modified xsi:type="dcterms:W3CDTF">2018-08-21T10:51:00Z</dcterms:modified>
</cp:coreProperties>
</file>