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99348F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4F3096" w:rsidRPr="004F3096">
        <w:rPr>
          <w:b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F3096" w:rsidRPr="004F3096">
        <w:rPr>
          <w:rFonts w:ascii="Times New Roman" w:eastAsia="Times New Roman" w:hAnsi="Times New Roman"/>
          <w:b/>
          <w:sz w:val="24"/>
          <w:szCs w:val="20"/>
          <w:lang w:eastAsia="pl-PL"/>
        </w:rPr>
        <w:t>ZP.271.14.2018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4F3096" w:rsidRPr="004F3096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4F3096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F3096">
        <w:rPr>
          <w:rFonts w:ascii="Times New Roman" w:eastAsia="Times New Roman" w:hAnsi="Times New Roman"/>
          <w:b/>
          <w:sz w:val="24"/>
          <w:szCs w:val="24"/>
          <w:lang w:eastAsia="pl-PL"/>
        </w:rPr>
        <w:t>Wykonanie I etapu prac konserwatorskich i restauratorskich przy zabytkowym budynku mieszkalnym i gospodarczym nr 126 w Jaśliskach na działce ewidencyjnej nr 1461 - fundamenty, w ramach zadania pn. "Remont i przebudowa zabytkowego drewnianego budynku mieszkalno- gospodarczego nr 126 i połączonego z nim budynku gospodarczego w miejscowości Jaśliska na działce nr 1461 wraz ze zmianą sposobu ich użytkowania na izbę regionalną."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341" w:rsidRDefault="00446341" w:rsidP="00025386">
      <w:pPr>
        <w:spacing w:after="0" w:line="240" w:lineRule="auto"/>
      </w:pPr>
      <w:r>
        <w:separator/>
      </w:r>
    </w:p>
  </w:endnote>
  <w:endnote w:type="continuationSeparator" w:id="0">
    <w:p w:rsidR="00446341" w:rsidRDefault="0044634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096" w:rsidRDefault="004F30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99348F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0312A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9348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9348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096" w:rsidRDefault="004F30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341" w:rsidRDefault="00446341" w:rsidP="00025386">
      <w:pPr>
        <w:spacing w:after="0" w:line="240" w:lineRule="auto"/>
      </w:pPr>
      <w:r>
        <w:separator/>
      </w:r>
    </w:p>
  </w:footnote>
  <w:footnote w:type="continuationSeparator" w:id="0">
    <w:p w:rsidR="00446341" w:rsidRDefault="0044634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096" w:rsidRDefault="004F30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096" w:rsidRDefault="004F30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096" w:rsidRDefault="004F30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F9"/>
    <w:rsid w:val="00025386"/>
    <w:rsid w:val="00101B40"/>
    <w:rsid w:val="001C2314"/>
    <w:rsid w:val="003C30EF"/>
    <w:rsid w:val="00446341"/>
    <w:rsid w:val="004F3096"/>
    <w:rsid w:val="005624D8"/>
    <w:rsid w:val="005A0158"/>
    <w:rsid w:val="0069796D"/>
    <w:rsid w:val="008E405A"/>
    <w:rsid w:val="008F2498"/>
    <w:rsid w:val="0099348F"/>
    <w:rsid w:val="00A56A6F"/>
    <w:rsid w:val="00D55FC4"/>
    <w:rsid w:val="00E631B6"/>
    <w:rsid w:val="00F049F9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C9C4FF-149E-41E9-B2D2-04EDC41F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2018-08-21T10:52:00Z</dcterms:created>
  <dcterms:modified xsi:type="dcterms:W3CDTF">2018-08-21T10:52:00Z</dcterms:modified>
</cp:coreProperties>
</file>