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B60556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8B596B" w:rsidRPr="008B596B">
        <w:rPr>
          <w:sz w:val="22"/>
          <w:szCs w:val="22"/>
        </w:rPr>
        <w:t>2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8B596B" w:rsidP="000650BA">
      <w:pPr>
        <w:spacing w:after="40"/>
        <w:ind w:left="4678"/>
        <w:rPr>
          <w:b/>
          <w:sz w:val="22"/>
          <w:szCs w:val="22"/>
        </w:rPr>
      </w:pPr>
      <w:r w:rsidRPr="008B596B">
        <w:rPr>
          <w:b/>
          <w:sz w:val="22"/>
          <w:szCs w:val="22"/>
        </w:rPr>
        <w:t>Zamówienia publiczne</w:t>
      </w:r>
    </w:p>
    <w:p w:rsidR="000650BA" w:rsidRPr="000650BA" w:rsidRDefault="008B596B" w:rsidP="000650BA">
      <w:pPr>
        <w:ind w:left="4678"/>
        <w:rPr>
          <w:sz w:val="22"/>
          <w:szCs w:val="22"/>
        </w:rPr>
      </w:pPr>
      <w:r w:rsidRPr="008B596B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8B596B">
        <w:rPr>
          <w:sz w:val="22"/>
          <w:szCs w:val="22"/>
        </w:rPr>
        <w:t>171</w:t>
      </w:r>
    </w:p>
    <w:p w:rsidR="000650BA" w:rsidRPr="000650BA" w:rsidRDefault="008B596B" w:rsidP="000650BA">
      <w:pPr>
        <w:ind w:left="4678"/>
        <w:rPr>
          <w:sz w:val="22"/>
          <w:szCs w:val="22"/>
        </w:rPr>
      </w:pPr>
      <w:r w:rsidRPr="008B596B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8B596B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8B596B" w:rsidRPr="008B596B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8B596B" w:rsidRPr="008B596B">
        <w:rPr>
          <w:b/>
          <w:sz w:val="22"/>
          <w:szCs w:val="22"/>
        </w:rPr>
        <w:t>Remont dróg w Gminie Jaśliska</w:t>
      </w:r>
      <w:r w:rsidRPr="00525EFF">
        <w:rPr>
          <w:sz w:val="22"/>
          <w:szCs w:val="22"/>
        </w:rPr>
        <w:t xml:space="preserve">” – znak sprawy: </w:t>
      </w:r>
      <w:r w:rsidR="008B596B" w:rsidRPr="008B596B">
        <w:rPr>
          <w:b/>
          <w:sz w:val="22"/>
          <w:szCs w:val="22"/>
        </w:rPr>
        <w:t>ZP.272.13.2018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DA52E8" w:rsidRPr="000650BA" w:rsidRDefault="000650BA" w:rsidP="000650BA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dz. nr ewid. 61 w km 0+000-0+359 w miejscowości Daliowa</w:t>
            </w:r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 xml:space="preserve"> Remont drogi dz. nr ewid. 2708 w km 1+945-2+595 w miejscowości Posada Jaśliska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dz. nr ewid. 420 w km 0+000-0+43</w:t>
            </w:r>
            <w:r w:rsidR="00786E6A">
              <w:rPr>
                <w:sz w:val="22"/>
                <w:szCs w:val="22"/>
              </w:rPr>
              <w:t xml:space="preserve">0 w miejscowości Wola Niżna </w:t>
            </w:r>
            <w:bookmarkStart w:id="0" w:name="_GoBack"/>
            <w:bookmarkEnd w:id="0"/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dz. nr ewid. 1510 w km 0+000-0+030 w miejscowości Jaśliska</w:t>
            </w:r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dz. nr ewid. 202 w km 0+000-0+075 w miejscowości Wola Niżna</w:t>
            </w:r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lastRenderedPageBreak/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dz. nr ewid. 92 w km 0+000-0+040 w miejscowości Wola Niżna</w:t>
            </w:r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dz. nr ewid. 421 w km 0+000-0+110 w miejscowości Wola Niżna</w:t>
            </w:r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8B596B" w:rsidRPr="000650BA" w:rsidTr="006C1E55">
        <w:tc>
          <w:tcPr>
            <w:tcW w:w="1559" w:type="dxa"/>
            <w:shd w:val="clear" w:color="auto" w:fill="auto"/>
          </w:tcPr>
          <w:p w:rsidR="008B596B" w:rsidRPr="000650BA" w:rsidRDefault="008B596B" w:rsidP="006C1E5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8B596B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B596B" w:rsidRPr="000650BA" w:rsidRDefault="008B596B" w:rsidP="006C1E55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8B596B">
              <w:rPr>
                <w:sz w:val="22"/>
                <w:szCs w:val="22"/>
              </w:rPr>
              <w:t>Remont drogi gminnej nr G114535 w miejscowości Daliowa</w:t>
            </w:r>
          </w:p>
          <w:p w:rsidR="008B596B" w:rsidRPr="000650BA" w:rsidRDefault="008B596B" w:rsidP="006C1E55">
            <w:pPr>
              <w:jc w:val="both"/>
              <w:rPr>
                <w:b/>
                <w:sz w:val="22"/>
                <w:szCs w:val="22"/>
              </w:rPr>
            </w:pP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(słownie:.................................................................. zł),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 zł),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1F2DB7" w:rsidRDefault="001F2DB7" w:rsidP="001F2DB7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 zł).</w:t>
            </w:r>
          </w:p>
          <w:p w:rsidR="008B596B" w:rsidRPr="000650BA" w:rsidRDefault="008B596B" w:rsidP="006C1E55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1F2DB7" w:rsidRPr="000650BA" w:rsidRDefault="001F2DB7" w:rsidP="001F2DB7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1F2DB7">
        <w:rPr>
          <w:sz w:val="22"/>
          <w:szCs w:val="24"/>
        </w:rPr>
        <w:t>oświadczamy, że termin płatności faktury wynosi  ..........dni licząc od daty otrzymania faktury.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 xml:space="preserve">zapoznaliśmy się z istotnymi postanowieniami umowy, które zostały zawarte w Specyfikacji Istotnych Warunków Zamówienia i zobowiązujemy się w przypadku wyboru naszej oferty do </w:t>
      </w:r>
      <w:r w:rsidRPr="000650BA">
        <w:rPr>
          <w:sz w:val="22"/>
          <w:szCs w:val="24"/>
        </w:rPr>
        <w:lastRenderedPageBreak/>
        <w:t>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91" w:rsidRDefault="00612B91" w:rsidP="000650BA">
      <w:r>
        <w:separator/>
      </w:r>
    </w:p>
  </w:endnote>
  <w:endnote w:type="continuationSeparator" w:id="0">
    <w:p w:rsidR="00612B91" w:rsidRDefault="00612B91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6B" w:rsidRDefault="008B5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1B3C">
      <w:rPr>
        <w:noProof/>
      </w:rPr>
      <w:t>4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6B" w:rsidRDefault="008B5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91" w:rsidRDefault="00612B91" w:rsidP="000650BA">
      <w:r>
        <w:separator/>
      </w:r>
    </w:p>
  </w:footnote>
  <w:footnote w:type="continuationSeparator" w:id="0">
    <w:p w:rsidR="00612B91" w:rsidRDefault="00612B91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0650BA" w:rsidRDefault="000650BA" w:rsidP="00065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6B" w:rsidRDefault="008B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8B596B">
      <w:t>ZP.272.13.2018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6B" w:rsidRDefault="008B5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3"/>
  </w:num>
  <w:num w:numId="41">
    <w:abstractNumId w:val="28"/>
  </w:num>
  <w:num w:numId="42">
    <w:abstractNumId w:val="38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D"/>
    <w:rsid w:val="000650BA"/>
    <w:rsid w:val="001F2DB7"/>
    <w:rsid w:val="001F51BD"/>
    <w:rsid w:val="003167FD"/>
    <w:rsid w:val="00395AEE"/>
    <w:rsid w:val="003F12FF"/>
    <w:rsid w:val="0043368C"/>
    <w:rsid w:val="00612B91"/>
    <w:rsid w:val="006A2EBA"/>
    <w:rsid w:val="00786E6A"/>
    <w:rsid w:val="008B596B"/>
    <w:rsid w:val="00A557B1"/>
    <w:rsid w:val="00AD1B3C"/>
    <w:rsid w:val="00B60556"/>
    <w:rsid w:val="00C86684"/>
    <w:rsid w:val="00DA52E8"/>
    <w:rsid w:val="00E63E5F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8E461-E789-4819-82E2-09DB844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33A9-5B14-49B6-961D-7109FCF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2001-01-09T16:10:00Z</cp:lastPrinted>
  <dcterms:created xsi:type="dcterms:W3CDTF">2018-08-21T08:06:00Z</dcterms:created>
  <dcterms:modified xsi:type="dcterms:W3CDTF">2018-08-21T08:06:00Z</dcterms:modified>
</cp:coreProperties>
</file>