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D5D23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440C7" w:rsidRPr="002440C7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440C7" w:rsidRPr="002440C7">
        <w:rPr>
          <w:b/>
          <w:sz w:val="24"/>
        </w:rPr>
        <w:t>ZP.272.13.2018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440C7" w:rsidRPr="002440C7">
        <w:rPr>
          <w:b/>
        </w:rPr>
        <w:t>przetarg nieograniczony</w:t>
      </w:r>
      <w:r w:rsidR="00753DC1">
        <w:t xml:space="preserve"> na:</w:t>
      </w:r>
    </w:p>
    <w:p w:rsidR="0000184A" w:rsidRDefault="002440C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440C7">
        <w:rPr>
          <w:b/>
          <w:sz w:val="24"/>
          <w:szCs w:val="24"/>
        </w:rPr>
        <w:t>Remont dróg w Gminie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440C7" w:rsidRPr="002440C7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440C7" w:rsidRPr="002440C7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440C7" w:rsidRPr="002440C7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33" w:rsidRDefault="00C95B33">
      <w:r>
        <w:separator/>
      </w:r>
    </w:p>
  </w:endnote>
  <w:endnote w:type="continuationSeparator" w:id="0">
    <w:p w:rsidR="00C95B33" w:rsidRDefault="00C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D5D2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4FC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5D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5D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7" w:rsidRDefault="00244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33" w:rsidRDefault="00C95B33">
      <w:r>
        <w:separator/>
      </w:r>
    </w:p>
  </w:footnote>
  <w:footnote w:type="continuationSeparator" w:id="0">
    <w:p w:rsidR="00C95B33" w:rsidRDefault="00C95B3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7" w:rsidRDefault="002440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7" w:rsidRDefault="002440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7" w:rsidRDefault="00244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440C7"/>
    <w:rsid w:val="002B1E07"/>
    <w:rsid w:val="002B3690"/>
    <w:rsid w:val="002C2DE7"/>
    <w:rsid w:val="002D160C"/>
    <w:rsid w:val="002D3BDF"/>
    <w:rsid w:val="002D5D23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95B33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A596F7-1326-4494-A7AC-AE0DA84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27D0-D23F-455C-A6E3-2BF3F97E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2018-08-13T12:11:00Z</dcterms:created>
  <dcterms:modified xsi:type="dcterms:W3CDTF">2018-08-13T12:11:00Z</dcterms:modified>
</cp:coreProperties>
</file>