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5E0D37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B66AD9" w:rsidRPr="00B66AD9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66AD9" w:rsidRPr="00B66AD9">
        <w:rPr>
          <w:rFonts w:ascii="Times New Roman" w:eastAsia="Times New Roman" w:hAnsi="Times New Roman"/>
          <w:b/>
          <w:sz w:val="24"/>
          <w:szCs w:val="20"/>
          <w:lang w:eastAsia="pl-PL"/>
        </w:rPr>
        <w:t>ZP.271.11.2018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66AD9" w:rsidRPr="00B66AD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66AD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6AD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75" w:rsidRDefault="00457375" w:rsidP="00025386">
      <w:pPr>
        <w:spacing w:after="0" w:line="240" w:lineRule="auto"/>
      </w:pPr>
      <w:r>
        <w:separator/>
      </w:r>
    </w:p>
  </w:endnote>
  <w:endnote w:type="continuationSeparator" w:id="0">
    <w:p w:rsidR="00457375" w:rsidRDefault="004573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9" w:rsidRDefault="00B66A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E0D3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A9B2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0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0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9" w:rsidRDefault="00B66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75" w:rsidRDefault="00457375" w:rsidP="00025386">
      <w:pPr>
        <w:spacing w:after="0" w:line="240" w:lineRule="auto"/>
      </w:pPr>
      <w:r>
        <w:separator/>
      </w:r>
    </w:p>
  </w:footnote>
  <w:footnote w:type="continuationSeparator" w:id="0">
    <w:p w:rsidR="00457375" w:rsidRDefault="004573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9" w:rsidRDefault="00B66A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9" w:rsidRDefault="00B66A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9" w:rsidRDefault="00B66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2"/>
    <w:rsid w:val="00025386"/>
    <w:rsid w:val="000423B9"/>
    <w:rsid w:val="00084786"/>
    <w:rsid w:val="001C2314"/>
    <w:rsid w:val="004374F2"/>
    <w:rsid w:val="00457375"/>
    <w:rsid w:val="00460705"/>
    <w:rsid w:val="00485239"/>
    <w:rsid w:val="0055145C"/>
    <w:rsid w:val="005624D8"/>
    <w:rsid w:val="005E0D37"/>
    <w:rsid w:val="00657A47"/>
    <w:rsid w:val="00737302"/>
    <w:rsid w:val="00745A44"/>
    <w:rsid w:val="008B797E"/>
    <w:rsid w:val="008F2498"/>
    <w:rsid w:val="00A56A6F"/>
    <w:rsid w:val="00B66AD9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43F57-7254-4D1A-8FEA-76FFB46F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2018-08-03T11:25:00Z</dcterms:created>
  <dcterms:modified xsi:type="dcterms:W3CDTF">2018-08-03T11:25:00Z</dcterms:modified>
</cp:coreProperties>
</file>