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B63585" w:rsidRPr="00B63585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63585" w:rsidRPr="00B63585">
        <w:rPr>
          <w:rFonts w:ascii="Times New Roman" w:hAnsi="Times New Roman"/>
          <w:b/>
        </w:rPr>
        <w:t>ZP.271.11.2018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63585" w:rsidRPr="00B63585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63585" w:rsidRPr="00B63585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B63585" w:rsidRPr="00B63585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63585" w:rsidRPr="00B63585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B63585" w:rsidRPr="00B63585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63585" w:rsidRPr="00B63585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63585" w:rsidRPr="00B63585">
        <w:rPr>
          <w:rFonts w:ascii="Times New Roman" w:hAnsi="Times New Roman"/>
          <w:b/>
        </w:rPr>
        <w:t>REMONT MOSTU W CIĄGU DROGI NA DZIAŁKACH EWIDENCYJNYCH NR 3321, 3320, 2899 W KM 0+045 W MIEJSCOWOŚCI POSADA JAŚLISKA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B63585" w:rsidRPr="00B63585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B63585" w:rsidRPr="00997D0F" w:rsidRDefault="00B63585" w:rsidP="00B63585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63585" w:rsidRPr="00023477" w:rsidRDefault="00B63585" w:rsidP="00B6358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63585" w:rsidRPr="00292198" w:rsidRDefault="00B63585" w:rsidP="00B6358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63585" w:rsidRPr="000247FF" w:rsidRDefault="00B63585" w:rsidP="00B6358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B63585" w:rsidRDefault="00B63585" w:rsidP="00B6358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FB" w:rsidRDefault="005B20FB" w:rsidP="0038231F">
      <w:pPr>
        <w:spacing w:after="0" w:line="240" w:lineRule="auto"/>
      </w:pPr>
      <w:r>
        <w:separator/>
      </w:r>
    </w:p>
  </w:endnote>
  <w:endnote w:type="continuationSeparator" w:id="0">
    <w:p w:rsidR="005B20FB" w:rsidRDefault="005B20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85" w:rsidRDefault="00B635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E71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E713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85" w:rsidRDefault="00B635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FB" w:rsidRDefault="005B20FB" w:rsidP="0038231F">
      <w:pPr>
        <w:spacing w:after="0" w:line="240" w:lineRule="auto"/>
      </w:pPr>
      <w:r>
        <w:separator/>
      </w:r>
    </w:p>
  </w:footnote>
  <w:footnote w:type="continuationSeparator" w:id="0">
    <w:p w:rsidR="005B20FB" w:rsidRDefault="005B20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85" w:rsidRDefault="00B635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85" w:rsidRDefault="00B635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85" w:rsidRDefault="00B63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4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2D4E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7138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B20FB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3585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1C91A-6D82-4172-8CB3-7D5E750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C3B3-7459-4F4E-A3E8-E81FE064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2018-08-03T11:24:00Z</dcterms:created>
  <dcterms:modified xsi:type="dcterms:W3CDTF">2018-08-03T11:24:00Z</dcterms:modified>
</cp:coreProperties>
</file>