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D873F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B04015">
        <w:rPr>
          <w:rFonts w:ascii="Times New Roman" w:hAnsi="Times New Roman"/>
          <w:sz w:val="24"/>
        </w:rPr>
        <w:t>1</w:t>
      </w: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D26EC">
        <w:rPr>
          <w:sz w:val="24"/>
          <w:szCs w:val="24"/>
        </w:rPr>
        <w:t>ZP.271.10</w:t>
      </w:r>
      <w:r w:rsidR="00EB6DB6">
        <w:rPr>
          <w:sz w:val="24"/>
          <w:szCs w:val="24"/>
        </w:rPr>
        <w:t>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AA70AA" w:rsidRPr="00AA70A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Default="00AD26EC" w:rsidP="00150D7E">
      <w:pPr>
        <w:jc w:val="both"/>
        <w:rPr>
          <w:sz w:val="24"/>
        </w:rPr>
      </w:pPr>
      <w:r w:rsidRPr="00D37727">
        <w:rPr>
          <w:b/>
          <w:sz w:val="22"/>
          <w:szCs w:val="22"/>
        </w:rPr>
        <w:t>Budowa targowiska w miejscowości Jaśliska" w systemie zaprojektuj i wybuduj</w:t>
      </w:r>
      <w:r w:rsidRPr="00D21112">
        <w:rPr>
          <w:sz w:val="22"/>
          <w:szCs w:val="22"/>
        </w:rPr>
        <w:t>”</w:t>
      </w: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467C56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467C56" w:rsidRPr="00467C56" w:rsidRDefault="00467C56" w:rsidP="00467C56">
      <w:pPr>
        <w:rPr>
          <w:sz w:val="24"/>
        </w:rPr>
      </w:pPr>
    </w:p>
    <w:p w:rsidR="00821C80" w:rsidRPr="00467C56" w:rsidRDefault="00821C80" w:rsidP="00467C56">
      <w:pPr>
        <w:tabs>
          <w:tab w:val="left" w:pos="990"/>
        </w:tabs>
        <w:ind w:left="1710"/>
      </w:pPr>
    </w:p>
    <w:sectPr w:rsidR="00821C80" w:rsidRPr="00467C56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27" w:rsidRDefault="00955027">
      <w:r>
        <w:separator/>
      </w:r>
    </w:p>
  </w:endnote>
  <w:endnote w:type="continuationSeparator" w:id="0">
    <w:p w:rsidR="00955027" w:rsidRDefault="0095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0401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0401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762D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27" w:rsidRDefault="00955027">
      <w:r>
        <w:separator/>
      </w:r>
    </w:p>
  </w:footnote>
  <w:footnote w:type="continuationSeparator" w:id="0">
    <w:p w:rsidR="00955027" w:rsidRDefault="0095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AA" w:rsidRDefault="00AA7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AA" w:rsidRDefault="00AA7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706FA"/>
    <w:multiLevelType w:val="hybridMultilevel"/>
    <w:tmpl w:val="12EC2384"/>
    <w:lvl w:ilvl="0" w:tplc="D46CD99E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F29001F"/>
    <w:multiLevelType w:val="hybridMultilevel"/>
    <w:tmpl w:val="6B82BC84"/>
    <w:lvl w:ilvl="0" w:tplc="532C4214">
      <w:numFmt w:val="bullet"/>
      <w:lvlText w:val=""/>
      <w:lvlJc w:val="left"/>
      <w:pPr>
        <w:ind w:left="20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7AB845F1"/>
    <w:multiLevelType w:val="hybridMultilevel"/>
    <w:tmpl w:val="0E227FEA"/>
    <w:lvl w:ilvl="0" w:tplc="2292BB9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6"/>
    <w:rsid w:val="00100F50"/>
    <w:rsid w:val="00150D7E"/>
    <w:rsid w:val="00167DCC"/>
    <w:rsid w:val="002952B1"/>
    <w:rsid w:val="00467C56"/>
    <w:rsid w:val="004E070D"/>
    <w:rsid w:val="0060654D"/>
    <w:rsid w:val="007064BA"/>
    <w:rsid w:val="00732091"/>
    <w:rsid w:val="00821C80"/>
    <w:rsid w:val="00936CFB"/>
    <w:rsid w:val="00955027"/>
    <w:rsid w:val="00980415"/>
    <w:rsid w:val="009C437A"/>
    <w:rsid w:val="00A62522"/>
    <w:rsid w:val="00AA594F"/>
    <w:rsid w:val="00AA70AA"/>
    <w:rsid w:val="00AD26EC"/>
    <w:rsid w:val="00B04015"/>
    <w:rsid w:val="00B11EA3"/>
    <w:rsid w:val="00B41A5F"/>
    <w:rsid w:val="00B551AF"/>
    <w:rsid w:val="00B762D6"/>
    <w:rsid w:val="00D52F5E"/>
    <w:rsid w:val="00D873FE"/>
    <w:rsid w:val="00E431A6"/>
    <w:rsid w:val="00E819CF"/>
    <w:rsid w:val="00E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4A83-714B-46C4-8E96-634378B6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7</cp:revision>
  <cp:lastPrinted>2000-12-12T16:01:00Z</cp:lastPrinted>
  <dcterms:created xsi:type="dcterms:W3CDTF">2017-08-16T12:28:00Z</dcterms:created>
  <dcterms:modified xsi:type="dcterms:W3CDTF">2018-07-23T10:08:00Z</dcterms:modified>
</cp:coreProperties>
</file>